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E658A" w14:textId="77777777" w:rsidR="00396A4A" w:rsidRPr="00B75FAA" w:rsidRDefault="009C63AC" w:rsidP="00610F46">
      <w:pPr>
        <w:pStyle w:val="Geenafstand"/>
        <w:spacing w:line="276" w:lineRule="auto"/>
        <w:rPr>
          <w:b/>
          <w:sz w:val="28"/>
        </w:rPr>
      </w:pPr>
      <w:r w:rsidRPr="00B75FAA">
        <w:rPr>
          <w:b/>
          <w:sz w:val="28"/>
        </w:rPr>
        <w:t xml:space="preserve">Overleg Multi </w:t>
      </w:r>
    </w:p>
    <w:p w14:paraId="7B2A567E" w14:textId="77777777" w:rsidR="009C63AC" w:rsidRPr="00B75FAA" w:rsidRDefault="009C63AC" w:rsidP="00610F46">
      <w:pPr>
        <w:pStyle w:val="Geenafstand"/>
        <w:spacing w:line="276" w:lineRule="auto"/>
        <w:rPr>
          <w:sz w:val="24"/>
        </w:rPr>
      </w:pPr>
      <w:r w:rsidRPr="00B75FAA">
        <w:rPr>
          <w:sz w:val="24"/>
        </w:rPr>
        <w:t>23-01-2020</w:t>
      </w:r>
    </w:p>
    <w:p w14:paraId="22450740" w14:textId="77777777" w:rsidR="009C63AC" w:rsidRDefault="009C63AC" w:rsidP="00610F46">
      <w:pPr>
        <w:pStyle w:val="Geenafstand"/>
        <w:spacing w:line="276" w:lineRule="auto"/>
      </w:pPr>
    </w:p>
    <w:p w14:paraId="4D33F63E" w14:textId="77777777" w:rsidR="00300F51" w:rsidRPr="00300F51" w:rsidRDefault="00300F51" w:rsidP="00610F46">
      <w:pPr>
        <w:pStyle w:val="Geenafstand"/>
        <w:spacing w:line="276" w:lineRule="auto"/>
        <w:rPr>
          <w:sz w:val="24"/>
          <w:u w:val="single"/>
        </w:rPr>
      </w:pPr>
      <w:r w:rsidRPr="00300F51">
        <w:rPr>
          <w:sz w:val="24"/>
          <w:u w:val="single"/>
        </w:rPr>
        <w:t>Algemeen</w:t>
      </w:r>
    </w:p>
    <w:p w14:paraId="5D7A9A1D" w14:textId="1CCE54FC" w:rsidR="005133D4" w:rsidRPr="00A23DF6" w:rsidRDefault="00A23DF6" w:rsidP="00610F46">
      <w:pPr>
        <w:pStyle w:val="Geenafstand"/>
        <w:spacing w:line="276" w:lineRule="auto"/>
      </w:pPr>
      <w:r w:rsidRPr="00A23DF6">
        <w:t>De bijeenkomst is gestart met een centrale aftrap</w:t>
      </w:r>
      <w:r w:rsidR="00610F46">
        <w:t xml:space="preserve"> vanuit de gemeente</w:t>
      </w:r>
      <w:r w:rsidRPr="00A23DF6">
        <w:t>. We zitten vandaag bij elkaar om te starten met de definiëring van multi in twee deelsessies Wmo en Jeugd. Er zijn verschillen in aanbod, doelgroep en expertise van zorgaanbieders.</w:t>
      </w:r>
    </w:p>
    <w:p w14:paraId="2783EF8B" w14:textId="77777777" w:rsidR="00A23DF6" w:rsidRPr="00A23DF6" w:rsidRDefault="00A23DF6" w:rsidP="00610F46">
      <w:pPr>
        <w:pStyle w:val="Geenafstand"/>
        <w:spacing w:line="276" w:lineRule="auto"/>
      </w:pPr>
    </w:p>
    <w:p w14:paraId="4390BFB2" w14:textId="39B1FAC4" w:rsidR="005133D4" w:rsidRPr="00A23DF6" w:rsidRDefault="00A23DF6" w:rsidP="00610F46">
      <w:pPr>
        <w:pStyle w:val="Geenafstand"/>
        <w:spacing w:line="276" w:lineRule="auto"/>
      </w:pPr>
      <w:r w:rsidRPr="00A23DF6">
        <w:t xml:space="preserve">De inschrijving op contracten wordt gefaseerd: eerste </w:t>
      </w:r>
      <w:r w:rsidR="005133D4" w:rsidRPr="00A23DF6">
        <w:t>zes percelen jeugd (half februari), crisis en dagbehandeling (maart) en multi (mei).</w:t>
      </w:r>
    </w:p>
    <w:p w14:paraId="2316D799" w14:textId="77777777" w:rsidR="005133D4" w:rsidRPr="00A23DF6" w:rsidRDefault="005133D4" w:rsidP="00610F46">
      <w:pPr>
        <w:pStyle w:val="Geenafstand"/>
        <w:spacing w:line="276" w:lineRule="auto"/>
        <w:ind w:left="720"/>
      </w:pPr>
    </w:p>
    <w:p w14:paraId="73D21B9C" w14:textId="329F0032" w:rsidR="005B3C90" w:rsidRPr="00A23DF6" w:rsidRDefault="005133D4" w:rsidP="00610F46">
      <w:pPr>
        <w:pStyle w:val="Geenafstand"/>
        <w:spacing w:line="276" w:lineRule="auto"/>
      </w:pPr>
      <w:r w:rsidRPr="00A23DF6">
        <w:t>Zorgaanbieders zien</w:t>
      </w:r>
      <w:r w:rsidR="00A23DF6" w:rsidRPr="00A23DF6">
        <w:t xml:space="preserve"> een</w:t>
      </w:r>
      <w:r w:rsidRPr="00A23DF6">
        <w:t xml:space="preserve"> relatie tussen mono-percelen en multi voor hun organisatie/bedrijfsvoering.</w:t>
      </w:r>
      <w:r w:rsidR="005B3C90" w:rsidRPr="00A23DF6">
        <w:t xml:space="preserve"> Zorgaanbie</w:t>
      </w:r>
      <w:r w:rsidR="00A23DF6" w:rsidRPr="00A23DF6">
        <w:t xml:space="preserve">ders geven aan dat zij verbaasd </w:t>
      </w:r>
      <w:r w:rsidR="005B3C90" w:rsidRPr="00A23DF6">
        <w:t xml:space="preserve">zijn dat de mono-percelen los van multi worden gepubliceerd. De percelen kunnen niet los van elkaar worden gezien en beoordeeld. </w:t>
      </w:r>
      <w:r w:rsidR="00A23DF6" w:rsidRPr="00A23DF6">
        <w:t>Zij vragen w</w:t>
      </w:r>
      <w:r w:rsidRPr="00A23DF6">
        <w:t>aarom</w:t>
      </w:r>
      <w:r w:rsidR="00A23DF6" w:rsidRPr="00A23DF6">
        <w:t xml:space="preserve"> ze</w:t>
      </w:r>
      <w:r w:rsidRPr="00A23DF6">
        <w:t xml:space="preserve"> nog geen terugkoppeling </w:t>
      </w:r>
      <w:r w:rsidR="00A23DF6" w:rsidRPr="00A23DF6">
        <w:t xml:space="preserve">hebben </w:t>
      </w:r>
      <w:r w:rsidRPr="00A23DF6">
        <w:t xml:space="preserve">gehad na de </w:t>
      </w:r>
      <w:proofErr w:type="spellStart"/>
      <w:r w:rsidRPr="00A23DF6">
        <w:t>toetssessie</w:t>
      </w:r>
      <w:proofErr w:type="spellEnd"/>
      <w:r w:rsidR="00610F46">
        <w:t xml:space="preserve"> in december</w:t>
      </w:r>
      <w:r w:rsidRPr="00A23DF6">
        <w:t xml:space="preserve">, die voor deze partijen geen meerwaarde heeft gehad. Voor hun gevoel </w:t>
      </w:r>
      <w:r w:rsidR="00A23DF6" w:rsidRPr="00A23DF6">
        <w:t>zijn er opeens</w:t>
      </w:r>
      <w:r w:rsidRPr="00A23DF6">
        <w:t xml:space="preserve"> inkoopplannen naar het college. Kunnen ze daar nog iets van vinden? Nee is het antwoord van de gemeente, maar de input is wel gewogen en daar waar niet meegenomen wordt dat onderbouwd teruggekoppeld. </w:t>
      </w:r>
      <w:r w:rsidR="00300F51" w:rsidRPr="00A23DF6">
        <w:t>Zor</w:t>
      </w:r>
      <w:r w:rsidR="00A23DF6" w:rsidRPr="00A23DF6">
        <w:t xml:space="preserve">gaanbieders geven aan dat ze dit niet kunnen aannemen </w:t>
      </w:r>
      <w:r w:rsidR="00300F51" w:rsidRPr="00A23DF6">
        <w:t>zolang er geen terugkoppeling is geweest.</w:t>
      </w:r>
      <w:r w:rsidR="00A23DF6" w:rsidRPr="00A23DF6">
        <w:t xml:space="preserve"> Dat</w:t>
      </w:r>
      <w:r w:rsidR="00300F51" w:rsidRPr="00A23DF6">
        <w:t xml:space="preserve"> geldt ook voor de tarieven die zijn vastgesteld.</w:t>
      </w:r>
      <w:r w:rsidR="00A23DF6" w:rsidRPr="00A23DF6">
        <w:t xml:space="preserve"> </w:t>
      </w:r>
      <w:r w:rsidR="005B3C90" w:rsidRPr="00A23DF6">
        <w:t>Zorgaanbieders voelen zich overrompeld dat de inkoopplannen al bij de colleges liggen. Zij hebben geen t</w:t>
      </w:r>
      <w:r w:rsidR="00A23DF6" w:rsidRPr="00A23DF6">
        <w:t xml:space="preserve">erugkoppeling gehad van de </w:t>
      </w:r>
      <w:proofErr w:type="spellStart"/>
      <w:r w:rsidR="00A23DF6" w:rsidRPr="00A23DF6">
        <w:t>toets</w:t>
      </w:r>
      <w:r w:rsidR="005B3C90" w:rsidRPr="00A23DF6">
        <w:t>sessie</w:t>
      </w:r>
      <w:proofErr w:type="spellEnd"/>
      <w:r w:rsidR="005B3C90" w:rsidRPr="00A23DF6">
        <w:t xml:space="preserve"> en zijn niet op de hoogte van de huidige gewijzigde planning van de publicatie van de percelen jeugd.</w:t>
      </w:r>
    </w:p>
    <w:p w14:paraId="22BDB35E" w14:textId="77777777" w:rsidR="005133D4" w:rsidRPr="00A23DF6" w:rsidRDefault="005133D4" w:rsidP="00610F46">
      <w:pPr>
        <w:pStyle w:val="Geenafstand"/>
        <w:spacing w:line="276" w:lineRule="auto"/>
        <w:ind w:left="720"/>
      </w:pPr>
    </w:p>
    <w:p w14:paraId="6296ECDF" w14:textId="18E870B6" w:rsidR="005133D4" w:rsidRPr="00A23DF6" w:rsidRDefault="00A23DF6" w:rsidP="00610F46">
      <w:pPr>
        <w:pStyle w:val="Geenafstand"/>
        <w:spacing w:line="276" w:lineRule="auto"/>
      </w:pPr>
      <w:r w:rsidRPr="00A23DF6">
        <w:t>Het algemene gevoel is dat</w:t>
      </w:r>
      <w:r w:rsidR="005133D4" w:rsidRPr="00A23DF6">
        <w:t xml:space="preserve"> de gemeente niet wil samenwerken, terwijl </w:t>
      </w:r>
      <w:r w:rsidRPr="00A23DF6">
        <w:t>aanbieders</w:t>
      </w:r>
      <w:r w:rsidR="005133D4" w:rsidRPr="00A23DF6">
        <w:t xml:space="preserve"> wel steeds input leveren.</w:t>
      </w:r>
      <w:r w:rsidR="00610F46">
        <w:t xml:space="preserve"> De g</w:t>
      </w:r>
      <w:r w:rsidR="00300F51" w:rsidRPr="00A23DF6">
        <w:t>emeente geeft aan dit over te brengen richting de opdrachtgever. Zorgaanbieders gaan daarover nog een brief schrijven.</w:t>
      </w:r>
      <w:r w:rsidR="00621DD0" w:rsidRPr="00A23DF6">
        <w:t xml:space="preserve"> Zorgaanbieders geven aan dat van beide kanten is toegezegd dit proces met elkaar in partnership te doorlopen. Echter de gemeente handelt hier niet naar.</w:t>
      </w:r>
    </w:p>
    <w:p w14:paraId="530A0B0A" w14:textId="77777777" w:rsidR="005133D4" w:rsidRPr="005133D4" w:rsidRDefault="005133D4" w:rsidP="00610F46">
      <w:pPr>
        <w:pStyle w:val="Geenafstand"/>
        <w:spacing w:line="276" w:lineRule="auto"/>
        <w:rPr>
          <w:color w:val="FF0000"/>
        </w:rPr>
      </w:pPr>
    </w:p>
    <w:p w14:paraId="43566B47" w14:textId="77777777" w:rsidR="009C63AC" w:rsidRPr="00B75FAA" w:rsidRDefault="009C63AC" w:rsidP="00610F46">
      <w:pPr>
        <w:pStyle w:val="Geenafstand"/>
        <w:spacing w:line="276" w:lineRule="auto"/>
        <w:rPr>
          <w:sz w:val="24"/>
          <w:u w:val="single"/>
        </w:rPr>
      </w:pPr>
      <w:r w:rsidRPr="00B75FAA">
        <w:rPr>
          <w:sz w:val="24"/>
          <w:u w:val="single"/>
        </w:rPr>
        <w:t>Deelsessie Jeugd</w:t>
      </w:r>
    </w:p>
    <w:p w14:paraId="655E6B2B" w14:textId="77777777" w:rsidR="009C63AC" w:rsidRDefault="009C63AC" w:rsidP="00610F46">
      <w:pPr>
        <w:pStyle w:val="Geenafstand"/>
        <w:spacing w:line="276" w:lineRule="auto"/>
        <w:rPr>
          <w:u w:val="single"/>
        </w:rPr>
      </w:pPr>
    </w:p>
    <w:p w14:paraId="6F8920DB" w14:textId="477CFE8A" w:rsidR="00300F51" w:rsidRPr="0020389F" w:rsidRDefault="00300F51" w:rsidP="00610F46">
      <w:pPr>
        <w:pStyle w:val="Geenafstand"/>
        <w:spacing w:line="276" w:lineRule="auto"/>
      </w:pPr>
      <w:r w:rsidRPr="0020389F">
        <w:t>Ondanks bovenstaande</w:t>
      </w:r>
      <w:r w:rsidR="0020389F" w:rsidRPr="0020389F">
        <w:t xml:space="preserve"> zijn we</w:t>
      </w:r>
      <w:r w:rsidRPr="0020389F">
        <w:t xml:space="preserve"> toch begonnen aan het inhoudelijk programma na een korte onderbreking.</w:t>
      </w:r>
      <w:r w:rsidR="0020389F" w:rsidRPr="0020389F">
        <w:t xml:space="preserve"> </w:t>
      </w:r>
      <w:r w:rsidR="00621DD0" w:rsidRPr="0020389F">
        <w:t xml:space="preserve">In aansluiting op de discussie die is ontstaan in de algemene aftrap, is dit verder besproken in de deelsessie. In afstemming met alle aanwezigen is uiteindelijk besloten om de deelsessie door te laten gaan. </w:t>
      </w:r>
    </w:p>
    <w:p w14:paraId="297FA784" w14:textId="77777777" w:rsidR="00621DD0" w:rsidRPr="00300F51" w:rsidRDefault="00621DD0" w:rsidP="00610F46">
      <w:pPr>
        <w:pStyle w:val="Geenafstand"/>
        <w:spacing w:line="276" w:lineRule="auto"/>
        <w:rPr>
          <w:color w:val="FF0000"/>
          <w:u w:val="single"/>
        </w:rPr>
      </w:pPr>
    </w:p>
    <w:p w14:paraId="7ABE622C" w14:textId="77777777" w:rsidR="00324C49" w:rsidRPr="00B75FAA" w:rsidRDefault="00324C49" w:rsidP="00610F46">
      <w:pPr>
        <w:pStyle w:val="Geenafstand"/>
        <w:spacing w:line="276" w:lineRule="auto"/>
        <w:rPr>
          <w:b/>
        </w:rPr>
      </w:pPr>
      <w:r w:rsidRPr="00B75FAA">
        <w:rPr>
          <w:b/>
        </w:rPr>
        <w:t>Programma voor vandaag</w:t>
      </w:r>
      <w:r w:rsidR="00B75FAA">
        <w:rPr>
          <w:b/>
        </w:rPr>
        <w:t xml:space="preserve"> (Hetty Honselaar)</w:t>
      </w:r>
    </w:p>
    <w:p w14:paraId="74C9327C" w14:textId="77777777" w:rsidR="00B75FAA" w:rsidRDefault="00B75FAA" w:rsidP="00610F46">
      <w:pPr>
        <w:pStyle w:val="Geenafstand"/>
        <w:spacing w:line="276" w:lineRule="auto"/>
      </w:pPr>
    </w:p>
    <w:p w14:paraId="65A2ACAA" w14:textId="77777777" w:rsidR="00324C49" w:rsidRPr="00CB4C73" w:rsidRDefault="00324C49" w:rsidP="00610F46">
      <w:pPr>
        <w:pStyle w:val="Geenafstand"/>
        <w:numPr>
          <w:ilvl w:val="0"/>
          <w:numId w:val="1"/>
        </w:numPr>
        <w:spacing w:line="276" w:lineRule="auto"/>
        <w:rPr>
          <w:i/>
        </w:rPr>
      </w:pPr>
      <w:r w:rsidRPr="00CB4C73">
        <w:rPr>
          <w:i/>
        </w:rPr>
        <w:t>Proces van samenwerken</w:t>
      </w:r>
    </w:p>
    <w:p w14:paraId="2CC6EC12" w14:textId="2804367E" w:rsidR="00300F51" w:rsidRPr="0020389F" w:rsidRDefault="00300F51" w:rsidP="00610F46">
      <w:pPr>
        <w:pStyle w:val="Geenafstand"/>
        <w:spacing w:line="276" w:lineRule="auto"/>
        <w:jc w:val="both"/>
      </w:pPr>
      <w:r w:rsidRPr="0020389F">
        <w:t>Naar aanleiding van het overleg van 10 januari met een viertal zorgaanbieders is besloten om met een beperkt aantal zorgaanbieders de deelsessie van vandaag in te vullen. Met deze zorgaanbieders is de expertise vanuit de verschillende sectoren vertegenwoordigd</w:t>
      </w:r>
      <w:r w:rsidR="00610F46">
        <w:t>.</w:t>
      </w:r>
      <w:r w:rsidRPr="0020389F">
        <w:t xml:space="preserve"> Met een beperkt aantal </w:t>
      </w:r>
      <w:r w:rsidR="00621DD0" w:rsidRPr="0020389F">
        <w:t xml:space="preserve">deelnemers </w:t>
      </w:r>
      <w:r w:rsidRPr="0020389F">
        <w:t>kan h</w:t>
      </w:r>
      <w:r w:rsidR="003B729F" w:rsidRPr="0020389F">
        <w:t xml:space="preserve">et gesprek </w:t>
      </w:r>
      <w:r w:rsidR="0020389F" w:rsidRPr="0020389F">
        <w:t>efficiënter</w:t>
      </w:r>
      <w:r w:rsidR="00621DD0" w:rsidRPr="0020389F">
        <w:t xml:space="preserve"> </w:t>
      </w:r>
      <w:r w:rsidR="003B729F" w:rsidRPr="0020389F">
        <w:t xml:space="preserve">gevoerd worden en kunnen we continuïteit </w:t>
      </w:r>
      <w:r w:rsidR="00621DD0" w:rsidRPr="0020389F">
        <w:t xml:space="preserve">en snelheid </w:t>
      </w:r>
      <w:r w:rsidR="003B729F" w:rsidRPr="0020389F">
        <w:t>binnen het proces houden.</w:t>
      </w:r>
    </w:p>
    <w:p w14:paraId="55DDAF74" w14:textId="77777777" w:rsidR="00324C49" w:rsidRPr="00B75FAA" w:rsidRDefault="00324C49" w:rsidP="00610F46">
      <w:pPr>
        <w:pStyle w:val="Geenafstand"/>
        <w:spacing w:line="276" w:lineRule="auto"/>
      </w:pPr>
    </w:p>
    <w:p w14:paraId="1A8A09D4" w14:textId="290DD146" w:rsidR="00324C49" w:rsidRPr="0020389F" w:rsidRDefault="00324C49" w:rsidP="00610F46">
      <w:pPr>
        <w:pStyle w:val="Geenafstand"/>
        <w:numPr>
          <w:ilvl w:val="0"/>
          <w:numId w:val="1"/>
        </w:numPr>
        <w:spacing w:line="276" w:lineRule="auto"/>
        <w:rPr>
          <w:i/>
        </w:rPr>
      </w:pPr>
      <w:r w:rsidRPr="00CB4C73">
        <w:rPr>
          <w:i/>
        </w:rPr>
        <w:t>Inhoudelijke definiëring multi</w:t>
      </w:r>
    </w:p>
    <w:p w14:paraId="19141ABD" w14:textId="6E85EFCB" w:rsidR="003B729F" w:rsidRDefault="003B729F" w:rsidP="00610F46">
      <w:pPr>
        <w:pStyle w:val="Geenafstand"/>
        <w:spacing w:line="276" w:lineRule="auto"/>
        <w:jc w:val="both"/>
      </w:pPr>
      <w:r w:rsidRPr="0020389F">
        <w:t xml:space="preserve">Vandaag willen we aan de slag met de inhoudelijke </w:t>
      </w:r>
      <w:r w:rsidR="0020389F" w:rsidRPr="0020389F">
        <w:t>definiëring</w:t>
      </w:r>
      <w:r w:rsidRPr="0020389F">
        <w:t xml:space="preserve"> van ‘multi’. De wijze van inkopen, het proces voor de </w:t>
      </w:r>
      <w:r w:rsidR="0020389F" w:rsidRPr="0020389F">
        <w:t>cliënt</w:t>
      </w:r>
      <w:r w:rsidR="00610F46">
        <w:t xml:space="preserve"> en financieringswijze komen</w:t>
      </w:r>
      <w:r w:rsidRPr="0020389F">
        <w:t xml:space="preserve"> nog niet aan bod, omdat deze moeten volgen uit de inhoudelijke </w:t>
      </w:r>
      <w:r w:rsidR="0020389F" w:rsidRPr="0020389F">
        <w:t>definiëring</w:t>
      </w:r>
      <w:r w:rsidR="0020389F">
        <w:t xml:space="preserve">. </w:t>
      </w:r>
      <w:r w:rsidRPr="0020389F">
        <w:t xml:space="preserve">Deze inhoudelijke </w:t>
      </w:r>
      <w:r w:rsidR="0020389F" w:rsidRPr="0020389F">
        <w:t>definiëring</w:t>
      </w:r>
      <w:r w:rsidRPr="0020389F">
        <w:t xml:space="preserve"> doen we aan de hand van de vragen: waarom, wat, wie, waar, wanneer en hoe. Doel is tot een gezamenlijk gedragen beeld te komen.</w:t>
      </w:r>
    </w:p>
    <w:p w14:paraId="44AB3A98" w14:textId="77777777" w:rsidR="00610F46" w:rsidRPr="0020389F" w:rsidRDefault="00610F46" w:rsidP="00610F46">
      <w:pPr>
        <w:pStyle w:val="Geenafstand"/>
        <w:spacing w:line="276" w:lineRule="auto"/>
        <w:jc w:val="both"/>
      </w:pPr>
    </w:p>
    <w:p w14:paraId="335286D3" w14:textId="77777777" w:rsidR="00324C49" w:rsidRPr="00CB4C73" w:rsidRDefault="00324C49" w:rsidP="00610F46">
      <w:pPr>
        <w:pStyle w:val="Geenafstand"/>
        <w:numPr>
          <w:ilvl w:val="0"/>
          <w:numId w:val="1"/>
        </w:numPr>
        <w:spacing w:line="276" w:lineRule="auto"/>
        <w:rPr>
          <w:i/>
        </w:rPr>
      </w:pPr>
      <w:r w:rsidRPr="00CB4C73">
        <w:rPr>
          <w:i/>
        </w:rPr>
        <w:t>Invullen volgende sessie</w:t>
      </w:r>
    </w:p>
    <w:p w14:paraId="000B0F0B" w14:textId="33E63F3D" w:rsidR="004E34CA" w:rsidRPr="0020389F" w:rsidRDefault="003B729F" w:rsidP="00610F46">
      <w:pPr>
        <w:pStyle w:val="Geenafstand"/>
        <w:spacing w:line="276" w:lineRule="auto"/>
      </w:pPr>
      <w:r w:rsidRPr="0020389F">
        <w:t xml:space="preserve">Aan het eind van de sessie willen we afspraken maken over de invulling van de volgende sessie op 20 februari, maar ook aandacht voor het betrekken van </w:t>
      </w:r>
      <w:r w:rsidR="00621DD0" w:rsidRPr="0020389F">
        <w:t>een</w:t>
      </w:r>
      <w:r w:rsidRPr="0020389F">
        <w:t xml:space="preserve"> bredere groep zorgaanbieders.</w:t>
      </w:r>
    </w:p>
    <w:p w14:paraId="434CC9ED" w14:textId="77777777" w:rsidR="003B729F" w:rsidRPr="0020389F" w:rsidRDefault="003B729F" w:rsidP="00610F46">
      <w:pPr>
        <w:pStyle w:val="Geenafstand"/>
        <w:spacing w:line="276" w:lineRule="auto"/>
        <w:rPr>
          <w:u w:val="single"/>
        </w:rPr>
      </w:pPr>
    </w:p>
    <w:p w14:paraId="73EB5406" w14:textId="77777777" w:rsidR="003B729F" w:rsidRPr="0020389F" w:rsidRDefault="003B729F" w:rsidP="00610F46">
      <w:pPr>
        <w:pStyle w:val="Geenafstand"/>
        <w:spacing w:line="276" w:lineRule="auto"/>
        <w:rPr>
          <w:b/>
        </w:rPr>
      </w:pPr>
      <w:r w:rsidRPr="0020389F">
        <w:rPr>
          <w:b/>
        </w:rPr>
        <w:t>Inhoudelijke definiëring multi (Hetty Honselaar)</w:t>
      </w:r>
    </w:p>
    <w:p w14:paraId="26036A3C" w14:textId="77777777" w:rsidR="003B729F" w:rsidRPr="0020389F" w:rsidRDefault="003B729F" w:rsidP="00610F46">
      <w:pPr>
        <w:pStyle w:val="Geenafstand"/>
        <w:spacing w:line="276" w:lineRule="auto"/>
      </w:pPr>
      <w:r w:rsidRPr="0020389F">
        <w:t>Ondanks de discussie zoals verwoord onder het kopje algemeen, zijn we toch gestart met het inhoudelijke programma.</w:t>
      </w:r>
    </w:p>
    <w:p w14:paraId="6C0F439B" w14:textId="77777777" w:rsidR="003B729F" w:rsidRPr="0020389F" w:rsidRDefault="003B729F" w:rsidP="00610F46">
      <w:pPr>
        <w:pStyle w:val="Geenafstand"/>
        <w:spacing w:line="276" w:lineRule="auto"/>
        <w:rPr>
          <w:u w:val="single"/>
        </w:rPr>
      </w:pPr>
    </w:p>
    <w:p w14:paraId="20A179E9" w14:textId="77777777" w:rsidR="003B729F" w:rsidRPr="0020389F" w:rsidRDefault="003B729F" w:rsidP="00610F46">
      <w:pPr>
        <w:pStyle w:val="Geenafstand"/>
        <w:spacing w:line="276" w:lineRule="auto"/>
      </w:pPr>
      <w:r w:rsidRPr="0020389F">
        <w:t>De gemeente kent de volgende algemene uitgangspunten voor de inkoop van alle jeugdhulp (mono en multi). Deze volgen uit de strategie voor opdrachtgeverschap, zoals door de gemeenteraad van Eindhoven vastgesteld.</w:t>
      </w:r>
    </w:p>
    <w:p w14:paraId="6DCEA8FF" w14:textId="77777777" w:rsidR="003B729F" w:rsidRPr="003B729F" w:rsidRDefault="003B729F" w:rsidP="00610F46">
      <w:pPr>
        <w:pStyle w:val="Geenafstand"/>
        <w:spacing w:line="276" w:lineRule="auto"/>
        <w:rPr>
          <w:color w:val="FF0000"/>
          <w:u w:val="single"/>
        </w:rPr>
      </w:pPr>
    </w:p>
    <w:p w14:paraId="2C36382C" w14:textId="77777777" w:rsidR="00324C49" w:rsidRPr="005E638A" w:rsidRDefault="00324C49" w:rsidP="00610F46">
      <w:pPr>
        <w:pStyle w:val="Geenafstand"/>
        <w:spacing w:line="276" w:lineRule="auto"/>
        <w:rPr>
          <w:b/>
        </w:rPr>
      </w:pPr>
      <w:r w:rsidRPr="005E638A">
        <w:rPr>
          <w:b/>
        </w:rPr>
        <w:t>Algemene uitgangspunten inkoop</w:t>
      </w:r>
    </w:p>
    <w:p w14:paraId="3715BB70" w14:textId="77777777" w:rsidR="00825220" w:rsidRPr="005E638A" w:rsidRDefault="00892C1F" w:rsidP="00610F46">
      <w:pPr>
        <w:pStyle w:val="Geenafstand"/>
        <w:numPr>
          <w:ilvl w:val="0"/>
          <w:numId w:val="8"/>
        </w:numPr>
        <w:spacing w:line="276" w:lineRule="auto"/>
      </w:pPr>
      <w:r w:rsidRPr="005E638A">
        <w:t>Inwonersperspectief is leidend</w:t>
      </w:r>
    </w:p>
    <w:p w14:paraId="57C48E27" w14:textId="77777777" w:rsidR="00825220" w:rsidRPr="005E638A" w:rsidRDefault="00892C1F" w:rsidP="00610F46">
      <w:pPr>
        <w:pStyle w:val="Geenafstand"/>
        <w:numPr>
          <w:ilvl w:val="0"/>
          <w:numId w:val="8"/>
        </w:numPr>
        <w:spacing w:line="276" w:lineRule="auto"/>
      </w:pPr>
      <w:r w:rsidRPr="005E638A">
        <w:t>Sturen op resultaat en kwaliteit</w:t>
      </w:r>
    </w:p>
    <w:p w14:paraId="2A8E5F89" w14:textId="77777777" w:rsidR="00825220" w:rsidRPr="005E638A" w:rsidRDefault="00892C1F" w:rsidP="00610F46">
      <w:pPr>
        <w:pStyle w:val="Geenafstand"/>
        <w:numPr>
          <w:ilvl w:val="0"/>
          <w:numId w:val="8"/>
        </w:numPr>
        <w:spacing w:line="276" w:lineRule="auto"/>
      </w:pPr>
      <w:r w:rsidRPr="005E638A">
        <w:t>Meer ruimte voor maatwerk</w:t>
      </w:r>
    </w:p>
    <w:p w14:paraId="32F3DDCB" w14:textId="77777777" w:rsidR="00825220" w:rsidRPr="005E638A" w:rsidRDefault="00892C1F" w:rsidP="00610F46">
      <w:pPr>
        <w:pStyle w:val="Geenafstand"/>
        <w:numPr>
          <w:ilvl w:val="0"/>
          <w:numId w:val="8"/>
        </w:numPr>
        <w:spacing w:line="276" w:lineRule="auto"/>
      </w:pPr>
      <w:r w:rsidRPr="005E638A">
        <w:t>Integrale benadering</w:t>
      </w:r>
    </w:p>
    <w:p w14:paraId="5090721D" w14:textId="77777777" w:rsidR="00825220" w:rsidRPr="005E638A" w:rsidRDefault="00892C1F" w:rsidP="00610F46">
      <w:pPr>
        <w:pStyle w:val="Geenafstand"/>
        <w:numPr>
          <w:ilvl w:val="0"/>
          <w:numId w:val="8"/>
        </w:numPr>
        <w:spacing w:line="276" w:lineRule="auto"/>
      </w:pPr>
      <w:r w:rsidRPr="005E638A">
        <w:t>Grip op kosten</w:t>
      </w:r>
    </w:p>
    <w:p w14:paraId="5076934F" w14:textId="77777777" w:rsidR="00825220" w:rsidRPr="005E638A" w:rsidRDefault="00892C1F" w:rsidP="00610F46">
      <w:pPr>
        <w:pStyle w:val="Geenafstand"/>
        <w:numPr>
          <w:ilvl w:val="0"/>
          <w:numId w:val="8"/>
        </w:numPr>
        <w:spacing w:line="276" w:lineRule="auto"/>
      </w:pPr>
      <w:r w:rsidRPr="005E638A">
        <w:t>Lange termijn en ruimte voor leren en innovatie</w:t>
      </w:r>
    </w:p>
    <w:p w14:paraId="6FFE1031" w14:textId="77777777" w:rsidR="005E638A" w:rsidRDefault="005E638A" w:rsidP="00610F46">
      <w:pPr>
        <w:pStyle w:val="Geenafstand"/>
        <w:spacing w:line="276" w:lineRule="auto"/>
      </w:pPr>
    </w:p>
    <w:p w14:paraId="00C0277C" w14:textId="77777777" w:rsidR="00B75FAA" w:rsidRDefault="005E638A" w:rsidP="00610F46">
      <w:pPr>
        <w:pStyle w:val="Geenafstand"/>
        <w:spacing w:line="276" w:lineRule="auto"/>
        <w:jc w:val="both"/>
      </w:pPr>
      <w:r>
        <w:t xml:space="preserve">In de basis zijn aanbieders het </w:t>
      </w:r>
      <w:r w:rsidR="00B75FAA">
        <w:t xml:space="preserve">eens </w:t>
      </w:r>
      <w:r>
        <w:t>over</w:t>
      </w:r>
      <w:r w:rsidR="00B75FAA">
        <w:t xml:space="preserve"> deze uitgangspunten. </w:t>
      </w:r>
    </w:p>
    <w:p w14:paraId="66B760F0" w14:textId="77777777" w:rsidR="005E638A" w:rsidRDefault="005E638A" w:rsidP="00610F46">
      <w:pPr>
        <w:pStyle w:val="Geenafstand"/>
        <w:spacing w:line="276" w:lineRule="auto"/>
        <w:jc w:val="both"/>
      </w:pPr>
    </w:p>
    <w:p w14:paraId="240ECD6D" w14:textId="77777777" w:rsidR="00B75FAA" w:rsidRPr="00B75FAA" w:rsidRDefault="00B75FAA" w:rsidP="00610F46">
      <w:pPr>
        <w:pStyle w:val="Geenafstand"/>
        <w:spacing w:line="276" w:lineRule="auto"/>
        <w:jc w:val="both"/>
      </w:pPr>
      <w:r>
        <w:t xml:space="preserve">Het inwonersperspectief is uiteraard belangrijk, maar je moet wel rekening houden met </w:t>
      </w:r>
      <w:proofErr w:type="spellStart"/>
      <w:r>
        <w:t>zorgmijders</w:t>
      </w:r>
      <w:proofErr w:type="spellEnd"/>
      <w:r>
        <w:t xml:space="preserve">. </w:t>
      </w:r>
    </w:p>
    <w:p w14:paraId="66EBA5AA" w14:textId="77777777" w:rsidR="008E6699" w:rsidRPr="0020389F" w:rsidRDefault="00B75FAA" w:rsidP="00610F46">
      <w:pPr>
        <w:pStyle w:val="Geenafstand"/>
        <w:spacing w:line="276" w:lineRule="auto"/>
        <w:jc w:val="both"/>
      </w:pPr>
      <w:r>
        <w:t>In multiprobleem gezinnen is vaak complexe problematiek, maar vragen de ouders niet om hulp.</w:t>
      </w:r>
      <w:r w:rsidR="008E6699">
        <w:t xml:space="preserve"> </w:t>
      </w:r>
      <w:r w:rsidRPr="0020389F">
        <w:t>T</w:t>
      </w:r>
      <w:r w:rsidR="008E6699" w:rsidRPr="0020389F">
        <w:t xml:space="preserve">erwijl </w:t>
      </w:r>
      <w:r w:rsidRPr="0020389F">
        <w:t xml:space="preserve">er wel duidelijk een hulpvraag is. </w:t>
      </w:r>
      <w:r w:rsidR="00794393" w:rsidRPr="0020389F">
        <w:t>De gemeente merkt op dat het inwonersperspectief dan nog steeds leidend is. Het betekent echter niet dat de inwoner ook altijd zelf zijn vraag moet stellen. Zo strikt moeten we dit algemene uitgangspunt niet opvatten.</w:t>
      </w:r>
    </w:p>
    <w:p w14:paraId="793F4724" w14:textId="77777777" w:rsidR="008E6699" w:rsidRDefault="008E6699" w:rsidP="00610F46">
      <w:pPr>
        <w:pStyle w:val="Geenafstand"/>
        <w:spacing w:line="276" w:lineRule="auto"/>
      </w:pPr>
    </w:p>
    <w:p w14:paraId="0B992EDC" w14:textId="77777777" w:rsidR="008E6699" w:rsidRPr="007201D1" w:rsidRDefault="008E6699" w:rsidP="00610F46">
      <w:pPr>
        <w:pStyle w:val="Geenafstand"/>
        <w:spacing w:line="276" w:lineRule="auto"/>
        <w:rPr>
          <w:b/>
        </w:rPr>
      </w:pPr>
      <w:r w:rsidRPr="007201D1">
        <w:rPr>
          <w:b/>
        </w:rPr>
        <w:t>Definiëring van multi</w:t>
      </w:r>
    </w:p>
    <w:p w14:paraId="0EA76E4A" w14:textId="77777777" w:rsidR="004E34CA" w:rsidRDefault="00B75FAA" w:rsidP="00610F46">
      <w:pPr>
        <w:pStyle w:val="Geenafstand"/>
        <w:spacing w:line="276" w:lineRule="auto"/>
      </w:pPr>
      <w:r>
        <w:t xml:space="preserve">Belangrijke vragen zijn: </w:t>
      </w:r>
    </w:p>
    <w:p w14:paraId="483EC17B" w14:textId="77777777" w:rsidR="004E34CA" w:rsidRDefault="008E6699" w:rsidP="00610F46">
      <w:pPr>
        <w:pStyle w:val="Geenafstand"/>
        <w:numPr>
          <w:ilvl w:val="0"/>
          <w:numId w:val="5"/>
        </w:numPr>
        <w:spacing w:line="276" w:lineRule="auto"/>
      </w:pPr>
      <w:r>
        <w:t>Waarom doen we dit?</w:t>
      </w:r>
      <w:r w:rsidR="00B75FAA">
        <w:t xml:space="preserve"> </w:t>
      </w:r>
    </w:p>
    <w:p w14:paraId="2A917928" w14:textId="77777777" w:rsidR="004E34CA" w:rsidRDefault="008E6699" w:rsidP="00610F46">
      <w:pPr>
        <w:pStyle w:val="Geenafstand"/>
        <w:numPr>
          <w:ilvl w:val="0"/>
          <w:numId w:val="5"/>
        </w:numPr>
        <w:spacing w:line="276" w:lineRule="auto"/>
      </w:pPr>
      <w:r>
        <w:t>Waarom is het zo belan</w:t>
      </w:r>
      <w:r w:rsidR="00B75FAA">
        <w:t xml:space="preserve">grijk dat we kijken naar multi? </w:t>
      </w:r>
    </w:p>
    <w:p w14:paraId="29E1B578" w14:textId="77777777" w:rsidR="004E34CA" w:rsidRDefault="00B75FAA" w:rsidP="00610F46">
      <w:pPr>
        <w:pStyle w:val="Geenafstand"/>
        <w:numPr>
          <w:ilvl w:val="0"/>
          <w:numId w:val="5"/>
        </w:numPr>
        <w:spacing w:line="276" w:lineRule="auto"/>
      </w:pPr>
      <w:r>
        <w:t xml:space="preserve">Wat zijn de doelstellingen? </w:t>
      </w:r>
    </w:p>
    <w:p w14:paraId="52FB9070" w14:textId="77777777" w:rsidR="00B00B76" w:rsidRDefault="00B00B76" w:rsidP="00610F46">
      <w:pPr>
        <w:pStyle w:val="Geenafstand"/>
        <w:numPr>
          <w:ilvl w:val="0"/>
          <w:numId w:val="5"/>
        </w:numPr>
        <w:spacing w:line="276" w:lineRule="auto"/>
      </w:pPr>
      <w:r>
        <w:t>Welke subdoelstellingen kunnen we formuleren?</w:t>
      </w:r>
    </w:p>
    <w:p w14:paraId="17E0FC58" w14:textId="77777777" w:rsidR="00B00B76" w:rsidRDefault="00B00B76" w:rsidP="00610F46">
      <w:pPr>
        <w:pStyle w:val="Geenafstand"/>
        <w:spacing w:line="276" w:lineRule="auto"/>
      </w:pPr>
    </w:p>
    <w:p w14:paraId="234D37FB" w14:textId="77777777" w:rsidR="00610F46" w:rsidRDefault="00610F46" w:rsidP="00610F46">
      <w:pPr>
        <w:pStyle w:val="Geenafstand"/>
        <w:spacing w:line="276" w:lineRule="auto"/>
        <w:rPr>
          <w:b/>
        </w:rPr>
      </w:pPr>
    </w:p>
    <w:p w14:paraId="64696DF9" w14:textId="77777777" w:rsidR="00610F46" w:rsidRDefault="00610F46" w:rsidP="00610F46">
      <w:pPr>
        <w:pStyle w:val="Geenafstand"/>
        <w:spacing w:line="276" w:lineRule="auto"/>
        <w:rPr>
          <w:b/>
        </w:rPr>
      </w:pPr>
    </w:p>
    <w:p w14:paraId="3BACE8D6" w14:textId="77777777" w:rsidR="00610F46" w:rsidRDefault="00610F46" w:rsidP="00610F46">
      <w:pPr>
        <w:pStyle w:val="Geenafstand"/>
        <w:spacing w:line="276" w:lineRule="auto"/>
        <w:rPr>
          <w:b/>
        </w:rPr>
      </w:pPr>
    </w:p>
    <w:p w14:paraId="2D3D85C6" w14:textId="77777777" w:rsidR="007201D1" w:rsidRPr="00065773" w:rsidRDefault="00065773" w:rsidP="00610F46">
      <w:pPr>
        <w:pStyle w:val="Geenafstand"/>
        <w:spacing w:line="276" w:lineRule="auto"/>
        <w:rPr>
          <w:b/>
        </w:rPr>
      </w:pPr>
      <w:r>
        <w:rPr>
          <w:b/>
        </w:rPr>
        <w:t>WAAROM?</w:t>
      </w:r>
    </w:p>
    <w:p w14:paraId="2C41D38C" w14:textId="77777777" w:rsidR="00065773" w:rsidRDefault="00065773" w:rsidP="00610F46">
      <w:pPr>
        <w:pStyle w:val="Geenafstand"/>
        <w:spacing w:line="276" w:lineRule="auto"/>
        <w:rPr>
          <w:b/>
        </w:rPr>
      </w:pPr>
      <w:r w:rsidRPr="00065773">
        <w:rPr>
          <w:b/>
          <w:noProof/>
          <w:lang w:eastAsia="nl-NL"/>
        </w:rPr>
        <mc:AlternateContent>
          <mc:Choice Requires="wps">
            <w:drawing>
              <wp:anchor distT="0" distB="0" distL="114300" distR="114300" simplePos="0" relativeHeight="251659264" behindDoc="0" locked="0" layoutInCell="1" allowOverlap="1" wp14:anchorId="621036B1" wp14:editId="230EFC92">
                <wp:simplePos x="0" y="0"/>
                <wp:positionH relativeFrom="column">
                  <wp:posOffset>14605</wp:posOffset>
                </wp:positionH>
                <wp:positionV relativeFrom="paragraph">
                  <wp:posOffset>38100</wp:posOffset>
                </wp:positionV>
                <wp:extent cx="5562600" cy="205740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057400"/>
                        </a:xfrm>
                        <a:prstGeom prst="rect">
                          <a:avLst/>
                        </a:prstGeom>
                        <a:solidFill>
                          <a:srgbClr val="FFFFFF"/>
                        </a:solidFill>
                        <a:ln w="9525">
                          <a:solidFill>
                            <a:srgbClr val="000000"/>
                          </a:solidFill>
                          <a:miter lim="800000"/>
                          <a:headEnd/>
                          <a:tailEnd/>
                        </a:ln>
                      </wps:spPr>
                      <wps:txbx>
                        <w:txbxContent>
                          <w:p w14:paraId="6833E952" w14:textId="77777777" w:rsidR="00065773" w:rsidRDefault="00065773" w:rsidP="00065773">
                            <w:pPr>
                              <w:pStyle w:val="Geenafstand"/>
                              <w:rPr>
                                <w:i/>
                                <w:iCs/>
                              </w:rPr>
                            </w:pPr>
                            <w:r w:rsidRPr="00065773">
                              <w:rPr>
                                <w:iCs/>
                                <w:u w:val="single"/>
                              </w:rPr>
                              <w:t>Sheet PowerPoint</w:t>
                            </w:r>
                          </w:p>
                          <w:p w14:paraId="2A8AD7B1" w14:textId="77777777" w:rsidR="00065773" w:rsidRPr="007201D1" w:rsidRDefault="00065773" w:rsidP="00065773">
                            <w:pPr>
                              <w:pStyle w:val="Geenafstand"/>
                            </w:pPr>
                            <w:r w:rsidRPr="007201D1">
                              <w:rPr>
                                <w:i/>
                                <w:iCs/>
                              </w:rPr>
                              <w:t>Wat willen we bereiken met multi jeugd &amp; gezin?</w:t>
                            </w:r>
                          </w:p>
                          <w:p w14:paraId="2B81602B" w14:textId="77777777" w:rsidR="00065773" w:rsidRDefault="00065773" w:rsidP="00065773">
                            <w:pPr>
                              <w:pStyle w:val="Geenafstand"/>
                              <w:rPr>
                                <w:bCs/>
                              </w:rPr>
                            </w:pPr>
                          </w:p>
                          <w:p w14:paraId="1D53144F" w14:textId="77777777" w:rsidR="00065773" w:rsidRPr="007201D1" w:rsidRDefault="00065773" w:rsidP="00065773">
                            <w:pPr>
                              <w:pStyle w:val="Geenafstand"/>
                            </w:pPr>
                            <w:r w:rsidRPr="007201D1">
                              <w:rPr>
                                <w:bCs/>
                              </w:rPr>
                              <w:t>Doelstellingen:</w:t>
                            </w:r>
                          </w:p>
                          <w:p w14:paraId="173EE781" w14:textId="77777777" w:rsidR="00065773" w:rsidRPr="007201D1" w:rsidRDefault="00065773" w:rsidP="00065773">
                            <w:pPr>
                              <w:pStyle w:val="Geenafstand"/>
                              <w:numPr>
                                <w:ilvl w:val="0"/>
                                <w:numId w:val="9"/>
                              </w:numPr>
                            </w:pPr>
                            <w:r w:rsidRPr="007201D1">
                              <w:t>Het gezin krijgt een passend 2</w:t>
                            </w:r>
                            <w:r w:rsidRPr="007201D1">
                              <w:rPr>
                                <w:vertAlign w:val="superscript"/>
                              </w:rPr>
                              <w:t>e</w:t>
                            </w:r>
                            <w:r w:rsidRPr="007201D1">
                              <w:t xml:space="preserve"> </w:t>
                            </w:r>
                            <w:proofErr w:type="spellStart"/>
                            <w:r w:rsidRPr="007201D1">
                              <w:t>lijns</w:t>
                            </w:r>
                            <w:proofErr w:type="spellEnd"/>
                            <w:r w:rsidRPr="007201D1">
                              <w:t xml:space="preserve"> aanbod vanuit één samenwerkingsverband </w:t>
                            </w:r>
                          </w:p>
                          <w:p w14:paraId="6343FA4E" w14:textId="77777777" w:rsidR="00065773" w:rsidRPr="007201D1" w:rsidRDefault="00065773" w:rsidP="00065773">
                            <w:pPr>
                              <w:pStyle w:val="Geenafstand"/>
                              <w:numPr>
                                <w:ilvl w:val="0"/>
                                <w:numId w:val="9"/>
                              </w:numPr>
                            </w:pPr>
                            <w:r w:rsidRPr="007201D1">
                              <w:t>Flexibele en op elkaar afgestemde inzet van het 2</w:t>
                            </w:r>
                            <w:r w:rsidRPr="007201D1">
                              <w:rPr>
                                <w:vertAlign w:val="superscript"/>
                              </w:rPr>
                              <w:t>e</w:t>
                            </w:r>
                            <w:r w:rsidRPr="007201D1">
                              <w:t xml:space="preserve"> </w:t>
                            </w:r>
                            <w:proofErr w:type="spellStart"/>
                            <w:r w:rsidRPr="007201D1">
                              <w:t>lijns</w:t>
                            </w:r>
                            <w:proofErr w:type="spellEnd"/>
                            <w:r w:rsidRPr="007201D1">
                              <w:t xml:space="preserve"> aanbod</w:t>
                            </w:r>
                          </w:p>
                          <w:p w14:paraId="41E67640" w14:textId="77777777" w:rsidR="00065773" w:rsidRPr="007201D1" w:rsidRDefault="00065773" w:rsidP="00065773">
                            <w:pPr>
                              <w:pStyle w:val="Geenafstand"/>
                              <w:numPr>
                                <w:ilvl w:val="0"/>
                                <w:numId w:val="9"/>
                              </w:numPr>
                            </w:pPr>
                            <w:r w:rsidRPr="007201D1">
                              <w:t>Passend proces voor het gezin</w:t>
                            </w:r>
                          </w:p>
                          <w:p w14:paraId="41534F04" w14:textId="77777777" w:rsidR="00065773" w:rsidRPr="007201D1" w:rsidRDefault="00065773" w:rsidP="00065773">
                            <w:pPr>
                              <w:pStyle w:val="Geenafstand"/>
                              <w:numPr>
                                <w:ilvl w:val="0"/>
                                <w:numId w:val="9"/>
                              </w:numPr>
                            </w:pPr>
                            <w:r w:rsidRPr="007201D1">
                              <w:t>Eerder en betere inschatting welk aanbod passend is.</w:t>
                            </w:r>
                          </w:p>
                          <w:p w14:paraId="340B1728" w14:textId="77777777" w:rsidR="00065773" w:rsidRDefault="00065773" w:rsidP="00065773">
                            <w:pPr>
                              <w:pStyle w:val="Geenafstand"/>
                              <w:rPr>
                                <w:i/>
                                <w:iCs/>
                              </w:rPr>
                            </w:pPr>
                          </w:p>
                          <w:p w14:paraId="2884370B" w14:textId="77777777" w:rsidR="00065773" w:rsidRPr="007201D1" w:rsidRDefault="00065773" w:rsidP="00065773">
                            <w:pPr>
                              <w:pStyle w:val="Geenafstand"/>
                            </w:pPr>
                            <w:r w:rsidRPr="007201D1">
                              <w:rPr>
                                <w:i/>
                                <w:iCs/>
                              </w:rPr>
                              <w:t>Wat is passend?</w:t>
                            </w:r>
                          </w:p>
                          <w:p w14:paraId="73406ED8" w14:textId="77777777" w:rsidR="00065773" w:rsidRPr="007201D1" w:rsidRDefault="00065773" w:rsidP="00065773">
                            <w:pPr>
                              <w:pStyle w:val="Geenafstand"/>
                            </w:pPr>
                            <w:r w:rsidRPr="007201D1">
                              <w:rPr>
                                <w:i/>
                                <w:iCs/>
                              </w:rPr>
                              <w:t>Welke subdoelstellingen kunnen we formuleren?</w:t>
                            </w:r>
                          </w:p>
                          <w:p w14:paraId="09E94A1C" w14:textId="77777777" w:rsidR="00065773" w:rsidRDefault="00065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1036B1" id="_x0000_t202" coordsize="21600,21600" o:spt="202" path="m,l,21600r21600,l21600,xe">
                <v:stroke joinstyle="miter"/>
                <v:path gradientshapeok="t" o:connecttype="rect"/>
              </v:shapetype>
              <v:shape id="Tekstvak 2" o:spid="_x0000_s1026" type="#_x0000_t202" style="position:absolute;margin-left:1.15pt;margin-top:3pt;width:43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">
                <v:textbox>
                  <w:txbxContent>
                    <w:p w14:paraId="6833E952" w14:textId="77777777" w:rsidR="00065773" w:rsidRDefault="00065773" w:rsidP="00065773">
                      <w:pPr>
                        <w:pStyle w:val="Geenafstand"/>
                        <w:rPr>
                          <w:i/>
                          <w:iCs/>
                        </w:rPr>
                      </w:pPr>
                      <w:r w:rsidRPr="00065773">
                        <w:rPr>
                          <w:iCs/>
                          <w:u w:val="single"/>
                        </w:rPr>
                        <w:t>Sheet PowerPoint</w:t>
                      </w:r>
                    </w:p>
                    <w:p w14:paraId="2A8AD7B1" w14:textId="77777777" w:rsidR="00065773" w:rsidRPr="007201D1" w:rsidRDefault="00065773" w:rsidP="00065773">
                      <w:pPr>
                        <w:pStyle w:val="Geenafstand"/>
                      </w:pPr>
                      <w:r w:rsidRPr="007201D1">
                        <w:rPr>
                          <w:i/>
                          <w:iCs/>
                        </w:rPr>
                        <w:t>Wat willen we bereiken met multi jeugd &amp; gezin?</w:t>
                      </w:r>
                    </w:p>
                    <w:p w14:paraId="2B81602B" w14:textId="77777777" w:rsidR="00065773" w:rsidRDefault="00065773" w:rsidP="00065773">
                      <w:pPr>
                        <w:pStyle w:val="Geenafstand"/>
                        <w:rPr>
                          <w:bCs/>
                        </w:rPr>
                      </w:pPr>
                    </w:p>
                    <w:p w14:paraId="1D53144F" w14:textId="77777777" w:rsidR="00065773" w:rsidRPr="007201D1" w:rsidRDefault="00065773" w:rsidP="00065773">
                      <w:pPr>
                        <w:pStyle w:val="Geenafstand"/>
                      </w:pPr>
                      <w:r w:rsidRPr="007201D1">
                        <w:rPr>
                          <w:bCs/>
                        </w:rPr>
                        <w:t>Doelstellingen:</w:t>
                      </w:r>
                    </w:p>
                    <w:p w14:paraId="173EE781" w14:textId="77777777" w:rsidR="00065773" w:rsidRPr="007201D1" w:rsidRDefault="00065773" w:rsidP="00065773">
                      <w:pPr>
                        <w:pStyle w:val="Geenafstand"/>
                        <w:numPr>
                          <w:ilvl w:val="0"/>
                          <w:numId w:val="9"/>
                        </w:numPr>
                      </w:pPr>
                      <w:r w:rsidRPr="007201D1">
                        <w:t>Het gezin krijgt een passend 2</w:t>
                      </w:r>
                      <w:r w:rsidRPr="007201D1">
                        <w:rPr>
                          <w:vertAlign w:val="superscript"/>
                        </w:rPr>
                        <w:t>e</w:t>
                      </w:r>
                      <w:r w:rsidRPr="007201D1">
                        <w:t xml:space="preserve"> lijns aanbod vanuit één samenwerkingsverband </w:t>
                      </w:r>
                    </w:p>
                    <w:p w14:paraId="6343FA4E" w14:textId="77777777" w:rsidR="00065773" w:rsidRPr="007201D1" w:rsidRDefault="00065773" w:rsidP="00065773">
                      <w:pPr>
                        <w:pStyle w:val="Geenafstand"/>
                        <w:numPr>
                          <w:ilvl w:val="0"/>
                          <w:numId w:val="9"/>
                        </w:numPr>
                      </w:pPr>
                      <w:r w:rsidRPr="007201D1">
                        <w:t>Flexibele en op elkaar afgestemde inzet van het 2</w:t>
                      </w:r>
                      <w:r w:rsidRPr="007201D1">
                        <w:rPr>
                          <w:vertAlign w:val="superscript"/>
                        </w:rPr>
                        <w:t>e</w:t>
                      </w:r>
                      <w:r w:rsidRPr="007201D1">
                        <w:t xml:space="preserve"> lijns aanbod</w:t>
                      </w:r>
                    </w:p>
                    <w:p w14:paraId="41E67640" w14:textId="77777777" w:rsidR="00065773" w:rsidRPr="007201D1" w:rsidRDefault="00065773" w:rsidP="00065773">
                      <w:pPr>
                        <w:pStyle w:val="Geenafstand"/>
                        <w:numPr>
                          <w:ilvl w:val="0"/>
                          <w:numId w:val="9"/>
                        </w:numPr>
                      </w:pPr>
                      <w:r w:rsidRPr="007201D1">
                        <w:t>Passend proces voor het gezin</w:t>
                      </w:r>
                    </w:p>
                    <w:p w14:paraId="41534F04" w14:textId="77777777" w:rsidR="00065773" w:rsidRPr="007201D1" w:rsidRDefault="00065773" w:rsidP="00065773">
                      <w:pPr>
                        <w:pStyle w:val="Geenafstand"/>
                        <w:numPr>
                          <w:ilvl w:val="0"/>
                          <w:numId w:val="9"/>
                        </w:numPr>
                      </w:pPr>
                      <w:r w:rsidRPr="007201D1">
                        <w:t>Eerder en betere inschatting welk aanbod passend is.</w:t>
                      </w:r>
                    </w:p>
                    <w:p w14:paraId="340B1728" w14:textId="77777777" w:rsidR="00065773" w:rsidRDefault="00065773" w:rsidP="00065773">
                      <w:pPr>
                        <w:pStyle w:val="Geenafstand"/>
                        <w:rPr>
                          <w:i/>
                          <w:iCs/>
                        </w:rPr>
                      </w:pPr>
                    </w:p>
                    <w:p w14:paraId="2884370B" w14:textId="77777777" w:rsidR="00065773" w:rsidRPr="007201D1" w:rsidRDefault="00065773" w:rsidP="00065773">
                      <w:pPr>
                        <w:pStyle w:val="Geenafstand"/>
                      </w:pPr>
                      <w:r w:rsidRPr="007201D1">
                        <w:rPr>
                          <w:i/>
                          <w:iCs/>
                        </w:rPr>
                        <w:t>Wat is passend?</w:t>
                      </w:r>
                    </w:p>
                    <w:p w14:paraId="73406ED8" w14:textId="77777777" w:rsidR="00065773" w:rsidRPr="007201D1" w:rsidRDefault="00065773" w:rsidP="00065773">
                      <w:pPr>
                        <w:pStyle w:val="Geenafstand"/>
                      </w:pPr>
                      <w:r w:rsidRPr="007201D1">
                        <w:rPr>
                          <w:i/>
                          <w:iCs/>
                        </w:rPr>
                        <w:t>Welke subdoelstellingen kunnen we formuleren?</w:t>
                      </w:r>
                    </w:p>
                    <w:p w14:paraId="09E94A1C" w14:textId="77777777" w:rsidR="00065773" w:rsidRDefault="00065773"/>
                  </w:txbxContent>
                </v:textbox>
              </v:shape>
            </w:pict>
          </mc:Fallback>
        </mc:AlternateContent>
      </w:r>
    </w:p>
    <w:p w14:paraId="745D7ACC" w14:textId="77777777" w:rsidR="00065773" w:rsidRDefault="00065773" w:rsidP="00610F46">
      <w:pPr>
        <w:pStyle w:val="Geenafstand"/>
        <w:spacing w:line="276" w:lineRule="auto"/>
        <w:rPr>
          <w:b/>
        </w:rPr>
      </w:pPr>
    </w:p>
    <w:p w14:paraId="413CD540" w14:textId="77777777" w:rsidR="00065773" w:rsidRDefault="00065773" w:rsidP="00610F46">
      <w:pPr>
        <w:pStyle w:val="Geenafstand"/>
        <w:spacing w:line="276" w:lineRule="auto"/>
        <w:rPr>
          <w:b/>
        </w:rPr>
      </w:pPr>
    </w:p>
    <w:p w14:paraId="55CDDCE1" w14:textId="77777777" w:rsidR="00065773" w:rsidRDefault="00065773" w:rsidP="00610F46">
      <w:pPr>
        <w:pStyle w:val="Geenafstand"/>
        <w:spacing w:line="276" w:lineRule="auto"/>
        <w:rPr>
          <w:b/>
        </w:rPr>
      </w:pPr>
    </w:p>
    <w:p w14:paraId="559F7B67" w14:textId="77777777" w:rsidR="00A15542" w:rsidRDefault="00A15542" w:rsidP="00610F46">
      <w:pPr>
        <w:pStyle w:val="Geenafstand"/>
        <w:spacing w:line="276" w:lineRule="auto"/>
        <w:rPr>
          <w:b/>
        </w:rPr>
      </w:pPr>
    </w:p>
    <w:p w14:paraId="624E0C30" w14:textId="77777777" w:rsidR="00065773" w:rsidRDefault="00065773" w:rsidP="00610F46">
      <w:pPr>
        <w:pStyle w:val="Geenafstand"/>
        <w:spacing w:line="276" w:lineRule="auto"/>
      </w:pPr>
      <w:r>
        <w:t xml:space="preserve">Het begrip ‘samenwerkingsverband’ is onduidelijk. Wat verstaan we daar onder? Kan dit </w:t>
      </w:r>
      <w:r>
        <w:rPr>
          <w:rFonts w:cstheme="minorHAnsi"/>
        </w:rPr>
        <w:t>éé</w:t>
      </w:r>
      <w:r>
        <w:t>n aanbieder zijn of vraagt dat altijd betrokkenheid van andere aanbieders? Deze term moet anders geformuleerd worden.</w:t>
      </w:r>
    </w:p>
    <w:p w14:paraId="67366B3F" w14:textId="77777777" w:rsidR="00065773" w:rsidRDefault="00065773" w:rsidP="00610F46">
      <w:pPr>
        <w:pStyle w:val="Geenafstand"/>
        <w:spacing w:line="276" w:lineRule="auto"/>
        <w:rPr>
          <w:b/>
        </w:rPr>
      </w:pPr>
    </w:p>
    <w:p w14:paraId="736D2B7C" w14:textId="77777777" w:rsidR="00610F46" w:rsidRDefault="00610F46" w:rsidP="00610F46">
      <w:pPr>
        <w:pStyle w:val="Geenafstand"/>
        <w:spacing w:line="276" w:lineRule="auto"/>
        <w:rPr>
          <w:b/>
        </w:rPr>
      </w:pPr>
    </w:p>
    <w:p w14:paraId="3E2A3AC5" w14:textId="77777777" w:rsidR="00610F46" w:rsidRDefault="00610F46" w:rsidP="00610F46">
      <w:pPr>
        <w:pStyle w:val="Geenafstand"/>
        <w:spacing w:line="276" w:lineRule="auto"/>
        <w:rPr>
          <w:b/>
        </w:rPr>
      </w:pPr>
    </w:p>
    <w:p w14:paraId="751D61AB" w14:textId="77777777" w:rsidR="00610F46" w:rsidRDefault="00610F46" w:rsidP="00610F46">
      <w:pPr>
        <w:pStyle w:val="Geenafstand"/>
        <w:spacing w:line="276" w:lineRule="auto"/>
        <w:rPr>
          <w:b/>
        </w:rPr>
      </w:pPr>
    </w:p>
    <w:p w14:paraId="2DBD399D" w14:textId="77777777" w:rsidR="00794393" w:rsidRPr="0020389F" w:rsidRDefault="00794393" w:rsidP="00610F46">
      <w:pPr>
        <w:pStyle w:val="Geenafstand"/>
        <w:spacing w:line="276" w:lineRule="auto"/>
      </w:pPr>
      <w:r w:rsidRPr="0020389F">
        <w:t xml:space="preserve">De toevoeging ‘vanuit een samenwerkingsverband’ in de eerste </w:t>
      </w:r>
      <w:proofErr w:type="spellStart"/>
      <w:r w:rsidRPr="0020389F">
        <w:t>bullit</w:t>
      </w:r>
      <w:proofErr w:type="spellEnd"/>
      <w:r w:rsidRPr="0020389F">
        <w:t xml:space="preserve"> roept een belangrijke vraag op. Betekent multi altijd dat er meerdere zorgaanbieders ondersteuning moeten bieden of kunnen zorgaanbieders met een gedifferentieerd aanbod (ambulant, dagbehandeling, verblijf, enz.) ook alleen ondersteuning bieden? Tijdens de sessie is hier nog geen standpunt over in genomen, omdat er nog niet voldoende inhoudelijk over is uitgewisseld.</w:t>
      </w:r>
    </w:p>
    <w:p w14:paraId="4F57FAD3" w14:textId="77777777" w:rsidR="00794393" w:rsidRDefault="00794393" w:rsidP="00610F46">
      <w:pPr>
        <w:pStyle w:val="Geenafstand"/>
        <w:spacing w:line="276" w:lineRule="auto"/>
        <w:rPr>
          <w:b/>
        </w:rPr>
      </w:pPr>
    </w:p>
    <w:p w14:paraId="7D3E52BB" w14:textId="77777777" w:rsidR="00065773" w:rsidRPr="00065773" w:rsidRDefault="00065773" w:rsidP="00610F46">
      <w:pPr>
        <w:pStyle w:val="Geenafstand"/>
        <w:spacing w:line="276" w:lineRule="auto"/>
        <w:rPr>
          <w:b/>
        </w:rPr>
      </w:pPr>
      <w:r>
        <w:rPr>
          <w:b/>
        </w:rPr>
        <w:t>WAT?</w:t>
      </w:r>
    </w:p>
    <w:p w14:paraId="5AF8C738" w14:textId="77777777" w:rsidR="00065773" w:rsidRDefault="00065773" w:rsidP="00610F46">
      <w:pPr>
        <w:pStyle w:val="Geenafstand"/>
        <w:spacing w:line="276" w:lineRule="auto"/>
        <w:rPr>
          <w:b/>
        </w:rPr>
      </w:pPr>
      <w:r w:rsidRPr="00065773">
        <w:rPr>
          <w:b/>
          <w:noProof/>
          <w:lang w:eastAsia="nl-NL"/>
        </w:rPr>
        <mc:AlternateContent>
          <mc:Choice Requires="wps">
            <w:drawing>
              <wp:anchor distT="0" distB="0" distL="114300" distR="114300" simplePos="0" relativeHeight="251661312" behindDoc="0" locked="0" layoutInCell="1" allowOverlap="1" wp14:anchorId="10FC1F78" wp14:editId="334FFB70">
                <wp:simplePos x="0" y="0"/>
                <wp:positionH relativeFrom="column">
                  <wp:posOffset>-10795</wp:posOffset>
                </wp:positionH>
                <wp:positionV relativeFrom="paragraph">
                  <wp:posOffset>48260</wp:posOffset>
                </wp:positionV>
                <wp:extent cx="5562600" cy="2514600"/>
                <wp:effectExtent l="0" t="0" r="19050"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514600"/>
                        </a:xfrm>
                        <a:prstGeom prst="rect">
                          <a:avLst/>
                        </a:prstGeom>
                        <a:solidFill>
                          <a:srgbClr val="FFFFFF"/>
                        </a:solidFill>
                        <a:ln w="9525">
                          <a:solidFill>
                            <a:srgbClr val="000000"/>
                          </a:solidFill>
                          <a:miter lim="800000"/>
                          <a:headEnd/>
                          <a:tailEnd/>
                        </a:ln>
                      </wps:spPr>
                      <wps:txbx>
                        <w:txbxContent>
                          <w:p w14:paraId="2D1C7114" w14:textId="77777777" w:rsidR="00065773" w:rsidRPr="00065773" w:rsidRDefault="00065773" w:rsidP="00065773">
                            <w:pPr>
                              <w:pStyle w:val="Geenafstand"/>
                              <w:rPr>
                                <w:i/>
                                <w:iCs/>
                              </w:rPr>
                            </w:pPr>
                            <w:r>
                              <w:rPr>
                                <w:iCs/>
                                <w:u w:val="single"/>
                              </w:rPr>
                              <w:t xml:space="preserve">Sheet </w:t>
                            </w:r>
                            <w:r w:rsidR="00E85F9B">
                              <w:rPr>
                                <w:iCs/>
                                <w:u w:val="single"/>
                              </w:rPr>
                              <w:t>P</w:t>
                            </w:r>
                            <w:r w:rsidR="00E85F9B" w:rsidRPr="00065773">
                              <w:rPr>
                                <w:iCs/>
                                <w:u w:val="single"/>
                              </w:rPr>
                              <w:t>owerPoint</w:t>
                            </w:r>
                            <w:r>
                              <w:rPr>
                                <w:i/>
                                <w:iCs/>
                              </w:rPr>
                              <w:br/>
                            </w:r>
                            <w:r w:rsidRPr="007201D1">
                              <w:rPr>
                                <w:i/>
                                <w:iCs/>
                              </w:rPr>
                              <w:t>Het aanbod binnen multi jeugd &amp; gezin?</w:t>
                            </w:r>
                            <w:r>
                              <w:rPr>
                                <w:i/>
                                <w:iCs/>
                              </w:rPr>
                              <w:br/>
                            </w:r>
                          </w:p>
                          <w:p w14:paraId="372AEA27" w14:textId="77777777" w:rsidR="00065773" w:rsidRPr="007201D1" w:rsidRDefault="00065773" w:rsidP="00065773">
                            <w:pPr>
                              <w:pStyle w:val="Geenafstand"/>
                              <w:numPr>
                                <w:ilvl w:val="0"/>
                                <w:numId w:val="10"/>
                              </w:numPr>
                            </w:pPr>
                            <w:r w:rsidRPr="007201D1">
                              <w:t>Ondersteuning is gericht op herstellen/stabiliseren</w:t>
                            </w:r>
                          </w:p>
                          <w:p w14:paraId="0465A480" w14:textId="77777777" w:rsidR="00065773" w:rsidRPr="007201D1" w:rsidRDefault="00065773" w:rsidP="00065773">
                            <w:pPr>
                              <w:pStyle w:val="Geenafstand"/>
                              <w:numPr>
                                <w:ilvl w:val="0"/>
                                <w:numId w:val="10"/>
                              </w:numPr>
                            </w:pPr>
                            <w:r w:rsidRPr="007201D1">
                              <w:t>Multidisciplinaire aanpak is verreist</w:t>
                            </w:r>
                          </w:p>
                          <w:p w14:paraId="4A647D2B" w14:textId="77777777" w:rsidR="00065773" w:rsidRPr="007201D1" w:rsidRDefault="00065773" w:rsidP="00065773">
                            <w:pPr>
                              <w:pStyle w:val="Geenafstand"/>
                              <w:numPr>
                                <w:ilvl w:val="0"/>
                                <w:numId w:val="10"/>
                              </w:numPr>
                            </w:pPr>
                            <w:r w:rsidRPr="007201D1">
                              <w:t>Sector overstijgende aanpak is (soms) verreist</w:t>
                            </w:r>
                          </w:p>
                          <w:p w14:paraId="0C22BD15" w14:textId="77777777" w:rsidR="00065773" w:rsidRPr="007201D1" w:rsidRDefault="00065773" w:rsidP="00065773">
                            <w:pPr>
                              <w:pStyle w:val="Geenafstand"/>
                              <w:numPr>
                                <w:ilvl w:val="0"/>
                                <w:numId w:val="10"/>
                              </w:numPr>
                            </w:pPr>
                            <w:r w:rsidRPr="007201D1">
                              <w:t xml:space="preserve">Intensieve (hoog)specialistische jeugdhulp met verblijfsplek als </w:t>
                            </w:r>
                            <w:proofErr w:type="spellStart"/>
                            <w:r w:rsidRPr="007201D1">
                              <w:t>achtervang</w:t>
                            </w:r>
                            <w:proofErr w:type="spellEnd"/>
                          </w:p>
                          <w:p w14:paraId="2BBC75AB" w14:textId="77777777" w:rsidR="00065773" w:rsidRPr="007201D1" w:rsidRDefault="00065773" w:rsidP="00065773">
                            <w:pPr>
                              <w:pStyle w:val="Geenafstand"/>
                              <w:numPr>
                                <w:ilvl w:val="0"/>
                                <w:numId w:val="10"/>
                              </w:numPr>
                            </w:pPr>
                            <w:r w:rsidRPr="007201D1">
                              <w:t>Bij voorkeur ambulant en thuisnabij</w:t>
                            </w:r>
                          </w:p>
                          <w:p w14:paraId="77FAECF2" w14:textId="77777777" w:rsidR="00065773" w:rsidRPr="007201D1" w:rsidRDefault="00065773" w:rsidP="00065773">
                            <w:pPr>
                              <w:pStyle w:val="Geenafstand"/>
                              <w:numPr>
                                <w:ilvl w:val="0"/>
                                <w:numId w:val="10"/>
                              </w:numPr>
                            </w:pPr>
                            <w:r w:rsidRPr="007201D1">
                              <w:t>Zowel binnen vrijwillig als gedwongen kader</w:t>
                            </w:r>
                          </w:p>
                          <w:p w14:paraId="7060F938" w14:textId="77777777" w:rsidR="00065773" w:rsidRPr="007201D1" w:rsidRDefault="00065773" w:rsidP="00065773">
                            <w:pPr>
                              <w:pStyle w:val="Geenafstand"/>
                              <w:numPr>
                                <w:ilvl w:val="0"/>
                                <w:numId w:val="10"/>
                              </w:numPr>
                            </w:pPr>
                            <w:r w:rsidRPr="007201D1">
                              <w:t>Mix van alle zorgvormen is mogelijk (flexibiliteit)</w:t>
                            </w:r>
                          </w:p>
                          <w:p w14:paraId="5345DC8B" w14:textId="77777777" w:rsidR="00065773" w:rsidRDefault="00065773" w:rsidP="00065773">
                            <w:pPr>
                              <w:pStyle w:val="Geenafstand"/>
                              <w:rPr>
                                <w:i/>
                                <w:iCs/>
                              </w:rPr>
                            </w:pPr>
                          </w:p>
                          <w:p w14:paraId="3A2A9C6F" w14:textId="77777777" w:rsidR="00065773" w:rsidRPr="007201D1" w:rsidRDefault="00065773" w:rsidP="00065773">
                            <w:pPr>
                              <w:pStyle w:val="Geenafstand"/>
                            </w:pPr>
                            <w:r w:rsidRPr="007201D1">
                              <w:rPr>
                                <w:i/>
                                <w:iCs/>
                              </w:rPr>
                              <w:t xml:space="preserve">Kenmerken hangen samen! </w:t>
                            </w:r>
                          </w:p>
                          <w:p w14:paraId="0FC0234C" w14:textId="77777777" w:rsidR="00065773" w:rsidRPr="007201D1" w:rsidRDefault="00065773" w:rsidP="00065773">
                            <w:pPr>
                              <w:pStyle w:val="Geenafstand"/>
                            </w:pPr>
                            <w:r w:rsidRPr="007201D1">
                              <w:rPr>
                                <w:i/>
                                <w:iCs/>
                              </w:rPr>
                              <w:t xml:space="preserve">Het is altijd </w:t>
                            </w:r>
                            <w:proofErr w:type="spellStart"/>
                            <w:r w:rsidRPr="007201D1">
                              <w:rPr>
                                <w:i/>
                                <w:iCs/>
                              </w:rPr>
                              <w:t>en-en</w:t>
                            </w:r>
                            <w:proofErr w:type="spellEnd"/>
                            <w:r w:rsidRPr="007201D1">
                              <w:rPr>
                                <w:i/>
                                <w:iCs/>
                              </w:rPr>
                              <w:t>!</w:t>
                            </w:r>
                          </w:p>
                          <w:p w14:paraId="5916CD56" w14:textId="77777777" w:rsidR="00065773" w:rsidRDefault="00065773" w:rsidP="00065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FC1F78" id="_x0000_s1027" type="#_x0000_t202" style="position:absolute;margin-left:-.85pt;margin-top:3.8pt;width:43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">
                <v:textbox>
                  <w:txbxContent>
                    <w:p w14:paraId="2D1C7114" w14:textId="77777777" w:rsidR="00065773" w:rsidRPr="00065773" w:rsidRDefault="00065773" w:rsidP="00065773">
                      <w:pPr>
                        <w:pStyle w:val="Geenafstand"/>
                        <w:rPr>
                          <w:i/>
                          <w:iCs/>
                        </w:rPr>
                      </w:pPr>
                      <w:r>
                        <w:rPr>
                          <w:iCs/>
                          <w:u w:val="single"/>
                        </w:rPr>
                        <w:t xml:space="preserve">Sheet </w:t>
                      </w:r>
                      <w:r w:rsidR="00E85F9B">
                        <w:rPr>
                          <w:iCs/>
                          <w:u w:val="single"/>
                        </w:rPr>
                        <w:t>P</w:t>
                      </w:r>
                      <w:r w:rsidR="00E85F9B" w:rsidRPr="00065773">
                        <w:rPr>
                          <w:iCs/>
                          <w:u w:val="single"/>
                        </w:rPr>
                        <w:t>owerPoint</w:t>
                      </w:r>
                      <w:r>
                        <w:rPr>
                          <w:i/>
                          <w:iCs/>
                        </w:rPr>
                        <w:br/>
                      </w:r>
                      <w:r w:rsidRPr="007201D1">
                        <w:rPr>
                          <w:i/>
                          <w:iCs/>
                        </w:rPr>
                        <w:t>Het aanbod binnen multi jeugd &amp; gezin?</w:t>
                      </w:r>
                      <w:r>
                        <w:rPr>
                          <w:i/>
                          <w:iCs/>
                        </w:rPr>
                        <w:br/>
                      </w:r>
                    </w:p>
                    <w:p w14:paraId="372AEA27" w14:textId="77777777" w:rsidR="00065773" w:rsidRPr="007201D1" w:rsidRDefault="00065773" w:rsidP="00065773">
                      <w:pPr>
                        <w:pStyle w:val="Geenafstand"/>
                        <w:numPr>
                          <w:ilvl w:val="0"/>
                          <w:numId w:val="10"/>
                        </w:numPr>
                      </w:pPr>
                      <w:r w:rsidRPr="007201D1">
                        <w:t>Ondersteuning is gericht op herstellen/stabiliseren</w:t>
                      </w:r>
                    </w:p>
                    <w:p w14:paraId="0465A480" w14:textId="77777777" w:rsidR="00065773" w:rsidRPr="007201D1" w:rsidRDefault="00065773" w:rsidP="00065773">
                      <w:pPr>
                        <w:pStyle w:val="Geenafstand"/>
                        <w:numPr>
                          <w:ilvl w:val="0"/>
                          <w:numId w:val="10"/>
                        </w:numPr>
                      </w:pPr>
                      <w:r w:rsidRPr="007201D1">
                        <w:t>Multidisciplinaire aanpak is verreist</w:t>
                      </w:r>
                    </w:p>
                    <w:p w14:paraId="4A647D2B" w14:textId="77777777" w:rsidR="00065773" w:rsidRPr="007201D1" w:rsidRDefault="00065773" w:rsidP="00065773">
                      <w:pPr>
                        <w:pStyle w:val="Geenafstand"/>
                        <w:numPr>
                          <w:ilvl w:val="0"/>
                          <w:numId w:val="10"/>
                        </w:numPr>
                      </w:pPr>
                      <w:r w:rsidRPr="007201D1">
                        <w:t>Sector overstijgende aanpak is (soms) verreist</w:t>
                      </w:r>
                    </w:p>
                    <w:p w14:paraId="0C22BD15" w14:textId="77777777" w:rsidR="00065773" w:rsidRPr="007201D1" w:rsidRDefault="00065773" w:rsidP="00065773">
                      <w:pPr>
                        <w:pStyle w:val="Geenafstand"/>
                        <w:numPr>
                          <w:ilvl w:val="0"/>
                          <w:numId w:val="10"/>
                        </w:numPr>
                      </w:pPr>
                      <w:r w:rsidRPr="007201D1">
                        <w:t>Intensieve (hoog)specialistische jeugdhulp met verblijfsplek als achtervang</w:t>
                      </w:r>
                    </w:p>
                    <w:p w14:paraId="2BBC75AB" w14:textId="77777777" w:rsidR="00065773" w:rsidRPr="007201D1" w:rsidRDefault="00065773" w:rsidP="00065773">
                      <w:pPr>
                        <w:pStyle w:val="Geenafstand"/>
                        <w:numPr>
                          <w:ilvl w:val="0"/>
                          <w:numId w:val="10"/>
                        </w:numPr>
                      </w:pPr>
                      <w:r w:rsidRPr="007201D1">
                        <w:t>Bij voorkeur ambulant en thuisnabij</w:t>
                      </w:r>
                    </w:p>
                    <w:p w14:paraId="77FAECF2" w14:textId="77777777" w:rsidR="00065773" w:rsidRPr="007201D1" w:rsidRDefault="00065773" w:rsidP="00065773">
                      <w:pPr>
                        <w:pStyle w:val="Geenafstand"/>
                        <w:numPr>
                          <w:ilvl w:val="0"/>
                          <w:numId w:val="10"/>
                        </w:numPr>
                      </w:pPr>
                      <w:r w:rsidRPr="007201D1">
                        <w:t>Zowel binnen vrijwillig als gedwongen kader</w:t>
                      </w:r>
                    </w:p>
                    <w:p w14:paraId="7060F938" w14:textId="77777777" w:rsidR="00065773" w:rsidRPr="007201D1" w:rsidRDefault="00065773" w:rsidP="00065773">
                      <w:pPr>
                        <w:pStyle w:val="Geenafstand"/>
                        <w:numPr>
                          <w:ilvl w:val="0"/>
                          <w:numId w:val="10"/>
                        </w:numPr>
                      </w:pPr>
                      <w:r w:rsidRPr="007201D1">
                        <w:t>Mix van alle zorgvormen is mogelijk (flexibiliteit)</w:t>
                      </w:r>
                    </w:p>
                    <w:p w14:paraId="5345DC8B" w14:textId="77777777" w:rsidR="00065773" w:rsidRDefault="00065773" w:rsidP="00065773">
                      <w:pPr>
                        <w:pStyle w:val="Geenafstand"/>
                        <w:rPr>
                          <w:i/>
                          <w:iCs/>
                        </w:rPr>
                      </w:pPr>
                    </w:p>
                    <w:p w14:paraId="3A2A9C6F" w14:textId="77777777" w:rsidR="00065773" w:rsidRPr="007201D1" w:rsidRDefault="00065773" w:rsidP="00065773">
                      <w:pPr>
                        <w:pStyle w:val="Geenafstand"/>
                      </w:pPr>
                      <w:r w:rsidRPr="007201D1">
                        <w:rPr>
                          <w:i/>
                          <w:iCs/>
                        </w:rPr>
                        <w:t xml:space="preserve">Kenmerken hangen samen! </w:t>
                      </w:r>
                    </w:p>
                    <w:p w14:paraId="0FC0234C" w14:textId="77777777" w:rsidR="00065773" w:rsidRPr="007201D1" w:rsidRDefault="00065773" w:rsidP="00065773">
                      <w:pPr>
                        <w:pStyle w:val="Geenafstand"/>
                      </w:pPr>
                      <w:r w:rsidRPr="007201D1">
                        <w:rPr>
                          <w:i/>
                          <w:iCs/>
                        </w:rPr>
                        <w:t>Het is altijd en-en!</w:t>
                      </w:r>
                    </w:p>
                    <w:p w14:paraId="5916CD56" w14:textId="77777777" w:rsidR="00065773" w:rsidRDefault="00065773" w:rsidP="00065773"/>
                  </w:txbxContent>
                </v:textbox>
              </v:shape>
            </w:pict>
          </mc:Fallback>
        </mc:AlternateContent>
      </w:r>
    </w:p>
    <w:p w14:paraId="14FF8FC8" w14:textId="77777777" w:rsidR="00065773" w:rsidRDefault="00065773" w:rsidP="00610F46">
      <w:pPr>
        <w:pStyle w:val="Geenafstand"/>
        <w:spacing w:line="276" w:lineRule="auto"/>
        <w:rPr>
          <w:b/>
        </w:rPr>
      </w:pPr>
    </w:p>
    <w:p w14:paraId="2B3B965E" w14:textId="77777777" w:rsidR="00065773" w:rsidRDefault="00065773" w:rsidP="00610F46">
      <w:pPr>
        <w:pStyle w:val="Geenafstand"/>
        <w:spacing w:line="276" w:lineRule="auto"/>
        <w:rPr>
          <w:b/>
        </w:rPr>
      </w:pPr>
    </w:p>
    <w:p w14:paraId="28045C28" w14:textId="77777777" w:rsidR="00065773" w:rsidRDefault="00065773" w:rsidP="00610F46">
      <w:pPr>
        <w:pStyle w:val="Geenafstand"/>
        <w:spacing w:line="276" w:lineRule="auto"/>
        <w:rPr>
          <w:b/>
        </w:rPr>
      </w:pPr>
    </w:p>
    <w:p w14:paraId="4A50335C" w14:textId="77777777" w:rsidR="00065773" w:rsidRDefault="00065773" w:rsidP="00610F46">
      <w:pPr>
        <w:pStyle w:val="Geenafstand"/>
        <w:spacing w:line="276" w:lineRule="auto"/>
        <w:rPr>
          <w:b/>
        </w:rPr>
      </w:pPr>
    </w:p>
    <w:p w14:paraId="01CF3F8B" w14:textId="77777777" w:rsidR="00065773" w:rsidRDefault="00065773" w:rsidP="00610F46">
      <w:pPr>
        <w:pStyle w:val="Geenafstand"/>
        <w:spacing w:line="276" w:lineRule="auto"/>
        <w:rPr>
          <w:b/>
        </w:rPr>
      </w:pPr>
    </w:p>
    <w:p w14:paraId="06C57949" w14:textId="77777777" w:rsidR="00065773" w:rsidRDefault="00065773" w:rsidP="00610F46">
      <w:pPr>
        <w:pStyle w:val="Geenafstand"/>
        <w:spacing w:line="276" w:lineRule="auto"/>
        <w:rPr>
          <w:b/>
        </w:rPr>
      </w:pPr>
    </w:p>
    <w:p w14:paraId="60CAAB6E" w14:textId="77777777" w:rsidR="00065773" w:rsidRDefault="00065773" w:rsidP="00610F46">
      <w:pPr>
        <w:pStyle w:val="Geenafstand"/>
        <w:spacing w:line="276" w:lineRule="auto"/>
        <w:rPr>
          <w:b/>
        </w:rPr>
      </w:pPr>
    </w:p>
    <w:p w14:paraId="5A1F777D" w14:textId="77777777" w:rsidR="00065773" w:rsidRDefault="00065773" w:rsidP="00610F46">
      <w:pPr>
        <w:pStyle w:val="Geenafstand"/>
        <w:spacing w:line="276" w:lineRule="auto"/>
        <w:rPr>
          <w:b/>
        </w:rPr>
      </w:pPr>
    </w:p>
    <w:p w14:paraId="0437CD7B" w14:textId="77777777" w:rsidR="00065773" w:rsidRDefault="00065773" w:rsidP="00610F46">
      <w:pPr>
        <w:pStyle w:val="Geenafstand"/>
        <w:spacing w:line="276" w:lineRule="auto"/>
        <w:rPr>
          <w:b/>
        </w:rPr>
      </w:pPr>
    </w:p>
    <w:p w14:paraId="6BD29DB4" w14:textId="79C60209" w:rsidR="00065773" w:rsidRDefault="00065773" w:rsidP="00610F46">
      <w:pPr>
        <w:pStyle w:val="Geenafstand"/>
        <w:spacing w:line="276" w:lineRule="auto"/>
        <w:rPr>
          <w:b/>
        </w:rPr>
      </w:pPr>
    </w:p>
    <w:p w14:paraId="09F9012C" w14:textId="77777777" w:rsidR="00065773" w:rsidRDefault="00065773" w:rsidP="00610F46">
      <w:pPr>
        <w:pStyle w:val="Geenafstand"/>
        <w:spacing w:line="276" w:lineRule="auto"/>
        <w:rPr>
          <w:b/>
        </w:rPr>
      </w:pPr>
    </w:p>
    <w:p w14:paraId="30AEB559" w14:textId="77777777" w:rsidR="00065773" w:rsidRDefault="00065773" w:rsidP="00610F46">
      <w:pPr>
        <w:pStyle w:val="Geenafstand"/>
        <w:spacing w:line="276" w:lineRule="auto"/>
        <w:rPr>
          <w:b/>
        </w:rPr>
      </w:pPr>
    </w:p>
    <w:p w14:paraId="396FF24C" w14:textId="77777777" w:rsidR="00065773" w:rsidRDefault="00065773" w:rsidP="00610F46">
      <w:pPr>
        <w:pStyle w:val="Geenafstand"/>
        <w:spacing w:line="276" w:lineRule="auto"/>
        <w:rPr>
          <w:b/>
        </w:rPr>
      </w:pPr>
    </w:p>
    <w:p w14:paraId="72840480" w14:textId="4346AB37" w:rsidR="005C5D2B" w:rsidRPr="0020389F" w:rsidRDefault="004E34CA" w:rsidP="00610F46">
      <w:pPr>
        <w:pStyle w:val="Geenafstand"/>
        <w:spacing w:line="276" w:lineRule="auto"/>
      </w:pPr>
      <w:r w:rsidRPr="0020389F">
        <w:t>De b</w:t>
      </w:r>
      <w:r w:rsidR="005C5D2B" w:rsidRPr="0020389F">
        <w:t xml:space="preserve">egrippen </w:t>
      </w:r>
      <w:r w:rsidR="0020389F" w:rsidRPr="0020389F">
        <w:t>coördinatie</w:t>
      </w:r>
      <w:r w:rsidR="00794393" w:rsidRPr="0020389F">
        <w:t xml:space="preserve"> </w:t>
      </w:r>
      <w:r w:rsidR="005C5D2B" w:rsidRPr="0020389F">
        <w:t xml:space="preserve">en regie zijn heel belangrijk en </w:t>
      </w:r>
      <w:r w:rsidRPr="0020389F">
        <w:t>vaak een grote uitdaging bij multi probleem gezinnen. Dat geldt zowel</w:t>
      </w:r>
      <w:r w:rsidR="005C5D2B" w:rsidRPr="0020389F">
        <w:t xml:space="preserve"> binnen een aanbieder maar ook tussen aanbieders.</w:t>
      </w:r>
      <w:r w:rsidRPr="0020389F">
        <w:t xml:space="preserve"> Dit hoort thuis onder het </w:t>
      </w:r>
      <w:r w:rsidRPr="0020389F">
        <w:rPr>
          <w:i/>
        </w:rPr>
        <w:t>wat.</w:t>
      </w:r>
      <w:r w:rsidR="00794393" w:rsidRPr="0020389F">
        <w:rPr>
          <w:i/>
        </w:rPr>
        <w:t xml:space="preserve"> </w:t>
      </w:r>
      <w:r w:rsidR="00794FAF" w:rsidRPr="0020389F">
        <w:rPr>
          <w:i/>
        </w:rPr>
        <w:t>Zeker ook de rol van de generalist is hier een vraagstuk.</w:t>
      </w:r>
    </w:p>
    <w:p w14:paraId="4DAD8627" w14:textId="77777777" w:rsidR="00DE1D15" w:rsidRPr="0020389F" w:rsidRDefault="00DE1D15" w:rsidP="00610F46">
      <w:pPr>
        <w:pStyle w:val="Geenafstand"/>
        <w:spacing w:line="276" w:lineRule="auto"/>
      </w:pPr>
    </w:p>
    <w:p w14:paraId="1500767D" w14:textId="77777777" w:rsidR="00DE1D15" w:rsidRPr="0020389F" w:rsidRDefault="00065773" w:rsidP="00610F46">
      <w:pPr>
        <w:pStyle w:val="Geenafstand"/>
        <w:spacing w:line="276" w:lineRule="auto"/>
        <w:rPr>
          <w:b/>
        </w:rPr>
      </w:pPr>
      <w:r w:rsidRPr="0020389F">
        <w:rPr>
          <w:b/>
        </w:rPr>
        <w:t>WIE (DE DOELGROEP)?</w:t>
      </w:r>
    </w:p>
    <w:p w14:paraId="4DCE579A" w14:textId="3C491858" w:rsidR="00065773" w:rsidRPr="0020389F" w:rsidRDefault="00610F46" w:rsidP="00610F46">
      <w:pPr>
        <w:pStyle w:val="Geenafstand"/>
        <w:spacing w:line="276" w:lineRule="auto"/>
        <w:rPr>
          <w:b/>
          <w:i/>
        </w:rPr>
      </w:pPr>
      <w:r w:rsidRPr="0020389F">
        <w:rPr>
          <w:b/>
          <w:noProof/>
          <w:lang w:eastAsia="nl-NL"/>
        </w:rPr>
        <mc:AlternateContent>
          <mc:Choice Requires="wps">
            <w:drawing>
              <wp:anchor distT="0" distB="0" distL="114300" distR="114300" simplePos="0" relativeHeight="251663360" behindDoc="0" locked="0" layoutInCell="1" allowOverlap="1" wp14:anchorId="1E6DBE0C" wp14:editId="5B37B239">
                <wp:simplePos x="0" y="0"/>
                <wp:positionH relativeFrom="column">
                  <wp:posOffset>14605</wp:posOffset>
                </wp:positionH>
                <wp:positionV relativeFrom="paragraph">
                  <wp:posOffset>6985</wp:posOffset>
                </wp:positionV>
                <wp:extent cx="5562600" cy="1987550"/>
                <wp:effectExtent l="0" t="0" r="19050" b="1270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987550"/>
                        </a:xfrm>
                        <a:prstGeom prst="rect">
                          <a:avLst/>
                        </a:prstGeom>
                        <a:solidFill>
                          <a:srgbClr val="FFFFFF"/>
                        </a:solidFill>
                        <a:ln w="9525">
                          <a:solidFill>
                            <a:srgbClr val="000000"/>
                          </a:solidFill>
                          <a:miter lim="800000"/>
                          <a:headEnd/>
                          <a:tailEnd/>
                        </a:ln>
                      </wps:spPr>
                      <wps:txbx>
                        <w:txbxContent>
                          <w:p w14:paraId="008C773F" w14:textId="77777777" w:rsidR="00712786" w:rsidRPr="00712786" w:rsidRDefault="00712786" w:rsidP="00712786">
                            <w:pPr>
                              <w:pStyle w:val="Geenafstand"/>
                              <w:rPr>
                                <w:i/>
                              </w:rPr>
                            </w:pPr>
                            <w:r>
                              <w:rPr>
                                <w:iCs/>
                                <w:u w:val="single"/>
                              </w:rPr>
                              <w:t xml:space="preserve">Sheet </w:t>
                            </w:r>
                            <w:r w:rsidR="00E85F9B">
                              <w:rPr>
                                <w:iCs/>
                                <w:u w:val="single"/>
                              </w:rPr>
                              <w:t>P</w:t>
                            </w:r>
                            <w:r w:rsidR="00E85F9B" w:rsidRPr="00065773">
                              <w:rPr>
                                <w:iCs/>
                                <w:u w:val="single"/>
                              </w:rPr>
                              <w:t>owerPoint</w:t>
                            </w:r>
                            <w:r>
                              <w:rPr>
                                <w:i/>
                                <w:iCs/>
                              </w:rPr>
                              <w:br/>
                            </w:r>
                            <w:r w:rsidRPr="00712786">
                              <w:rPr>
                                <w:i/>
                                <w:iCs/>
                              </w:rPr>
                              <w:t>De doelgroep binnen multi jeugd &amp; gezin?</w:t>
                            </w:r>
                          </w:p>
                          <w:p w14:paraId="27C75001" w14:textId="77777777" w:rsidR="00712786" w:rsidRPr="00712786" w:rsidRDefault="00712786" w:rsidP="00712786">
                            <w:pPr>
                              <w:pStyle w:val="Geenafstand"/>
                              <w:numPr>
                                <w:ilvl w:val="0"/>
                                <w:numId w:val="11"/>
                              </w:numPr>
                            </w:pPr>
                            <w:r w:rsidRPr="00712786">
                              <w:t>Onveilige opgroeisituatie</w:t>
                            </w:r>
                          </w:p>
                          <w:p w14:paraId="2454FEF9" w14:textId="77777777" w:rsidR="00712786" w:rsidRPr="00712786" w:rsidRDefault="00712786" w:rsidP="00712786">
                            <w:pPr>
                              <w:pStyle w:val="Geenafstand"/>
                              <w:numPr>
                                <w:ilvl w:val="0"/>
                                <w:numId w:val="11"/>
                              </w:numPr>
                            </w:pPr>
                            <w:r w:rsidRPr="00712786">
                              <w:t>Combinatie meerdere kernproblematieken (kind- en ouderfactoren)</w:t>
                            </w:r>
                          </w:p>
                          <w:p w14:paraId="6BC655CE" w14:textId="77777777" w:rsidR="00712786" w:rsidRPr="00712786" w:rsidRDefault="00712786" w:rsidP="00712786">
                            <w:pPr>
                              <w:pStyle w:val="Geenafstand"/>
                              <w:numPr>
                                <w:ilvl w:val="0"/>
                                <w:numId w:val="11"/>
                              </w:numPr>
                            </w:pPr>
                            <w:r w:rsidRPr="00712786">
                              <w:t>Onvoorspelbaarheid</w:t>
                            </w:r>
                          </w:p>
                          <w:p w14:paraId="32D6C300" w14:textId="77777777" w:rsidR="00712786" w:rsidRPr="00712786" w:rsidRDefault="00712786" w:rsidP="00712786">
                            <w:pPr>
                              <w:pStyle w:val="Geenafstand"/>
                              <w:numPr>
                                <w:ilvl w:val="0"/>
                                <w:numId w:val="11"/>
                              </w:numPr>
                            </w:pPr>
                            <w:r w:rsidRPr="00712786">
                              <w:t xml:space="preserve">Sector overstijgende zorgbehoefte </w:t>
                            </w:r>
                          </w:p>
                          <w:p w14:paraId="74039C4E" w14:textId="77777777" w:rsidR="00712786" w:rsidRPr="00712786" w:rsidRDefault="00712786" w:rsidP="00712786">
                            <w:pPr>
                              <w:pStyle w:val="Geenafstand"/>
                              <w:numPr>
                                <w:ilvl w:val="0"/>
                                <w:numId w:val="11"/>
                              </w:numPr>
                            </w:pPr>
                            <w:r w:rsidRPr="00712786">
                              <w:t>(ernstig) tekort schietend ouderschap</w:t>
                            </w:r>
                          </w:p>
                          <w:p w14:paraId="49905D36" w14:textId="77777777" w:rsidR="00712786" w:rsidRPr="00712786" w:rsidRDefault="00712786" w:rsidP="00712786">
                            <w:pPr>
                              <w:pStyle w:val="Geenafstand"/>
                              <w:numPr>
                                <w:ilvl w:val="0"/>
                                <w:numId w:val="11"/>
                              </w:numPr>
                            </w:pPr>
                            <w:r w:rsidRPr="00712786">
                              <w:t xml:space="preserve">Weinig motivatie / </w:t>
                            </w:r>
                            <w:proofErr w:type="spellStart"/>
                            <w:r w:rsidRPr="00712786">
                              <w:t>zorgmijdend</w:t>
                            </w:r>
                            <w:proofErr w:type="spellEnd"/>
                          </w:p>
                          <w:p w14:paraId="4254CAA4" w14:textId="77777777" w:rsidR="00712786" w:rsidRPr="00712786" w:rsidRDefault="00712786" w:rsidP="00712786">
                            <w:pPr>
                              <w:pStyle w:val="Geenafstand"/>
                              <w:rPr>
                                <w:i/>
                                <w:iCs/>
                              </w:rPr>
                            </w:pPr>
                          </w:p>
                          <w:p w14:paraId="49EED03E" w14:textId="77777777" w:rsidR="00712786" w:rsidRPr="00712786" w:rsidRDefault="00712786" w:rsidP="00712786">
                            <w:pPr>
                              <w:pStyle w:val="Geenafstand"/>
                              <w:rPr>
                                <w:i/>
                              </w:rPr>
                            </w:pPr>
                            <w:r w:rsidRPr="00712786">
                              <w:rPr>
                                <w:i/>
                                <w:iCs/>
                              </w:rPr>
                              <w:t xml:space="preserve">Kenmerken hangen samen! </w:t>
                            </w:r>
                          </w:p>
                          <w:p w14:paraId="69B7AC1E" w14:textId="77777777" w:rsidR="00712786" w:rsidRPr="00712786" w:rsidRDefault="00712786" w:rsidP="00712786">
                            <w:pPr>
                              <w:pStyle w:val="Geenafstand"/>
                              <w:rPr>
                                <w:i/>
                              </w:rPr>
                            </w:pPr>
                            <w:r w:rsidRPr="00712786">
                              <w:rPr>
                                <w:i/>
                                <w:iCs/>
                              </w:rPr>
                              <w:t xml:space="preserve">Het is altijd </w:t>
                            </w:r>
                            <w:proofErr w:type="spellStart"/>
                            <w:r w:rsidRPr="00712786">
                              <w:rPr>
                                <w:i/>
                                <w:iCs/>
                              </w:rPr>
                              <w:t>en-en</w:t>
                            </w:r>
                            <w:proofErr w:type="spellEnd"/>
                            <w:r w:rsidRPr="00712786">
                              <w:rPr>
                                <w:i/>
                                <w:iCs/>
                              </w:rPr>
                              <w:t>!</w:t>
                            </w:r>
                          </w:p>
                          <w:p w14:paraId="4652F3AF" w14:textId="77777777" w:rsidR="00712786" w:rsidRDefault="00712786" w:rsidP="00712786">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5pt;margin-top:.55pt;width:438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">
                <v:textbox>
                  <w:txbxContent>
                    <w:p w14:paraId="008C773F" w14:textId="77777777" w:rsidR="00712786" w:rsidRPr="00712786" w:rsidRDefault="00712786" w:rsidP="00712786">
                      <w:pPr>
                        <w:pStyle w:val="Geenafstand"/>
                        <w:rPr>
                          <w:i/>
                        </w:rPr>
                      </w:pPr>
                      <w:r>
                        <w:rPr>
                          <w:iCs/>
                          <w:u w:val="single"/>
                        </w:rPr>
                        <w:t xml:space="preserve">Sheet </w:t>
                      </w:r>
                      <w:r w:rsidR="00E85F9B">
                        <w:rPr>
                          <w:iCs/>
                          <w:u w:val="single"/>
                        </w:rPr>
                        <w:t>P</w:t>
                      </w:r>
                      <w:r w:rsidR="00E85F9B" w:rsidRPr="00065773">
                        <w:rPr>
                          <w:iCs/>
                          <w:u w:val="single"/>
                        </w:rPr>
                        <w:t>owerPoint</w:t>
                      </w:r>
                      <w:r>
                        <w:rPr>
                          <w:i/>
                          <w:iCs/>
                        </w:rPr>
                        <w:br/>
                      </w:r>
                      <w:r w:rsidRPr="00712786">
                        <w:rPr>
                          <w:i/>
                          <w:iCs/>
                        </w:rPr>
                        <w:t>De doelgroep binnen multi jeugd &amp; gezin?</w:t>
                      </w:r>
                    </w:p>
                    <w:p w14:paraId="27C75001" w14:textId="77777777" w:rsidR="00712786" w:rsidRPr="00712786" w:rsidRDefault="00712786" w:rsidP="00712786">
                      <w:pPr>
                        <w:pStyle w:val="Geenafstand"/>
                        <w:numPr>
                          <w:ilvl w:val="0"/>
                          <w:numId w:val="11"/>
                        </w:numPr>
                      </w:pPr>
                      <w:r w:rsidRPr="00712786">
                        <w:t>Onveilige opgroeisituatie</w:t>
                      </w:r>
                    </w:p>
                    <w:p w14:paraId="2454FEF9" w14:textId="77777777" w:rsidR="00712786" w:rsidRPr="00712786" w:rsidRDefault="00712786" w:rsidP="00712786">
                      <w:pPr>
                        <w:pStyle w:val="Geenafstand"/>
                        <w:numPr>
                          <w:ilvl w:val="0"/>
                          <w:numId w:val="11"/>
                        </w:numPr>
                      </w:pPr>
                      <w:r w:rsidRPr="00712786">
                        <w:t>Combinatie meerdere kernproblematieken (kind- en ouderfactoren)</w:t>
                      </w:r>
                    </w:p>
                    <w:p w14:paraId="6BC655CE" w14:textId="77777777" w:rsidR="00712786" w:rsidRPr="00712786" w:rsidRDefault="00712786" w:rsidP="00712786">
                      <w:pPr>
                        <w:pStyle w:val="Geenafstand"/>
                        <w:numPr>
                          <w:ilvl w:val="0"/>
                          <w:numId w:val="11"/>
                        </w:numPr>
                      </w:pPr>
                      <w:r w:rsidRPr="00712786">
                        <w:t>Onvoorspelbaarheid</w:t>
                      </w:r>
                    </w:p>
                    <w:p w14:paraId="32D6C300" w14:textId="77777777" w:rsidR="00712786" w:rsidRPr="00712786" w:rsidRDefault="00712786" w:rsidP="00712786">
                      <w:pPr>
                        <w:pStyle w:val="Geenafstand"/>
                        <w:numPr>
                          <w:ilvl w:val="0"/>
                          <w:numId w:val="11"/>
                        </w:numPr>
                      </w:pPr>
                      <w:r w:rsidRPr="00712786">
                        <w:t xml:space="preserve">Sector overstijgende zorgbehoefte </w:t>
                      </w:r>
                    </w:p>
                    <w:p w14:paraId="74039C4E" w14:textId="77777777" w:rsidR="00712786" w:rsidRPr="00712786" w:rsidRDefault="00712786" w:rsidP="00712786">
                      <w:pPr>
                        <w:pStyle w:val="Geenafstand"/>
                        <w:numPr>
                          <w:ilvl w:val="0"/>
                          <w:numId w:val="11"/>
                        </w:numPr>
                      </w:pPr>
                      <w:r w:rsidRPr="00712786">
                        <w:t>(ernstig) tekort schietend ouderschap</w:t>
                      </w:r>
                    </w:p>
                    <w:p w14:paraId="49905D36" w14:textId="77777777" w:rsidR="00712786" w:rsidRPr="00712786" w:rsidRDefault="00712786" w:rsidP="00712786">
                      <w:pPr>
                        <w:pStyle w:val="Geenafstand"/>
                        <w:numPr>
                          <w:ilvl w:val="0"/>
                          <w:numId w:val="11"/>
                        </w:numPr>
                      </w:pPr>
                      <w:r w:rsidRPr="00712786">
                        <w:t xml:space="preserve">Weinig motivatie / </w:t>
                      </w:r>
                      <w:proofErr w:type="spellStart"/>
                      <w:r w:rsidRPr="00712786">
                        <w:t>zorgmijdend</w:t>
                      </w:r>
                      <w:proofErr w:type="spellEnd"/>
                    </w:p>
                    <w:p w14:paraId="4254CAA4" w14:textId="77777777" w:rsidR="00712786" w:rsidRPr="00712786" w:rsidRDefault="00712786" w:rsidP="00712786">
                      <w:pPr>
                        <w:pStyle w:val="Geenafstand"/>
                        <w:rPr>
                          <w:i/>
                          <w:iCs/>
                        </w:rPr>
                      </w:pPr>
                    </w:p>
                    <w:p w14:paraId="49EED03E" w14:textId="77777777" w:rsidR="00712786" w:rsidRPr="00712786" w:rsidRDefault="00712786" w:rsidP="00712786">
                      <w:pPr>
                        <w:pStyle w:val="Geenafstand"/>
                        <w:rPr>
                          <w:i/>
                        </w:rPr>
                      </w:pPr>
                      <w:r w:rsidRPr="00712786">
                        <w:rPr>
                          <w:i/>
                          <w:iCs/>
                        </w:rPr>
                        <w:t xml:space="preserve">Kenmerken hangen samen! </w:t>
                      </w:r>
                    </w:p>
                    <w:p w14:paraId="69B7AC1E" w14:textId="77777777" w:rsidR="00712786" w:rsidRPr="00712786" w:rsidRDefault="00712786" w:rsidP="00712786">
                      <w:pPr>
                        <w:pStyle w:val="Geenafstand"/>
                        <w:rPr>
                          <w:i/>
                        </w:rPr>
                      </w:pPr>
                      <w:r w:rsidRPr="00712786">
                        <w:rPr>
                          <w:i/>
                          <w:iCs/>
                        </w:rPr>
                        <w:t xml:space="preserve">Het is altijd </w:t>
                      </w:r>
                      <w:proofErr w:type="spellStart"/>
                      <w:r w:rsidRPr="00712786">
                        <w:rPr>
                          <w:i/>
                          <w:iCs/>
                        </w:rPr>
                        <w:t>en-en</w:t>
                      </w:r>
                      <w:proofErr w:type="spellEnd"/>
                      <w:r w:rsidRPr="00712786">
                        <w:rPr>
                          <w:i/>
                          <w:iCs/>
                        </w:rPr>
                        <w:t>!</w:t>
                      </w:r>
                    </w:p>
                    <w:p w14:paraId="4652F3AF" w14:textId="77777777" w:rsidR="00712786" w:rsidRDefault="00712786" w:rsidP="00712786">
                      <w:pPr>
                        <w:pStyle w:val="Geenafstand"/>
                      </w:pPr>
                    </w:p>
                  </w:txbxContent>
                </v:textbox>
              </v:shape>
            </w:pict>
          </mc:Fallback>
        </mc:AlternateContent>
      </w:r>
    </w:p>
    <w:p w14:paraId="00037FA6" w14:textId="77777777" w:rsidR="00712786" w:rsidRPr="0020389F" w:rsidRDefault="00712786" w:rsidP="00610F46">
      <w:pPr>
        <w:pStyle w:val="Geenafstand"/>
        <w:spacing w:line="276" w:lineRule="auto"/>
        <w:rPr>
          <w:b/>
          <w:i/>
        </w:rPr>
      </w:pPr>
    </w:p>
    <w:p w14:paraId="2144A879" w14:textId="77777777" w:rsidR="00712786" w:rsidRDefault="00712786" w:rsidP="00610F46">
      <w:pPr>
        <w:pStyle w:val="Geenafstand"/>
        <w:spacing w:line="276" w:lineRule="auto"/>
        <w:rPr>
          <w:b/>
          <w:i/>
        </w:rPr>
      </w:pPr>
    </w:p>
    <w:p w14:paraId="7F05794B" w14:textId="77777777" w:rsidR="00610F46" w:rsidRPr="0020389F" w:rsidRDefault="00610F46" w:rsidP="00610F46">
      <w:pPr>
        <w:pStyle w:val="Geenafstand"/>
        <w:spacing w:line="276" w:lineRule="auto"/>
        <w:rPr>
          <w:b/>
          <w:i/>
        </w:rPr>
      </w:pPr>
    </w:p>
    <w:p w14:paraId="02BD0EC6" w14:textId="77777777" w:rsidR="00610F46" w:rsidRDefault="00610F46" w:rsidP="00610F46">
      <w:pPr>
        <w:pStyle w:val="Geenafstand"/>
        <w:spacing w:line="276" w:lineRule="auto"/>
        <w:rPr>
          <w:b/>
          <w:i/>
        </w:rPr>
      </w:pPr>
    </w:p>
    <w:p w14:paraId="29EC8225" w14:textId="77777777" w:rsidR="00610F46" w:rsidRDefault="00610F46" w:rsidP="00610F46">
      <w:pPr>
        <w:pStyle w:val="Geenafstand"/>
        <w:spacing w:line="276" w:lineRule="auto"/>
        <w:rPr>
          <w:b/>
          <w:i/>
        </w:rPr>
      </w:pPr>
    </w:p>
    <w:p w14:paraId="68960212" w14:textId="100B2770" w:rsidR="003D3FF9" w:rsidRPr="00610F46" w:rsidRDefault="003D3FF9" w:rsidP="00610F46">
      <w:pPr>
        <w:pStyle w:val="Geenafstand"/>
        <w:spacing w:line="276" w:lineRule="auto"/>
      </w:pPr>
      <w:r w:rsidRPr="0020389F">
        <w:t xml:space="preserve">Het idee is dat als je het </w:t>
      </w:r>
      <w:r w:rsidRPr="0020389F">
        <w:rPr>
          <w:u w:val="single"/>
        </w:rPr>
        <w:t>waarom</w:t>
      </w:r>
      <w:r w:rsidRPr="0020389F">
        <w:t xml:space="preserve">, </w:t>
      </w:r>
      <w:r w:rsidRPr="0020389F">
        <w:rPr>
          <w:u w:val="single"/>
        </w:rPr>
        <w:t>wat</w:t>
      </w:r>
      <w:r w:rsidRPr="0020389F">
        <w:t xml:space="preserve"> en </w:t>
      </w:r>
      <w:r w:rsidRPr="0020389F">
        <w:rPr>
          <w:u w:val="single"/>
        </w:rPr>
        <w:t>wie</w:t>
      </w:r>
      <w:r w:rsidRPr="0020389F">
        <w:t xml:space="preserve"> in combinatie ziet, dat je dan op inhoud een goede definitie van multi krijgt.</w:t>
      </w:r>
      <w:r w:rsidR="00FB3754" w:rsidRPr="0020389F">
        <w:t xml:space="preserve"> Een definitie die leidend is voor het bepalen van de wijze van inkoop</w:t>
      </w:r>
      <w:r w:rsidR="00610F46">
        <w:t xml:space="preserve"> en </w:t>
      </w:r>
      <w:r w:rsidR="00FB3754" w:rsidRPr="0020389F">
        <w:t>financiering.</w:t>
      </w:r>
      <w:r w:rsidR="00610F46">
        <w:rPr>
          <w:b/>
        </w:rPr>
        <w:br/>
      </w:r>
      <w:r w:rsidR="00610F46">
        <w:rPr>
          <w:b/>
        </w:rPr>
        <w:br/>
      </w:r>
      <w:r w:rsidR="00C51074">
        <w:rPr>
          <w:b/>
        </w:rPr>
        <w:t>WANNEER, WAAR EN HOE?</w:t>
      </w:r>
    </w:p>
    <w:p w14:paraId="5DDA4C25" w14:textId="77777777" w:rsidR="00C51074" w:rsidRDefault="00C51074" w:rsidP="00610F46">
      <w:pPr>
        <w:pStyle w:val="Geenafstand"/>
        <w:spacing w:line="276" w:lineRule="auto"/>
        <w:rPr>
          <w:b/>
        </w:rPr>
      </w:pPr>
    </w:p>
    <w:p w14:paraId="1AA81EF4" w14:textId="77777777" w:rsidR="00C51074" w:rsidRDefault="00FB3754" w:rsidP="00610F46">
      <w:pPr>
        <w:pStyle w:val="Geenafstand"/>
        <w:spacing w:line="276" w:lineRule="auto"/>
        <w:rPr>
          <w:b/>
        </w:rPr>
      </w:pPr>
      <w:r w:rsidRPr="00065773">
        <w:rPr>
          <w:b/>
          <w:noProof/>
          <w:lang w:eastAsia="nl-NL"/>
        </w:rPr>
        <mc:AlternateContent>
          <mc:Choice Requires="wps">
            <w:drawing>
              <wp:anchor distT="0" distB="0" distL="114300" distR="114300" simplePos="0" relativeHeight="251665408" behindDoc="0" locked="0" layoutInCell="1" allowOverlap="1" wp14:anchorId="78C46F2C" wp14:editId="22E9F45E">
                <wp:simplePos x="0" y="0"/>
                <wp:positionH relativeFrom="margin">
                  <wp:align>left</wp:align>
                </wp:positionH>
                <wp:positionV relativeFrom="paragraph">
                  <wp:posOffset>10795</wp:posOffset>
                </wp:positionV>
                <wp:extent cx="5562600" cy="1644650"/>
                <wp:effectExtent l="0" t="0" r="19050" b="1270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44650"/>
                        </a:xfrm>
                        <a:prstGeom prst="rect">
                          <a:avLst/>
                        </a:prstGeom>
                        <a:solidFill>
                          <a:srgbClr val="FFFFFF"/>
                        </a:solidFill>
                        <a:ln w="9525">
                          <a:solidFill>
                            <a:srgbClr val="000000"/>
                          </a:solidFill>
                          <a:miter lim="800000"/>
                          <a:headEnd/>
                          <a:tailEnd/>
                        </a:ln>
                      </wps:spPr>
                      <wps:txbx>
                        <w:txbxContent>
                          <w:p w14:paraId="0588F31E" w14:textId="77777777" w:rsidR="00C51074" w:rsidRPr="00C51074" w:rsidRDefault="00C51074" w:rsidP="00C51074">
                            <w:pPr>
                              <w:pStyle w:val="Geenafstand"/>
                              <w:rPr>
                                <w:b/>
                              </w:rPr>
                            </w:pPr>
                            <w:r>
                              <w:rPr>
                                <w:iCs/>
                                <w:u w:val="single"/>
                              </w:rPr>
                              <w:t xml:space="preserve">Sheet </w:t>
                            </w:r>
                            <w:r w:rsidR="00E85F9B">
                              <w:rPr>
                                <w:iCs/>
                                <w:u w:val="single"/>
                              </w:rPr>
                              <w:t>P</w:t>
                            </w:r>
                            <w:r w:rsidR="00E85F9B" w:rsidRPr="00065773">
                              <w:rPr>
                                <w:iCs/>
                                <w:u w:val="single"/>
                              </w:rPr>
                              <w:t>owerPoint</w:t>
                            </w:r>
                            <w:r>
                              <w:rPr>
                                <w:i/>
                                <w:iCs/>
                              </w:rPr>
                              <w:br/>
                            </w:r>
                            <w:r w:rsidRPr="00C51074">
                              <w:rPr>
                                <w:b/>
                                <w:iCs/>
                              </w:rPr>
                              <w:t>Wanneer?</w:t>
                            </w:r>
                          </w:p>
                          <w:p w14:paraId="71E36F2E" w14:textId="77777777" w:rsidR="00C51074" w:rsidRPr="00C51074" w:rsidRDefault="00C51074" w:rsidP="00C51074">
                            <w:pPr>
                              <w:pStyle w:val="Geenafstand"/>
                            </w:pPr>
                            <w:r w:rsidRPr="00C51074">
                              <w:t xml:space="preserve">Vanaf 1 januari 2021 </w:t>
                            </w:r>
                          </w:p>
                          <w:p w14:paraId="3D2D3B23" w14:textId="77777777" w:rsidR="00C51074" w:rsidRDefault="00C51074" w:rsidP="00C51074">
                            <w:pPr>
                              <w:pStyle w:val="Geenafstand"/>
                              <w:rPr>
                                <w:b/>
                                <w:i/>
                                <w:iCs/>
                              </w:rPr>
                            </w:pPr>
                          </w:p>
                          <w:p w14:paraId="0B427846" w14:textId="77777777" w:rsidR="00C51074" w:rsidRPr="00C51074" w:rsidRDefault="00C51074" w:rsidP="00C51074">
                            <w:pPr>
                              <w:pStyle w:val="Geenafstand"/>
                              <w:rPr>
                                <w:b/>
                              </w:rPr>
                            </w:pPr>
                            <w:r w:rsidRPr="00C51074">
                              <w:rPr>
                                <w:b/>
                                <w:iCs/>
                              </w:rPr>
                              <w:t>Waar?</w:t>
                            </w:r>
                          </w:p>
                          <w:p w14:paraId="100CBEA5" w14:textId="77777777" w:rsidR="00C51074" w:rsidRPr="00C51074" w:rsidRDefault="00C51074" w:rsidP="00C51074">
                            <w:pPr>
                              <w:pStyle w:val="Geenafstand"/>
                            </w:pPr>
                            <w:r w:rsidRPr="00C51074">
                              <w:t>Gesprek tussen de 11 regiogemeenten</w:t>
                            </w:r>
                          </w:p>
                          <w:p w14:paraId="53FA6FAB" w14:textId="77777777" w:rsidR="00C51074" w:rsidRDefault="00C51074" w:rsidP="00C51074">
                            <w:pPr>
                              <w:pStyle w:val="Geenafstand"/>
                              <w:rPr>
                                <w:b/>
                                <w:i/>
                                <w:iCs/>
                              </w:rPr>
                            </w:pPr>
                          </w:p>
                          <w:p w14:paraId="499AE802" w14:textId="77777777" w:rsidR="00C51074" w:rsidRPr="00C51074" w:rsidRDefault="00C51074" w:rsidP="00C51074">
                            <w:pPr>
                              <w:pStyle w:val="Geenafstand"/>
                              <w:rPr>
                                <w:b/>
                              </w:rPr>
                            </w:pPr>
                            <w:r w:rsidRPr="00C51074">
                              <w:rPr>
                                <w:b/>
                                <w:iCs/>
                              </w:rPr>
                              <w:t>Hoe?</w:t>
                            </w:r>
                          </w:p>
                          <w:p w14:paraId="56C37C5A" w14:textId="77777777" w:rsidR="00C51074" w:rsidRPr="00C51074" w:rsidRDefault="00C51074" w:rsidP="00C51074">
                            <w:pPr>
                              <w:pStyle w:val="Geenafstand"/>
                            </w:pPr>
                            <w:r w:rsidRPr="00C51074">
                              <w:t>Clientroute (triage, case-gesprek, toegang aanbod)</w:t>
                            </w:r>
                            <w:r>
                              <w:t xml:space="preserve"> </w:t>
                            </w:r>
                            <w:r>
                              <w:sym w:font="Wingdings" w:char="F0E0"/>
                            </w:r>
                            <w:r>
                              <w:t xml:space="preserve"> hoe krijg je toegang tot multi?</w:t>
                            </w:r>
                          </w:p>
                          <w:p w14:paraId="24866A8E" w14:textId="77777777" w:rsidR="00C51074" w:rsidRDefault="00C51074" w:rsidP="00C51074">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C46F2C" id="_x0000_s1029" type="#_x0000_t202" style="position:absolute;margin-left:0;margin-top:.85pt;width:438pt;height:12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">
                <v:textbox>
                  <w:txbxContent>
                    <w:p w14:paraId="0588F31E" w14:textId="77777777" w:rsidR="00C51074" w:rsidRPr="00C51074" w:rsidRDefault="00C51074" w:rsidP="00C51074">
                      <w:pPr>
                        <w:pStyle w:val="Geenafstand"/>
                        <w:rPr>
                          <w:b/>
                        </w:rPr>
                      </w:pPr>
                      <w:r>
                        <w:rPr>
                          <w:iCs/>
                          <w:u w:val="single"/>
                        </w:rPr>
                        <w:t xml:space="preserve">Sheet </w:t>
                      </w:r>
                      <w:r w:rsidR="00E85F9B">
                        <w:rPr>
                          <w:iCs/>
                          <w:u w:val="single"/>
                        </w:rPr>
                        <w:t>P</w:t>
                      </w:r>
                      <w:r w:rsidR="00E85F9B" w:rsidRPr="00065773">
                        <w:rPr>
                          <w:iCs/>
                          <w:u w:val="single"/>
                        </w:rPr>
                        <w:t>owerPoint</w:t>
                      </w:r>
                      <w:r>
                        <w:rPr>
                          <w:i/>
                          <w:iCs/>
                        </w:rPr>
                        <w:br/>
                      </w:r>
                      <w:r w:rsidRPr="00C51074">
                        <w:rPr>
                          <w:b/>
                          <w:iCs/>
                        </w:rPr>
                        <w:t>Wanneer?</w:t>
                      </w:r>
                    </w:p>
                    <w:p w14:paraId="71E36F2E" w14:textId="77777777" w:rsidR="00C51074" w:rsidRPr="00C51074" w:rsidRDefault="00C51074" w:rsidP="00C51074">
                      <w:pPr>
                        <w:pStyle w:val="Geenafstand"/>
                      </w:pPr>
                      <w:r w:rsidRPr="00C51074">
                        <w:t xml:space="preserve">Vanaf 1 januari 2021 </w:t>
                      </w:r>
                    </w:p>
                    <w:p w14:paraId="3D2D3B23" w14:textId="77777777" w:rsidR="00C51074" w:rsidRDefault="00C51074" w:rsidP="00C51074">
                      <w:pPr>
                        <w:pStyle w:val="Geenafstand"/>
                        <w:rPr>
                          <w:b/>
                          <w:i/>
                          <w:iCs/>
                        </w:rPr>
                      </w:pPr>
                    </w:p>
                    <w:p w14:paraId="0B427846" w14:textId="77777777" w:rsidR="00C51074" w:rsidRPr="00C51074" w:rsidRDefault="00C51074" w:rsidP="00C51074">
                      <w:pPr>
                        <w:pStyle w:val="Geenafstand"/>
                        <w:rPr>
                          <w:b/>
                        </w:rPr>
                      </w:pPr>
                      <w:r w:rsidRPr="00C51074">
                        <w:rPr>
                          <w:b/>
                          <w:iCs/>
                        </w:rPr>
                        <w:t>Waar?</w:t>
                      </w:r>
                    </w:p>
                    <w:p w14:paraId="100CBEA5" w14:textId="77777777" w:rsidR="00C51074" w:rsidRPr="00C51074" w:rsidRDefault="00C51074" w:rsidP="00C51074">
                      <w:pPr>
                        <w:pStyle w:val="Geenafstand"/>
                      </w:pPr>
                      <w:r w:rsidRPr="00C51074">
                        <w:t>Gesprek tussen de 11 regiogemeenten</w:t>
                      </w:r>
                    </w:p>
                    <w:p w14:paraId="53FA6FAB" w14:textId="77777777" w:rsidR="00C51074" w:rsidRDefault="00C51074" w:rsidP="00C51074">
                      <w:pPr>
                        <w:pStyle w:val="Geenafstand"/>
                        <w:rPr>
                          <w:b/>
                          <w:i/>
                          <w:iCs/>
                        </w:rPr>
                      </w:pPr>
                    </w:p>
                    <w:p w14:paraId="499AE802" w14:textId="77777777" w:rsidR="00C51074" w:rsidRPr="00C51074" w:rsidRDefault="00C51074" w:rsidP="00C51074">
                      <w:pPr>
                        <w:pStyle w:val="Geenafstand"/>
                        <w:rPr>
                          <w:b/>
                        </w:rPr>
                      </w:pPr>
                      <w:r w:rsidRPr="00C51074">
                        <w:rPr>
                          <w:b/>
                          <w:iCs/>
                        </w:rPr>
                        <w:t>Hoe?</w:t>
                      </w:r>
                    </w:p>
                    <w:p w14:paraId="56C37C5A" w14:textId="77777777" w:rsidR="00C51074" w:rsidRPr="00C51074" w:rsidRDefault="00C51074" w:rsidP="00C51074">
                      <w:pPr>
                        <w:pStyle w:val="Geenafstand"/>
                      </w:pPr>
                      <w:r w:rsidRPr="00C51074">
                        <w:t>Clientroute (triage, case-gesprek, toegang aanbod)</w:t>
                      </w:r>
                      <w:r>
                        <w:t xml:space="preserve"> </w:t>
                      </w:r>
                      <w:r>
                        <w:sym w:font="Wingdings" w:char="F0E0"/>
                      </w:r>
                      <w:r>
                        <w:t xml:space="preserve"> hoe krijg je toegang tot multi?</w:t>
                      </w:r>
                    </w:p>
                    <w:p w14:paraId="24866A8E" w14:textId="77777777" w:rsidR="00C51074" w:rsidRDefault="00C51074" w:rsidP="00C51074">
                      <w:pPr>
                        <w:pStyle w:val="Geenafstand"/>
                      </w:pPr>
                    </w:p>
                  </w:txbxContent>
                </v:textbox>
                <w10:wrap anchorx="margin"/>
              </v:shape>
            </w:pict>
          </mc:Fallback>
        </mc:AlternateContent>
      </w:r>
    </w:p>
    <w:p w14:paraId="3EB8459E" w14:textId="77777777" w:rsidR="00C51074" w:rsidRDefault="00C51074" w:rsidP="00610F46">
      <w:pPr>
        <w:pStyle w:val="Geenafstand"/>
        <w:spacing w:line="276" w:lineRule="auto"/>
        <w:rPr>
          <w:b/>
        </w:rPr>
      </w:pPr>
    </w:p>
    <w:p w14:paraId="3E53831C" w14:textId="77777777" w:rsidR="00C51074" w:rsidRDefault="00C51074" w:rsidP="00610F46">
      <w:pPr>
        <w:pStyle w:val="Geenafstand"/>
        <w:spacing w:line="276" w:lineRule="auto"/>
        <w:rPr>
          <w:b/>
        </w:rPr>
      </w:pPr>
    </w:p>
    <w:p w14:paraId="24D9924E" w14:textId="77777777" w:rsidR="00C51074" w:rsidRDefault="00C51074" w:rsidP="00610F46">
      <w:pPr>
        <w:pStyle w:val="Geenafstand"/>
        <w:spacing w:line="276" w:lineRule="auto"/>
        <w:rPr>
          <w:b/>
        </w:rPr>
      </w:pPr>
    </w:p>
    <w:p w14:paraId="49CE789A" w14:textId="77777777" w:rsidR="00C51074" w:rsidRDefault="00C51074" w:rsidP="00610F46">
      <w:pPr>
        <w:pStyle w:val="Geenafstand"/>
        <w:spacing w:line="276" w:lineRule="auto"/>
        <w:rPr>
          <w:b/>
        </w:rPr>
      </w:pPr>
    </w:p>
    <w:p w14:paraId="10F5839D" w14:textId="77777777" w:rsidR="00FB3754" w:rsidRDefault="00FB3754" w:rsidP="00610F46">
      <w:pPr>
        <w:pStyle w:val="Geenafstand"/>
        <w:spacing w:line="276" w:lineRule="auto"/>
        <w:jc w:val="both"/>
      </w:pPr>
    </w:p>
    <w:p w14:paraId="35C6E571" w14:textId="77777777" w:rsidR="00FB3754" w:rsidRDefault="00FB3754" w:rsidP="00610F46">
      <w:pPr>
        <w:pStyle w:val="Geenafstand"/>
        <w:spacing w:line="276" w:lineRule="auto"/>
        <w:jc w:val="both"/>
      </w:pPr>
    </w:p>
    <w:p w14:paraId="2A5CFDDD" w14:textId="77777777" w:rsidR="00FB3754" w:rsidRDefault="00FB3754" w:rsidP="00610F46">
      <w:pPr>
        <w:pStyle w:val="Geenafstand"/>
        <w:spacing w:line="276" w:lineRule="auto"/>
        <w:jc w:val="both"/>
      </w:pPr>
    </w:p>
    <w:p w14:paraId="4C83CAA5" w14:textId="77777777" w:rsidR="00FB3754" w:rsidRDefault="00FB3754" w:rsidP="00610F46">
      <w:pPr>
        <w:pStyle w:val="Geenafstand"/>
        <w:spacing w:line="276" w:lineRule="auto"/>
        <w:jc w:val="both"/>
      </w:pPr>
    </w:p>
    <w:p w14:paraId="77020117" w14:textId="77777777" w:rsidR="00FB3754" w:rsidRDefault="00FB3754" w:rsidP="00610F46">
      <w:pPr>
        <w:pStyle w:val="Geenafstand"/>
        <w:spacing w:line="276" w:lineRule="auto"/>
        <w:jc w:val="both"/>
      </w:pPr>
    </w:p>
    <w:p w14:paraId="0C93A479" w14:textId="77777777" w:rsidR="003D3FF9" w:rsidRDefault="004E34CA" w:rsidP="00610F46">
      <w:pPr>
        <w:pStyle w:val="Geenafstand"/>
        <w:spacing w:line="276" w:lineRule="auto"/>
        <w:jc w:val="both"/>
      </w:pPr>
      <w:bookmarkStart w:id="0" w:name="_GoBack"/>
      <w:bookmarkEnd w:id="0"/>
      <w:r>
        <w:t xml:space="preserve">Het is nog niet duidelijk of </w:t>
      </w:r>
      <w:r w:rsidR="00C51074">
        <w:t>elke gemeente</w:t>
      </w:r>
      <w:r w:rsidR="003D3FF9">
        <w:t xml:space="preserve"> op dezelfde manier met het multi/</w:t>
      </w:r>
      <w:proofErr w:type="spellStart"/>
      <w:r w:rsidR="003D3FF9">
        <w:t>monomodel</w:t>
      </w:r>
      <w:proofErr w:type="spellEnd"/>
      <w:r>
        <w:t xml:space="preserve"> gaat werken. De toegang is overal anders georganiseerd. </w:t>
      </w:r>
      <w:r w:rsidR="003D3FF9">
        <w:t xml:space="preserve">Het toegangsproces wordt in een volgende sessie besproken, Myrthe Saris wordt dan uitgenodigd. </w:t>
      </w:r>
    </w:p>
    <w:p w14:paraId="171976FF" w14:textId="77777777" w:rsidR="009F3AB6" w:rsidRDefault="009F3AB6" w:rsidP="00610F46">
      <w:pPr>
        <w:pStyle w:val="Geenafstand"/>
        <w:spacing w:line="276" w:lineRule="auto"/>
        <w:jc w:val="both"/>
      </w:pPr>
    </w:p>
    <w:p w14:paraId="46F6E197" w14:textId="5F0F586E" w:rsidR="00CF1ECC" w:rsidRPr="00CF1ECC" w:rsidRDefault="0020389F" w:rsidP="00610F46">
      <w:pPr>
        <w:pStyle w:val="Geenafstand"/>
        <w:spacing w:line="276" w:lineRule="auto"/>
        <w:jc w:val="both"/>
        <w:rPr>
          <w:i/>
        </w:rPr>
      </w:pPr>
      <w:r>
        <w:rPr>
          <w:i/>
        </w:rPr>
        <w:t>Inhoudelijk gesprek zorgaanbieders-gemeente</w:t>
      </w:r>
    </w:p>
    <w:p w14:paraId="0839263D" w14:textId="77777777" w:rsidR="0067063D" w:rsidRDefault="004E34CA" w:rsidP="00610F46">
      <w:pPr>
        <w:pStyle w:val="Geenafstand"/>
        <w:spacing w:line="276" w:lineRule="auto"/>
        <w:jc w:val="both"/>
      </w:pPr>
      <w:r>
        <w:t>Wat heel belangrijk is, is dat de r</w:t>
      </w:r>
      <w:r w:rsidR="009F3AB6">
        <w:t>andvoorwaarden goed</w:t>
      </w:r>
      <w:r>
        <w:t xml:space="preserve"> zijn</w:t>
      </w:r>
      <w:r w:rsidR="009F3AB6">
        <w:t xml:space="preserve"> uitgedacht</w:t>
      </w:r>
      <w:r>
        <w:t xml:space="preserve"> naast het bieden van tweedelijnszorg</w:t>
      </w:r>
      <w:r w:rsidR="00CF1ECC">
        <w:t xml:space="preserve"> binnen multi.</w:t>
      </w:r>
      <w:r w:rsidR="009F3AB6">
        <w:t xml:space="preserve"> </w:t>
      </w:r>
      <w:r>
        <w:t xml:space="preserve">Dit zijn </w:t>
      </w:r>
      <w:r w:rsidR="009F3AB6">
        <w:t xml:space="preserve">randvoorwaarden buiten de zorg om. </w:t>
      </w:r>
      <w:r>
        <w:t xml:space="preserve">Gemeenten moeten zorgen dat hun diensten beter verbonden zijn voor dit soort gezinnen. Zodat het </w:t>
      </w:r>
      <w:r w:rsidR="00CF1ECC">
        <w:t>dan</w:t>
      </w:r>
      <w:r>
        <w:t xml:space="preserve"> niet van loket naar loket sturen is. </w:t>
      </w:r>
      <w:r w:rsidR="00CF1ECC">
        <w:t xml:space="preserve">Als er bijvoorbeeld vervoer nodig is, dan moet dat makkelijk in te zetten zijn voor een gezin. Ook moet er goed nagedacht worden over de gevolgen op lange termijn. </w:t>
      </w:r>
      <w:r>
        <w:t>Als er bijvoorbeeld een huurachterstand is en daardoor een uithuisplaatsing dreigt, dan moet er goed nagedacht zijn over de gevolgen op lange termijn. Welke gevolgen heeft dat voor de kinderen en welke kosten zijn daarmee gemoeid?</w:t>
      </w:r>
      <w:r w:rsidR="00CF1ECC">
        <w:t xml:space="preserve"> Er zijn gemeenten die een apart budget hebben voor dit soort zaken. </w:t>
      </w:r>
      <w:r w:rsidR="0067063D">
        <w:t>Vanuit de gemeente moet echt aangejaagd worden dat de randvoorwaarden goed geregeld zijn, bijvoorbeeld dat ze schuldhulpverlening in kunnen zetten. Zonder daarvoor meteen ook financieel verantwoordelijk voor te zijn.</w:t>
      </w:r>
    </w:p>
    <w:p w14:paraId="137CB779" w14:textId="77777777" w:rsidR="004E34CA" w:rsidRDefault="004E34CA" w:rsidP="00610F46">
      <w:pPr>
        <w:pStyle w:val="Geenafstand"/>
        <w:spacing w:line="276" w:lineRule="auto"/>
        <w:jc w:val="both"/>
      </w:pPr>
    </w:p>
    <w:p w14:paraId="3297511C" w14:textId="77777777" w:rsidR="00CF1ECC" w:rsidRDefault="00CF1ECC" w:rsidP="00610F46">
      <w:pPr>
        <w:pStyle w:val="Geenafstand"/>
        <w:spacing w:line="276" w:lineRule="auto"/>
        <w:jc w:val="both"/>
      </w:pPr>
      <w:r>
        <w:t>Belangrijk hierbij is:</w:t>
      </w:r>
    </w:p>
    <w:p w14:paraId="720F62D4" w14:textId="77777777" w:rsidR="004E34CA" w:rsidRDefault="00CF1ECC" w:rsidP="00610F46">
      <w:pPr>
        <w:pStyle w:val="Geenafstand"/>
        <w:numPr>
          <w:ilvl w:val="0"/>
          <w:numId w:val="12"/>
        </w:numPr>
        <w:spacing w:line="276" w:lineRule="auto"/>
        <w:jc w:val="both"/>
      </w:pPr>
      <w:r>
        <w:t xml:space="preserve">Zorg ervoor dat de mensen </w:t>
      </w:r>
      <w:r w:rsidR="004E34CA">
        <w:t>met tweedelijns expertise daar niet te veel tijd aan kwijt zijn.</w:t>
      </w:r>
      <w:r>
        <w:t xml:space="preserve"> Zij moeten vooral zorg kunnen bieden en niet veel tijd kwijt zijn aan bijv. vervoer regelen. </w:t>
      </w:r>
    </w:p>
    <w:p w14:paraId="534F600B" w14:textId="77777777" w:rsidR="00CF1ECC" w:rsidRDefault="00CF1ECC" w:rsidP="00610F46">
      <w:pPr>
        <w:pStyle w:val="Geenafstand"/>
        <w:numPr>
          <w:ilvl w:val="0"/>
          <w:numId w:val="12"/>
        </w:numPr>
        <w:spacing w:line="276" w:lineRule="auto"/>
        <w:jc w:val="both"/>
      </w:pPr>
      <w:r>
        <w:t>Hoeveel invloed mag een zorgaanbieder hierop hebben? Bijvoorbeeld als er een schuld is.</w:t>
      </w:r>
    </w:p>
    <w:p w14:paraId="272457BF" w14:textId="77777777" w:rsidR="009F3AB6" w:rsidRDefault="009F3AB6" w:rsidP="00610F46">
      <w:pPr>
        <w:pStyle w:val="Geenafstand"/>
        <w:spacing w:line="276" w:lineRule="auto"/>
        <w:jc w:val="both"/>
      </w:pPr>
    </w:p>
    <w:p w14:paraId="3846F462" w14:textId="107F1AED" w:rsidR="009F3AB6" w:rsidRDefault="00CF1ECC" w:rsidP="00610F46">
      <w:pPr>
        <w:pStyle w:val="Geenafstand"/>
        <w:spacing w:line="276" w:lineRule="auto"/>
        <w:jc w:val="both"/>
      </w:pPr>
      <w:r>
        <w:t xml:space="preserve">Daarnaast speelt dat </w:t>
      </w:r>
      <w:r w:rsidR="00621DD0">
        <w:t xml:space="preserve">wanneer een aanbieder geen mandaat heeft </w:t>
      </w:r>
      <w:r>
        <w:t>om bijv. op of af te schalen het dan een n</w:t>
      </w:r>
      <w:r w:rsidR="009F3AB6">
        <w:t>iet te halen missie</w:t>
      </w:r>
      <w:r>
        <w:t xml:space="preserve"> is</w:t>
      </w:r>
      <w:r w:rsidR="009F3AB6">
        <w:t>.</w:t>
      </w:r>
      <w:r>
        <w:t xml:space="preserve"> </w:t>
      </w:r>
      <w:r w:rsidR="00621DD0">
        <w:t xml:space="preserve">Het is noodzakelijk om de </w:t>
      </w:r>
      <w:r w:rsidR="009F3AB6">
        <w:t xml:space="preserve">ruimte </w:t>
      </w:r>
      <w:r w:rsidR="00621DD0">
        <w:t xml:space="preserve">te </w:t>
      </w:r>
      <w:r w:rsidR="009F3AB6">
        <w:t>hebben om te kunnen doen wat nodig is.</w:t>
      </w:r>
    </w:p>
    <w:p w14:paraId="151A1DB5" w14:textId="77777777" w:rsidR="009F3AB6" w:rsidRDefault="009F3AB6" w:rsidP="00610F46">
      <w:pPr>
        <w:pStyle w:val="Geenafstand"/>
        <w:spacing w:line="276" w:lineRule="auto"/>
        <w:jc w:val="both"/>
      </w:pPr>
    </w:p>
    <w:p w14:paraId="25F274E2" w14:textId="00AF20E9" w:rsidR="00BD2C5D" w:rsidRDefault="00CF1ECC" w:rsidP="00610F46">
      <w:pPr>
        <w:pStyle w:val="Geenafstand"/>
        <w:spacing w:line="276" w:lineRule="auto"/>
        <w:jc w:val="both"/>
      </w:pPr>
      <w:r>
        <w:t>Gezamenlijk moeten we</w:t>
      </w:r>
      <w:r w:rsidR="00B2791C">
        <w:t xml:space="preserve"> (wie is dat in deze zin?)</w:t>
      </w:r>
      <w:r>
        <w:t xml:space="preserve"> bepalen wat randvoorwaardelijke zaken zijn die horen bij de flexibele mix van wat het gezin nodig heeft. </w:t>
      </w:r>
      <w:r w:rsidR="00DA5518">
        <w:t xml:space="preserve">De aanbieders hebben volume nodig voor dit soort afspraken. ‘Niet voor elk dorp apart.’ Onder het </w:t>
      </w:r>
      <w:r>
        <w:t xml:space="preserve">‘wat’ </w:t>
      </w:r>
      <w:r w:rsidR="00DA5518">
        <w:t xml:space="preserve">valt dus ook dat je volume nodig hebt. </w:t>
      </w:r>
      <w:r>
        <w:t xml:space="preserve"> </w:t>
      </w:r>
      <w:r w:rsidR="00BD2C5D">
        <w:t>Laten we goed kijken naar de werk</w:t>
      </w:r>
      <w:r>
        <w:t>zame factoren in andere regio’s (</w:t>
      </w:r>
      <w:r w:rsidR="00BD2C5D">
        <w:t>Tilburg, Rotterdam</w:t>
      </w:r>
      <w:r>
        <w:t xml:space="preserve"> (Maatpact)).</w:t>
      </w:r>
    </w:p>
    <w:p w14:paraId="617ACA8E" w14:textId="77777777" w:rsidR="00BD2C5D" w:rsidRDefault="00BD2C5D" w:rsidP="00610F46">
      <w:pPr>
        <w:pStyle w:val="Geenafstand"/>
        <w:spacing w:line="276" w:lineRule="auto"/>
        <w:jc w:val="both"/>
      </w:pPr>
    </w:p>
    <w:p w14:paraId="3EB99C3A" w14:textId="77777777" w:rsidR="00882F53" w:rsidRDefault="0067063D" w:rsidP="00610F46">
      <w:pPr>
        <w:pStyle w:val="Geenafstand"/>
        <w:spacing w:line="276" w:lineRule="auto"/>
        <w:jc w:val="both"/>
      </w:pPr>
      <w:r>
        <w:t xml:space="preserve">Zou multi niet ook </w:t>
      </w:r>
      <w:r w:rsidR="00D63479">
        <w:t>moeten gaan over voorkomen van</w:t>
      </w:r>
      <w:r>
        <w:t>?</w:t>
      </w:r>
      <w:r w:rsidR="00D63479">
        <w:t xml:space="preserve"> Gezinnen waarbij ouders hele zware problematiek hebben. We gaan vaak pas iets doen als kinderen heel veel ongewenst gedrag laten zien. Er zijn dan vaak al wel veel instanties betrokken. Of kinderen zijn nog niet geboren, dan moet je heel preventief inzetten. De vraag is: wanneer slaat het om naar multi? Sommige complexe vragen kunnen heel goed met 1 of meerdere </w:t>
      </w:r>
      <w:proofErr w:type="spellStart"/>
      <w:r w:rsidR="00D63479">
        <w:t>monotrajecten</w:t>
      </w:r>
      <w:proofErr w:type="spellEnd"/>
      <w:r w:rsidR="00D63479">
        <w:t xml:space="preserve"> opgelost worden. Als multi alleen kan als er</w:t>
      </w:r>
      <w:r w:rsidR="00A6465E">
        <w:t xml:space="preserve"> ouder- en </w:t>
      </w:r>
      <w:proofErr w:type="spellStart"/>
      <w:r w:rsidR="00A6465E">
        <w:t>kindfactoren</w:t>
      </w:r>
      <w:proofErr w:type="spellEnd"/>
      <w:r w:rsidR="00A6465E">
        <w:t xml:space="preserve"> zijn, d</w:t>
      </w:r>
      <w:r w:rsidR="00873A94">
        <w:t>a</w:t>
      </w:r>
      <w:r w:rsidR="00D63479">
        <w:t xml:space="preserve">n missen we volgens </w:t>
      </w:r>
      <w:r w:rsidR="00CF1ECC">
        <w:t>de aanbieders een doelgroep.</w:t>
      </w:r>
      <w:r w:rsidR="00882F53">
        <w:t xml:space="preserve"> </w:t>
      </w:r>
      <w:r>
        <w:t>Indicatie en financiering mag niet belemmerd worden door zaken als ‘het kind is nog niet geboren’. Voor de ouders is echt al specialistische ondersteuning nodig.</w:t>
      </w:r>
    </w:p>
    <w:p w14:paraId="71AB3376" w14:textId="77777777" w:rsidR="00882F53" w:rsidRDefault="00882F53" w:rsidP="00610F46">
      <w:pPr>
        <w:pStyle w:val="Geenafstand"/>
        <w:spacing w:line="276" w:lineRule="auto"/>
        <w:jc w:val="both"/>
      </w:pPr>
    </w:p>
    <w:p w14:paraId="4FE22044" w14:textId="77777777" w:rsidR="00882F53" w:rsidRDefault="0067063D" w:rsidP="00610F46">
      <w:pPr>
        <w:pStyle w:val="Geenafstand"/>
        <w:spacing w:line="276" w:lineRule="auto"/>
        <w:jc w:val="both"/>
      </w:pPr>
      <w:r>
        <w:t>Het is heel</w:t>
      </w:r>
      <w:r w:rsidR="00882F53">
        <w:t xml:space="preserve"> moeilijk te zeggen waar het omslag</w:t>
      </w:r>
      <w:r>
        <w:t>punt zit</w:t>
      </w:r>
      <w:r w:rsidR="00882F53">
        <w:t xml:space="preserve"> naar multi. Het is lastig om het los te zien van of er meerdere organisaties betrokken moeten zijn of niet. Multi gaat ook echt over flexibel zijn, </w:t>
      </w:r>
      <w:r w:rsidR="00CF1ECC">
        <w:t xml:space="preserve">een </w:t>
      </w:r>
      <w:r w:rsidR="00882F53">
        <w:t>mix van zorgaanbod</w:t>
      </w:r>
      <w:r>
        <w:t xml:space="preserve"> kunnen bieden en ook op korte termijn</w:t>
      </w:r>
      <w:r w:rsidR="00882F53">
        <w:t xml:space="preserve">. Je moet kunnen </w:t>
      </w:r>
      <w:r>
        <w:t xml:space="preserve">snel kunnen </w:t>
      </w:r>
      <w:r w:rsidR="00882F53">
        <w:t>stoppen,</w:t>
      </w:r>
      <w:r w:rsidR="00CF1ECC">
        <w:t xml:space="preserve"> opschalen,</w:t>
      </w:r>
      <w:r w:rsidR="00882F53">
        <w:t xml:space="preserve"> mensen kunnen invliegen. Je mag niet afhankelijk zijn van toeval of er nog een plek is. Het moet op afroep beschikbaar zijn. </w:t>
      </w:r>
    </w:p>
    <w:p w14:paraId="30FCA7D9" w14:textId="77777777" w:rsidR="0017071C" w:rsidRDefault="0017071C" w:rsidP="00610F46">
      <w:pPr>
        <w:pStyle w:val="Geenafstand"/>
        <w:spacing w:line="276" w:lineRule="auto"/>
        <w:jc w:val="both"/>
      </w:pPr>
    </w:p>
    <w:p w14:paraId="67BFECD2" w14:textId="77777777" w:rsidR="00C02DA2" w:rsidRDefault="0067063D" w:rsidP="00610F46">
      <w:pPr>
        <w:pStyle w:val="Geenafstand"/>
        <w:spacing w:line="276" w:lineRule="auto"/>
        <w:jc w:val="both"/>
      </w:pPr>
      <w:r>
        <w:t>Het voorstel is om</w:t>
      </w:r>
      <w:r w:rsidR="0017071C">
        <w:t xml:space="preserve"> een lerende </w:t>
      </w:r>
      <w:proofErr w:type="spellStart"/>
      <w:r w:rsidR="0017071C">
        <w:t>mindset</w:t>
      </w:r>
      <w:proofErr w:type="spellEnd"/>
      <w:r w:rsidR="0017071C">
        <w:t xml:space="preserve"> </w:t>
      </w:r>
      <w:r>
        <w:t xml:space="preserve">te </w:t>
      </w:r>
      <w:r w:rsidR="0017071C">
        <w:t xml:space="preserve">hebben bij multi, inzoomen door middel van het aandragen van casussen. Vindt de toegang </w:t>
      </w:r>
      <w:r>
        <w:t>het</w:t>
      </w:r>
      <w:r w:rsidR="0017071C">
        <w:t xml:space="preserve"> ook</w:t>
      </w:r>
      <w:r>
        <w:t xml:space="preserve"> multi</w:t>
      </w:r>
      <w:r w:rsidR="0017071C">
        <w:t xml:space="preserve">? Het staat of valt echt met deskundigheid in het </w:t>
      </w:r>
      <w:proofErr w:type="spellStart"/>
      <w:r w:rsidR="0017071C">
        <w:t>voorveld</w:t>
      </w:r>
      <w:proofErr w:type="spellEnd"/>
      <w:r w:rsidR="0017071C">
        <w:t>.</w:t>
      </w:r>
      <w:r w:rsidR="00C02DA2">
        <w:t xml:space="preserve"> Hierover moeten we aan de basis met elkaar discussiëren. Moet de toegang niet vooral zorgen dat de </w:t>
      </w:r>
      <w:r w:rsidR="00CF1ECC">
        <w:t>dat</w:t>
      </w:r>
      <w:r w:rsidR="00C02DA2">
        <w:t xml:space="preserve"> het kind z.s.m. op tafel k</w:t>
      </w:r>
      <w:r w:rsidR="00CF1ECC">
        <w:t xml:space="preserve">omt bij een groepje </w:t>
      </w:r>
      <w:r>
        <w:t>experts</w:t>
      </w:r>
      <w:r w:rsidR="00CF1ECC">
        <w:t xml:space="preserve">? </w:t>
      </w:r>
      <w:r w:rsidR="00C02DA2">
        <w:t>Wat je echter ook niet wil, is dat er veel te veel cliënten op die tafel komen die er niet thuis horen. We moeten dus toch met elkaar kaders vaststellen. Wanneer gaat een cliënt naar de ‘</w:t>
      </w:r>
      <w:proofErr w:type="spellStart"/>
      <w:r w:rsidR="00C02DA2">
        <w:t>multitafel</w:t>
      </w:r>
      <w:proofErr w:type="spellEnd"/>
      <w:r w:rsidR="00C02DA2">
        <w:t>’?</w:t>
      </w:r>
      <w:r>
        <w:t xml:space="preserve"> </w:t>
      </w:r>
      <w:r w:rsidR="00C02DA2">
        <w:t>Voor de toegang hebben we ook nog te maken met bijv. jeugdbeschermers, dat is weer een ander verhaal.</w:t>
      </w:r>
    </w:p>
    <w:p w14:paraId="48ED2EF2" w14:textId="77777777" w:rsidR="008B47EF" w:rsidRDefault="008B47EF" w:rsidP="00610F46">
      <w:pPr>
        <w:pStyle w:val="Geenafstand"/>
        <w:spacing w:line="276" w:lineRule="auto"/>
        <w:jc w:val="both"/>
      </w:pPr>
    </w:p>
    <w:p w14:paraId="4E2EE104" w14:textId="2F09FCD7" w:rsidR="008B47EF" w:rsidRPr="00324C49" w:rsidRDefault="0067063D" w:rsidP="00610F46">
      <w:pPr>
        <w:pStyle w:val="Geenafstand"/>
        <w:spacing w:line="276" w:lineRule="auto"/>
        <w:jc w:val="both"/>
      </w:pPr>
      <w:r>
        <w:t xml:space="preserve">Aanbieders uiten hun zorgen over het bieden van mono- en </w:t>
      </w:r>
      <w:proofErr w:type="spellStart"/>
      <w:r>
        <w:t>multitrajecten</w:t>
      </w:r>
      <w:proofErr w:type="spellEnd"/>
      <w:r>
        <w:t>. Brengt dat niet veel administratieve last met zich mee? Wat</w:t>
      </w:r>
      <w:r w:rsidR="008B47EF">
        <w:t xml:space="preserve"> als je mono en multi naast elkaar moet doen en heen en weer moet schuiven (administratief). Hoe maken we het makkelijk om op en af te schalen tussen mono en multi? En hoe voorkomen we dan discussies over de financiering? </w:t>
      </w:r>
      <w:r w:rsidR="00780CD6">
        <w:t>Ervaring is dat in West-Brabant-West, waar alles in arrangementen zit, ze die problemen niet</w:t>
      </w:r>
      <w:r>
        <w:t xml:space="preserve"> kennen</w:t>
      </w:r>
      <w:r w:rsidR="0020389F">
        <w:t>. Daar komen ze nu</w:t>
      </w:r>
      <w:r w:rsidR="00DA43C9">
        <w:rPr>
          <w:color w:val="FF0000"/>
        </w:rPr>
        <w:t xml:space="preserve"> </w:t>
      </w:r>
      <w:r w:rsidR="00780CD6">
        <w:t xml:space="preserve">wel vaak eerder geld tekort dan dat ze geld over houden aan een traject. Maar: het gesprek daarover is wel mogelijk. </w:t>
      </w:r>
      <w:r w:rsidR="00B2791C">
        <w:t>Perspectief van aanbieders hierop is ook verschillend. De ene aanbieder ziet de hele populatie die zij bediend onder multi vallen en een andere ziet mogelijkheden om mono en multi naast elkaar te bedienen.</w:t>
      </w:r>
    </w:p>
    <w:p w14:paraId="777B2DE4" w14:textId="77777777" w:rsidR="00C64DD5" w:rsidRDefault="00C64DD5" w:rsidP="00610F46">
      <w:pPr>
        <w:pStyle w:val="Geenafstand"/>
        <w:spacing w:line="276" w:lineRule="auto"/>
      </w:pPr>
    </w:p>
    <w:p w14:paraId="4B9C830E" w14:textId="77777777" w:rsidR="00C64DD5" w:rsidRPr="00FD54CA" w:rsidRDefault="00C64DD5" w:rsidP="00610F46">
      <w:pPr>
        <w:pStyle w:val="Geenafstand"/>
        <w:spacing w:line="276" w:lineRule="auto"/>
        <w:rPr>
          <w:b/>
        </w:rPr>
      </w:pPr>
      <w:r w:rsidRPr="00FD54CA">
        <w:rPr>
          <w:b/>
        </w:rPr>
        <w:t>Afspraken voor de volgende keer.</w:t>
      </w:r>
    </w:p>
    <w:p w14:paraId="4E5C9A69" w14:textId="473F0CF2" w:rsidR="00C64DD5" w:rsidRDefault="0020389F" w:rsidP="00610F46">
      <w:pPr>
        <w:pStyle w:val="Geenafstand"/>
        <w:numPr>
          <w:ilvl w:val="0"/>
          <w:numId w:val="13"/>
        </w:numPr>
        <w:spacing w:line="276" w:lineRule="auto"/>
        <w:jc w:val="both"/>
      </w:pPr>
      <w:r>
        <w:t>Aanbieders zorgen gezam</w:t>
      </w:r>
      <w:r w:rsidR="00B2791C">
        <w:t>e</w:t>
      </w:r>
      <w:r>
        <w:t>n</w:t>
      </w:r>
      <w:r w:rsidR="00B2791C">
        <w:t>lijk voor</w:t>
      </w:r>
      <w:r w:rsidR="00C64DD5">
        <w:t xml:space="preserve"> 2 casussen ter bespreking die passen in multi en 2 casussen die heel hoogspe</w:t>
      </w:r>
      <w:r w:rsidR="0067063D">
        <w:t>cialistisch zijn, maar waarvan z</w:t>
      </w:r>
      <w:r w:rsidR="00C64DD5">
        <w:t>e twijfelen of het multi moet zijn</w:t>
      </w:r>
      <w:r w:rsidR="008B47EF">
        <w:t xml:space="preserve">. </w:t>
      </w:r>
      <w:r w:rsidR="00C64DD5">
        <w:t>Wat gebeurt er als je zo’n casus in mono zet?</w:t>
      </w:r>
      <w:r w:rsidR="007A2DB0">
        <w:t xml:space="preserve"> Aanbieders delen </w:t>
      </w:r>
      <w:r w:rsidR="0067063D">
        <w:t>deze casussen eerst</w:t>
      </w:r>
      <w:r w:rsidR="007A2DB0">
        <w:t xml:space="preserve"> onderling ter voorbereiding om goed te kijken welke casussen ze mee moeten nemen. </w:t>
      </w:r>
      <w:r w:rsidR="0067063D">
        <w:t>Daarna</w:t>
      </w:r>
      <w:r w:rsidR="007A2DB0">
        <w:t xml:space="preserve"> delen ze </w:t>
      </w:r>
      <w:r w:rsidR="0067063D">
        <w:t>die voor het overleg met Hetty</w:t>
      </w:r>
      <w:r w:rsidR="00920506">
        <w:t xml:space="preserve"> (h.honselaar@eindhoven.nl)</w:t>
      </w:r>
      <w:r w:rsidR="0067063D">
        <w:t xml:space="preserve">. </w:t>
      </w:r>
      <w:r w:rsidR="00EF6C36">
        <w:t>Uiterlijk maandag 17 februari.</w:t>
      </w:r>
    </w:p>
    <w:p w14:paraId="519C7E51" w14:textId="77777777" w:rsidR="00780CD6" w:rsidRDefault="00780CD6" w:rsidP="00610F46">
      <w:pPr>
        <w:pStyle w:val="Geenafstand"/>
        <w:numPr>
          <w:ilvl w:val="0"/>
          <w:numId w:val="13"/>
        </w:numPr>
        <w:spacing w:line="276" w:lineRule="auto"/>
        <w:jc w:val="both"/>
      </w:pPr>
      <w:r>
        <w:t xml:space="preserve">Aanbieders willen </w:t>
      </w:r>
      <w:r w:rsidR="0067063D">
        <w:t>mogelijk met de opdrachtgever</w:t>
      </w:r>
      <w:r>
        <w:t xml:space="preserve"> </w:t>
      </w:r>
      <w:r w:rsidR="0067063D">
        <w:t>(</w:t>
      </w:r>
      <w:r>
        <w:t>Peter Brink</w:t>
      </w:r>
      <w:r w:rsidR="0067063D">
        <w:t>)</w:t>
      </w:r>
      <w:r>
        <w:t xml:space="preserve"> </w:t>
      </w:r>
      <w:r w:rsidR="0067063D">
        <w:t>om tafel. Dit ha</w:t>
      </w:r>
      <w:r w:rsidR="00D57749">
        <w:t xml:space="preserve">ngt af van </w:t>
      </w:r>
      <w:r w:rsidR="0067063D">
        <w:t xml:space="preserve">de uitkomst van het </w:t>
      </w:r>
      <w:r w:rsidR="00D57749">
        <w:t xml:space="preserve">gesprek met </w:t>
      </w:r>
      <w:r w:rsidR="0067063D">
        <w:t>de wethouder</w:t>
      </w:r>
      <w:r w:rsidR="00D57749">
        <w:t>. Aanbieders geven signaal af of ze met Peter aan tafel willen.</w:t>
      </w:r>
    </w:p>
    <w:p w14:paraId="7BA6D0E6" w14:textId="77777777" w:rsidR="00D57749" w:rsidRDefault="00D57749" w:rsidP="00610F46">
      <w:pPr>
        <w:pStyle w:val="Geenafstand"/>
        <w:numPr>
          <w:ilvl w:val="0"/>
          <w:numId w:val="13"/>
        </w:numPr>
        <w:spacing w:line="276" w:lineRule="auto"/>
        <w:jc w:val="both"/>
      </w:pPr>
      <w:r>
        <w:t>Er komt een terugkoppeling op wat we vandaag gesproken hebben met een verslag (samen met de sheets).</w:t>
      </w:r>
      <w:r w:rsidR="000519FC">
        <w:t xml:space="preserve"> Dat delen we eerst met de </w:t>
      </w:r>
      <w:r w:rsidR="0067063D">
        <w:t>aanbieders die vandaag om tafel hebben gezeten</w:t>
      </w:r>
      <w:r w:rsidR="000519FC">
        <w:t>, daarna met een bredere groep aanbieders.</w:t>
      </w:r>
      <w:r w:rsidR="00EE2ACF">
        <w:t xml:space="preserve"> </w:t>
      </w:r>
      <w:r w:rsidR="0067063D">
        <w:t>De gemeente denkt nog na of het delen van het verslag per mail voldoende recht doen aan de andere aanbieders.</w:t>
      </w:r>
    </w:p>
    <w:p w14:paraId="49A901D6" w14:textId="1B34632B" w:rsidR="00EE2ACF" w:rsidRDefault="0067063D" w:rsidP="00610F46">
      <w:pPr>
        <w:pStyle w:val="Geenafstand"/>
        <w:numPr>
          <w:ilvl w:val="0"/>
          <w:numId w:val="13"/>
        </w:numPr>
        <w:spacing w:line="276" w:lineRule="auto"/>
        <w:jc w:val="both"/>
      </w:pPr>
      <w:r>
        <w:t>De p</w:t>
      </w:r>
      <w:r w:rsidR="00EE2ACF">
        <w:t>rojectgroep moet de aanbieders informeren over d</w:t>
      </w:r>
      <w:r w:rsidR="00DA43C9">
        <w:t xml:space="preserve">e voortgang van het hele proces </w:t>
      </w:r>
      <w:r w:rsidR="00DA43C9" w:rsidRPr="0020389F">
        <w:t>rondom zowel mono als multi.</w:t>
      </w:r>
    </w:p>
    <w:p w14:paraId="73B8595D" w14:textId="77777777" w:rsidR="0067244B" w:rsidRDefault="00EE2ACF" w:rsidP="00610F46">
      <w:pPr>
        <w:pStyle w:val="Geenafstand"/>
        <w:numPr>
          <w:ilvl w:val="0"/>
          <w:numId w:val="13"/>
        </w:numPr>
        <w:spacing w:line="276" w:lineRule="auto"/>
        <w:jc w:val="both"/>
      </w:pPr>
      <w:r>
        <w:t xml:space="preserve">Op 20 februari </w:t>
      </w:r>
      <w:r w:rsidR="0067063D">
        <w:t>staat de volgende afspraak. De gemeente gaat zich nog beraden op wie hierbij aanwezig moeten zijn. Moeten we meer aanbieders uitnodigen en zo ja, wie? Het idee nu is dat a</w:t>
      </w:r>
      <w:r w:rsidR="0067244B">
        <w:t xml:space="preserve">ls we n.a.v. de casussen een betere definitie hebben </w:t>
      </w:r>
      <w:r w:rsidR="0067063D">
        <w:t xml:space="preserve">van multi </w:t>
      </w:r>
      <w:r w:rsidR="0067244B">
        <w:t xml:space="preserve">dan </w:t>
      </w:r>
      <w:r w:rsidR="0067063D">
        <w:t>kunnen we het overleg uitbreiden</w:t>
      </w:r>
      <w:r w:rsidR="0067244B">
        <w:t xml:space="preserve"> naar een breder verband.</w:t>
      </w:r>
    </w:p>
    <w:p w14:paraId="024930D6" w14:textId="77777777" w:rsidR="00EF6C36" w:rsidRDefault="00DC10EE" w:rsidP="00610F46">
      <w:pPr>
        <w:pStyle w:val="Geenafstand"/>
        <w:numPr>
          <w:ilvl w:val="0"/>
          <w:numId w:val="13"/>
        </w:numPr>
        <w:spacing w:line="276" w:lineRule="auto"/>
        <w:jc w:val="both"/>
      </w:pPr>
      <w:r>
        <w:t xml:space="preserve">Op 20 feb wordt </w:t>
      </w:r>
      <w:r w:rsidR="00EF6C36">
        <w:t>ook Myrthe</w:t>
      </w:r>
      <w:r w:rsidR="0067063D">
        <w:t xml:space="preserve"> Saris uitgenodigd m.b.t. het toegangsvraagstuk.</w:t>
      </w:r>
    </w:p>
    <w:p w14:paraId="4CE33285" w14:textId="77777777" w:rsidR="0067063D" w:rsidRDefault="0067063D" w:rsidP="00610F46">
      <w:pPr>
        <w:pStyle w:val="Geenafstand"/>
        <w:spacing w:line="276" w:lineRule="auto"/>
        <w:jc w:val="both"/>
      </w:pPr>
    </w:p>
    <w:p w14:paraId="4315FBAC" w14:textId="049B6389" w:rsidR="0067063D" w:rsidRDefault="0067063D" w:rsidP="00610F46">
      <w:pPr>
        <w:pStyle w:val="Geenafstand"/>
        <w:spacing w:line="276" w:lineRule="auto"/>
        <w:jc w:val="both"/>
      </w:pPr>
      <w:r>
        <w:t xml:space="preserve">Tot slot geven aanbieders nog mee </w:t>
      </w:r>
      <w:r w:rsidR="00794FAF">
        <w:t xml:space="preserve">dat de gemeente moet nadenken over een tussenoplossing als blijkt dat </w:t>
      </w:r>
      <w:r>
        <w:t xml:space="preserve">het niet haalbaar </w:t>
      </w:r>
      <w:r w:rsidR="00794FAF">
        <w:t>is dat</w:t>
      </w:r>
      <w:r>
        <w:t xml:space="preserve"> eind april de financiën en contracten voor multi rond zijn. Deze zorg wordt neergelegd bij het projectteam. </w:t>
      </w:r>
    </w:p>
    <w:p w14:paraId="3D64E0C8" w14:textId="77777777" w:rsidR="008B47EF" w:rsidRPr="00324C49" w:rsidRDefault="008B47EF" w:rsidP="00610F46">
      <w:pPr>
        <w:pStyle w:val="Geenafstand"/>
        <w:spacing w:line="276" w:lineRule="auto"/>
      </w:pPr>
    </w:p>
    <w:sectPr w:rsidR="008B47EF" w:rsidRPr="00324C4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C8AC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998"/>
    <w:multiLevelType w:val="hybridMultilevel"/>
    <w:tmpl w:val="29C85E82"/>
    <w:lvl w:ilvl="0" w:tplc="F5BA704C">
      <w:start w:val="1"/>
      <w:numFmt w:val="bullet"/>
      <w:lvlText w:val=""/>
      <w:lvlJc w:val="left"/>
      <w:pPr>
        <w:tabs>
          <w:tab w:val="num" w:pos="720"/>
        </w:tabs>
        <w:ind w:left="720" w:hanging="360"/>
      </w:pPr>
      <w:rPr>
        <w:rFonts w:ascii="Wingdings" w:hAnsi="Wingdings" w:hint="default"/>
      </w:rPr>
    </w:lvl>
    <w:lvl w:ilvl="1" w:tplc="7E5E41FE" w:tentative="1">
      <w:start w:val="1"/>
      <w:numFmt w:val="bullet"/>
      <w:lvlText w:val=""/>
      <w:lvlJc w:val="left"/>
      <w:pPr>
        <w:tabs>
          <w:tab w:val="num" w:pos="1440"/>
        </w:tabs>
        <w:ind w:left="1440" w:hanging="360"/>
      </w:pPr>
      <w:rPr>
        <w:rFonts w:ascii="Wingdings" w:hAnsi="Wingdings" w:hint="default"/>
      </w:rPr>
    </w:lvl>
    <w:lvl w:ilvl="2" w:tplc="3642E37E" w:tentative="1">
      <w:start w:val="1"/>
      <w:numFmt w:val="bullet"/>
      <w:lvlText w:val=""/>
      <w:lvlJc w:val="left"/>
      <w:pPr>
        <w:tabs>
          <w:tab w:val="num" w:pos="2160"/>
        </w:tabs>
        <w:ind w:left="2160" w:hanging="360"/>
      </w:pPr>
      <w:rPr>
        <w:rFonts w:ascii="Wingdings" w:hAnsi="Wingdings" w:hint="default"/>
      </w:rPr>
    </w:lvl>
    <w:lvl w:ilvl="3" w:tplc="DF90459A" w:tentative="1">
      <w:start w:val="1"/>
      <w:numFmt w:val="bullet"/>
      <w:lvlText w:val=""/>
      <w:lvlJc w:val="left"/>
      <w:pPr>
        <w:tabs>
          <w:tab w:val="num" w:pos="2880"/>
        </w:tabs>
        <w:ind w:left="2880" w:hanging="360"/>
      </w:pPr>
      <w:rPr>
        <w:rFonts w:ascii="Wingdings" w:hAnsi="Wingdings" w:hint="default"/>
      </w:rPr>
    </w:lvl>
    <w:lvl w:ilvl="4" w:tplc="ADE229A2" w:tentative="1">
      <w:start w:val="1"/>
      <w:numFmt w:val="bullet"/>
      <w:lvlText w:val=""/>
      <w:lvlJc w:val="left"/>
      <w:pPr>
        <w:tabs>
          <w:tab w:val="num" w:pos="3600"/>
        </w:tabs>
        <w:ind w:left="3600" w:hanging="360"/>
      </w:pPr>
      <w:rPr>
        <w:rFonts w:ascii="Wingdings" w:hAnsi="Wingdings" w:hint="default"/>
      </w:rPr>
    </w:lvl>
    <w:lvl w:ilvl="5" w:tplc="9D684DD4" w:tentative="1">
      <w:start w:val="1"/>
      <w:numFmt w:val="bullet"/>
      <w:lvlText w:val=""/>
      <w:lvlJc w:val="left"/>
      <w:pPr>
        <w:tabs>
          <w:tab w:val="num" w:pos="4320"/>
        </w:tabs>
        <w:ind w:left="4320" w:hanging="360"/>
      </w:pPr>
      <w:rPr>
        <w:rFonts w:ascii="Wingdings" w:hAnsi="Wingdings" w:hint="default"/>
      </w:rPr>
    </w:lvl>
    <w:lvl w:ilvl="6" w:tplc="4606EB12" w:tentative="1">
      <w:start w:val="1"/>
      <w:numFmt w:val="bullet"/>
      <w:lvlText w:val=""/>
      <w:lvlJc w:val="left"/>
      <w:pPr>
        <w:tabs>
          <w:tab w:val="num" w:pos="5040"/>
        </w:tabs>
        <w:ind w:left="5040" w:hanging="360"/>
      </w:pPr>
      <w:rPr>
        <w:rFonts w:ascii="Wingdings" w:hAnsi="Wingdings" w:hint="default"/>
      </w:rPr>
    </w:lvl>
    <w:lvl w:ilvl="7" w:tplc="D59A1964" w:tentative="1">
      <w:start w:val="1"/>
      <w:numFmt w:val="bullet"/>
      <w:lvlText w:val=""/>
      <w:lvlJc w:val="left"/>
      <w:pPr>
        <w:tabs>
          <w:tab w:val="num" w:pos="5760"/>
        </w:tabs>
        <w:ind w:left="5760" w:hanging="360"/>
      </w:pPr>
      <w:rPr>
        <w:rFonts w:ascii="Wingdings" w:hAnsi="Wingdings" w:hint="default"/>
      </w:rPr>
    </w:lvl>
    <w:lvl w:ilvl="8" w:tplc="73282F28" w:tentative="1">
      <w:start w:val="1"/>
      <w:numFmt w:val="bullet"/>
      <w:lvlText w:val=""/>
      <w:lvlJc w:val="left"/>
      <w:pPr>
        <w:tabs>
          <w:tab w:val="num" w:pos="6480"/>
        </w:tabs>
        <w:ind w:left="6480" w:hanging="360"/>
      </w:pPr>
      <w:rPr>
        <w:rFonts w:ascii="Wingdings" w:hAnsi="Wingdings" w:hint="default"/>
      </w:rPr>
    </w:lvl>
  </w:abstractNum>
  <w:abstractNum w:abstractNumId="1">
    <w:nsid w:val="1C0B0931"/>
    <w:multiLevelType w:val="hybridMultilevel"/>
    <w:tmpl w:val="32BE2D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5696A2E"/>
    <w:multiLevelType w:val="hybridMultilevel"/>
    <w:tmpl w:val="593A8142"/>
    <w:lvl w:ilvl="0" w:tplc="61B621BE">
      <w:start w:val="1"/>
      <w:numFmt w:val="bullet"/>
      <w:lvlText w:val=""/>
      <w:lvlJc w:val="left"/>
      <w:pPr>
        <w:tabs>
          <w:tab w:val="num" w:pos="720"/>
        </w:tabs>
        <w:ind w:left="720" w:hanging="360"/>
      </w:pPr>
      <w:rPr>
        <w:rFonts w:ascii="Wingdings" w:hAnsi="Wingdings" w:hint="default"/>
      </w:rPr>
    </w:lvl>
    <w:lvl w:ilvl="1" w:tplc="CAEA2BD2" w:tentative="1">
      <w:start w:val="1"/>
      <w:numFmt w:val="bullet"/>
      <w:lvlText w:val=""/>
      <w:lvlJc w:val="left"/>
      <w:pPr>
        <w:tabs>
          <w:tab w:val="num" w:pos="1440"/>
        </w:tabs>
        <w:ind w:left="1440" w:hanging="360"/>
      </w:pPr>
      <w:rPr>
        <w:rFonts w:ascii="Wingdings" w:hAnsi="Wingdings" w:hint="default"/>
      </w:rPr>
    </w:lvl>
    <w:lvl w:ilvl="2" w:tplc="75A81A2C" w:tentative="1">
      <w:start w:val="1"/>
      <w:numFmt w:val="bullet"/>
      <w:lvlText w:val=""/>
      <w:lvlJc w:val="left"/>
      <w:pPr>
        <w:tabs>
          <w:tab w:val="num" w:pos="2160"/>
        </w:tabs>
        <w:ind w:left="2160" w:hanging="360"/>
      </w:pPr>
      <w:rPr>
        <w:rFonts w:ascii="Wingdings" w:hAnsi="Wingdings" w:hint="default"/>
      </w:rPr>
    </w:lvl>
    <w:lvl w:ilvl="3" w:tplc="5C44043C" w:tentative="1">
      <w:start w:val="1"/>
      <w:numFmt w:val="bullet"/>
      <w:lvlText w:val=""/>
      <w:lvlJc w:val="left"/>
      <w:pPr>
        <w:tabs>
          <w:tab w:val="num" w:pos="2880"/>
        </w:tabs>
        <w:ind w:left="2880" w:hanging="360"/>
      </w:pPr>
      <w:rPr>
        <w:rFonts w:ascii="Wingdings" w:hAnsi="Wingdings" w:hint="default"/>
      </w:rPr>
    </w:lvl>
    <w:lvl w:ilvl="4" w:tplc="C1A8BC6E" w:tentative="1">
      <w:start w:val="1"/>
      <w:numFmt w:val="bullet"/>
      <w:lvlText w:val=""/>
      <w:lvlJc w:val="left"/>
      <w:pPr>
        <w:tabs>
          <w:tab w:val="num" w:pos="3600"/>
        </w:tabs>
        <w:ind w:left="3600" w:hanging="360"/>
      </w:pPr>
      <w:rPr>
        <w:rFonts w:ascii="Wingdings" w:hAnsi="Wingdings" w:hint="default"/>
      </w:rPr>
    </w:lvl>
    <w:lvl w:ilvl="5" w:tplc="431862A6" w:tentative="1">
      <w:start w:val="1"/>
      <w:numFmt w:val="bullet"/>
      <w:lvlText w:val=""/>
      <w:lvlJc w:val="left"/>
      <w:pPr>
        <w:tabs>
          <w:tab w:val="num" w:pos="4320"/>
        </w:tabs>
        <w:ind w:left="4320" w:hanging="360"/>
      </w:pPr>
      <w:rPr>
        <w:rFonts w:ascii="Wingdings" w:hAnsi="Wingdings" w:hint="default"/>
      </w:rPr>
    </w:lvl>
    <w:lvl w:ilvl="6" w:tplc="FB30E976" w:tentative="1">
      <w:start w:val="1"/>
      <w:numFmt w:val="bullet"/>
      <w:lvlText w:val=""/>
      <w:lvlJc w:val="left"/>
      <w:pPr>
        <w:tabs>
          <w:tab w:val="num" w:pos="5040"/>
        </w:tabs>
        <w:ind w:left="5040" w:hanging="360"/>
      </w:pPr>
      <w:rPr>
        <w:rFonts w:ascii="Wingdings" w:hAnsi="Wingdings" w:hint="default"/>
      </w:rPr>
    </w:lvl>
    <w:lvl w:ilvl="7" w:tplc="1B5E2512" w:tentative="1">
      <w:start w:val="1"/>
      <w:numFmt w:val="bullet"/>
      <w:lvlText w:val=""/>
      <w:lvlJc w:val="left"/>
      <w:pPr>
        <w:tabs>
          <w:tab w:val="num" w:pos="5760"/>
        </w:tabs>
        <w:ind w:left="5760" w:hanging="360"/>
      </w:pPr>
      <w:rPr>
        <w:rFonts w:ascii="Wingdings" w:hAnsi="Wingdings" w:hint="default"/>
      </w:rPr>
    </w:lvl>
    <w:lvl w:ilvl="8" w:tplc="9E2C806C" w:tentative="1">
      <w:start w:val="1"/>
      <w:numFmt w:val="bullet"/>
      <w:lvlText w:val=""/>
      <w:lvlJc w:val="left"/>
      <w:pPr>
        <w:tabs>
          <w:tab w:val="num" w:pos="6480"/>
        </w:tabs>
        <w:ind w:left="6480" w:hanging="360"/>
      </w:pPr>
      <w:rPr>
        <w:rFonts w:ascii="Wingdings" w:hAnsi="Wingdings" w:hint="default"/>
      </w:rPr>
    </w:lvl>
  </w:abstractNum>
  <w:abstractNum w:abstractNumId="3">
    <w:nsid w:val="36EF3716"/>
    <w:multiLevelType w:val="hybridMultilevel"/>
    <w:tmpl w:val="2FB45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746909"/>
    <w:multiLevelType w:val="hybridMultilevel"/>
    <w:tmpl w:val="96CCA90A"/>
    <w:lvl w:ilvl="0" w:tplc="7AFC8D62">
      <w:start w:val="1"/>
      <w:numFmt w:val="decimal"/>
      <w:lvlText w:val="%1."/>
      <w:lvlJc w:val="left"/>
      <w:pPr>
        <w:tabs>
          <w:tab w:val="num" w:pos="720"/>
        </w:tabs>
        <w:ind w:left="720" w:hanging="360"/>
      </w:pPr>
    </w:lvl>
    <w:lvl w:ilvl="1" w:tplc="57FE1EB6" w:tentative="1">
      <w:start w:val="1"/>
      <w:numFmt w:val="decimal"/>
      <w:lvlText w:val="%2."/>
      <w:lvlJc w:val="left"/>
      <w:pPr>
        <w:tabs>
          <w:tab w:val="num" w:pos="1440"/>
        </w:tabs>
        <w:ind w:left="1440" w:hanging="360"/>
      </w:pPr>
    </w:lvl>
    <w:lvl w:ilvl="2" w:tplc="6C86EDB6" w:tentative="1">
      <w:start w:val="1"/>
      <w:numFmt w:val="decimal"/>
      <w:lvlText w:val="%3."/>
      <w:lvlJc w:val="left"/>
      <w:pPr>
        <w:tabs>
          <w:tab w:val="num" w:pos="2160"/>
        </w:tabs>
        <w:ind w:left="2160" w:hanging="360"/>
      </w:pPr>
    </w:lvl>
    <w:lvl w:ilvl="3" w:tplc="E86AC0BA" w:tentative="1">
      <w:start w:val="1"/>
      <w:numFmt w:val="decimal"/>
      <w:lvlText w:val="%4."/>
      <w:lvlJc w:val="left"/>
      <w:pPr>
        <w:tabs>
          <w:tab w:val="num" w:pos="2880"/>
        </w:tabs>
        <w:ind w:left="2880" w:hanging="360"/>
      </w:pPr>
    </w:lvl>
    <w:lvl w:ilvl="4" w:tplc="45064EDE" w:tentative="1">
      <w:start w:val="1"/>
      <w:numFmt w:val="decimal"/>
      <w:lvlText w:val="%5."/>
      <w:lvlJc w:val="left"/>
      <w:pPr>
        <w:tabs>
          <w:tab w:val="num" w:pos="3600"/>
        </w:tabs>
        <w:ind w:left="3600" w:hanging="360"/>
      </w:pPr>
    </w:lvl>
    <w:lvl w:ilvl="5" w:tplc="1D2A1ADA" w:tentative="1">
      <w:start w:val="1"/>
      <w:numFmt w:val="decimal"/>
      <w:lvlText w:val="%6."/>
      <w:lvlJc w:val="left"/>
      <w:pPr>
        <w:tabs>
          <w:tab w:val="num" w:pos="4320"/>
        </w:tabs>
        <w:ind w:left="4320" w:hanging="360"/>
      </w:pPr>
    </w:lvl>
    <w:lvl w:ilvl="6" w:tplc="8F424B70" w:tentative="1">
      <w:start w:val="1"/>
      <w:numFmt w:val="decimal"/>
      <w:lvlText w:val="%7."/>
      <w:lvlJc w:val="left"/>
      <w:pPr>
        <w:tabs>
          <w:tab w:val="num" w:pos="5040"/>
        </w:tabs>
        <w:ind w:left="5040" w:hanging="360"/>
      </w:pPr>
    </w:lvl>
    <w:lvl w:ilvl="7" w:tplc="60005548" w:tentative="1">
      <w:start w:val="1"/>
      <w:numFmt w:val="decimal"/>
      <w:lvlText w:val="%8."/>
      <w:lvlJc w:val="left"/>
      <w:pPr>
        <w:tabs>
          <w:tab w:val="num" w:pos="5760"/>
        </w:tabs>
        <w:ind w:left="5760" w:hanging="360"/>
      </w:pPr>
    </w:lvl>
    <w:lvl w:ilvl="8" w:tplc="326EF220" w:tentative="1">
      <w:start w:val="1"/>
      <w:numFmt w:val="decimal"/>
      <w:lvlText w:val="%9."/>
      <w:lvlJc w:val="left"/>
      <w:pPr>
        <w:tabs>
          <w:tab w:val="num" w:pos="6480"/>
        </w:tabs>
        <w:ind w:left="6480" w:hanging="360"/>
      </w:pPr>
    </w:lvl>
  </w:abstractNum>
  <w:abstractNum w:abstractNumId="5">
    <w:nsid w:val="431B2C9F"/>
    <w:multiLevelType w:val="hybridMultilevel"/>
    <w:tmpl w:val="C89CC27A"/>
    <w:lvl w:ilvl="0" w:tplc="69508354">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44E1D42"/>
    <w:multiLevelType w:val="hybridMultilevel"/>
    <w:tmpl w:val="2A58C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011A45"/>
    <w:multiLevelType w:val="hybridMultilevel"/>
    <w:tmpl w:val="55DEBB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4E914A01"/>
    <w:multiLevelType w:val="hybridMultilevel"/>
    <w:tmpl w:val="C36A31C6"/>
    <w:lvl w:ilvl="0" w:tplc="5F6666DE">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4755920"/>
    <w:multiLevelType w:val="hybridMultilevel"/>
    <w:tmpl w:val="D4DC8B3E"/>
    <w:lvl w:ilvl="0" w:tplc="E9445B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C057F52"/>
    <w:multiLevelType w:val="hybridMultilevel"/>
    <w:tmpl w:val="9A7C3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D0230FD"/>
    <w:multiLevelType w:val="hybridMultilevel"/>
    <w:tmpl w:val="4B6262EE"/>
    <w:lvl w:ilvl="0" w:tplc="04130001">
      <w:start w:val="1"/>
      <w:numFmt w:val="bullet"/>
      <w:lvlText w:val=""/>
      <w:lvlJc w:val="left"/>
      <w:pPr>
        <w:tabs>
          <w:tab w:val="num" w:pos="720"/>
        </w:tabs>
        <w:ind w:left="720" w:hanging="360"/>
      </w:pPr>
      <w:rPr>
        <w:rFonts w:ascii="Symbol" w:hAnsi="Symbol" w:hint="default"/>
      </w:rPr>
    </w:lvl>
    <w:lvl w:ilvl="1" w:tplc="75407AB8" w:tentative="1">
      <w:start w:val="1"/>
      <w:numFmt w:val="bullet"/>
      <w:lvlText w:val=""/>
      <w:lvlJc w:val="left"/>
      <w:pPr>
        <w:tabs>
          <w:tab w:val="num" w:pos="1440"/>
        </w:tabs>
        <w:ind w:left="1440" w:hanging="360"/>
      </w:pPr>
      <w:rPr>
        <w:rFonts w:ascii="Wingdings" w:hAnsi="Wingdings" w:hint="default"/>
      </w:rPr>
    </w:lvl>
    <w:lvl w:ilvl="2" w:tplc="7556CC5C" w:tentative="1">
      <w:start w:val="1"/>
      <w:numFmt w:val="bullet"/>
      <w:lvlText w:val=""/>
      <w:lvlJc w:val="left"/>
      <w:pPr>
        <w:tabs>
          <w:tab w:val="num" w:pos="2160"/>
        </w:tabs>
        <w:ind w:left="2160" w:hanging="360"/>
      </w:pPr>
      <w:rPr>
        <w:rFonts w:ascii="Wingdings" w:hAnsi="Wingdings" w:hint="default"/>
      </w:rPr>
    </w:lvl>
    <w:lvl w:ilvl="3" w:tplc="82D82BE6" w:tentative="1">
      <w:start w:val="1"/>
      <w:numFmt w:val="bullet"/>
      <w:lvlText w:val=""/>
      <w:lvlJc w:val="left"/>
      <w:pPr>
        <w:tabs>
          <w:tab w:val="num" w:pos="2880"/>
        </w:tabs>
        <w:ind w:left="2880" w:hanging="360"/>
      </w:pPr>
      <w:rPr>
        <w:rFonts w:ascii="Wingdings" w:hAnsi="Wingdings" w:hint="default"/>
      </w:rPr>
    </w:lvl>
    <w:lvl w:ilvl="4" w:tplc="7AB4E80C" w:tentative="1">
      <w:start w:val="1"/>
      <w:numFmt w:val="bullet"/>
      <w:lvlText w:val=""/>
      <w:lvlJc w:val="left"/>
      <w:pPr>
        <w:tabs>
          <w:tab w:val="num" w:pos="3600"/>
        </w:tabs>
        <w:ind w:left="3600" w:hanging="360"/>
      </w:pPr>
      <w:rPr>
        <w:rFonts w:ascii="Wingdings" w:hAnsi="Wingdings" w:hint="default"/>
      </w:rPr>
    </w:lvl>
    <w:lvl w:ilvl="5" w:tplc="B6F693C8" w:tentative="1">
      <w:start w:val="1"/>
      <w:numFmt w:val="bullet"/>
      <w:lvlText w:val=""/>
      <w:lvlJc w:val="left"/>
      <w:pPr>
        <w:tabs>
          <w:tab w:val="num" w:pos="4320"/>
        </w:tabs>
        <w:ind w:left="4320" w:hanging="360"/>
      </w:pPr>
      <w:rPr>
        <w:rFonts w:ascii="Wingdings" w:hAnsi="Wingdings" w:hint="default"/>
      </w:rPr>
    </w:lvl>
    <w:lvl w:ilvl="6" w:tplc="C7DE3D76" w:tentative="1">
      <w:start w:val="1"/>
      <w:numFmt w:val="bullet"/>
      <w:lvlText w:val=""/>
      <w:lvlJc w:val="left"/>
      <w:pPr>
        <w:tabs>
          <w:tab w:val="num" w:pos="5040"/>
        </w:tabs>
        <w:ind w:left="5040" w:hanging="360"/>
      </w:pPr>
      <w:rPr>
        <w:rFonts w:ascii="Wingdings" w:hAnsi="Wingdings" w:hint="default"/>
      </w:rPr>
    </w:lvl>
    <w:lvl w:ilvl="7" w:tplc="5B846882" w:tentative="1">
      <w:start w:val="1"/>
      <w:numFmt w:val="bullet"/>
      <w:lvlText w:val=""/>
      <w:lvlJc w:val="left"/>
      <w:pPr>
        <w:tabs>
          <w:tab w:val="num" w:pos="5760"/>
        </w:tabs>
        <w:ind w:left="5760" w:hanging="360"/>
      </w:pPr>
      <w:rPr>
        <w:rFonts w:ascii="Wingdings" w:hAnsi="Wingdings" w:hint="default"/>
      </w:rPr>
    </w:lvl>
    <w:lvl w:ilvl="8" w:tplc="AF1A1A1A" w:tentative="1">
      <w:start w:val="1"/>
      <w:numFmt w:val="bullet"/>
      <w:lvlText w:val=""/>
      <w:lvlJc w:val="left"/>
      <w:pPr>
        <w:tabs>
          <w:tab w:val="num" w:pos="6480"/>
        </w:tabs>
        <w:ind w:left="6480" w:hanging="360"/>
      </w:pPr>
      <w:rPr>
        <w:rFonts w:ascii="Wingdings" w:hAnsi="Wingdings" w:hint="default"/>
      </w:rPr>
    </w:lvl>
  </w:abstractNum>
  <w:abstractNum w:abstractNumId="12">
    <w:nsid w:val="73BA712D"/>
    <w:multiLevelType w:val="hybridMultilevel"/>
    <w:tmpl w:val="BE50A934"/>
    <w:lvl w:ilvl="0" w:tplc="C038C0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6D174A8"/>
    <w:multiLevelType w:val="hybridMultilevel"/>
    <w:tmpl w:val="58F2C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10"/>
  </w:num>
  <w:num w:numId="6">
    <w:abstractNumId w:val="6"/>
  </w:num>
  <w:num w:numId="7">
    <w:abstractNumId w:val="12"/>
  </w:num>
  <w:num w:numId="8">
    <w:abstractNumId w:val="4"/>
  </w:num>
  <w:num w:numId="9">
    <w:abstractNumId w:val="2"/>
  </w:num>
  <w:num w:numId="10">
    <w:abstractNumId w:val="11"/>
  </w:num>
  <w:num w:numId="11">
    <w:abstractNumId w:val="0"/>
  </w:num>
  <w:num w:numId="12">
    <w:abstractNumId w:val="3"/>
  </w:num>
  <w:num w:numId="13">
    <w:abstractNumId w:val="13"/>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tty Honselaar">
    <w15:presenceInfo w15:providerId="AD" w15:userId="S-1-5-21-4081306389-2679371905-1802432814-207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AC"/>
    <w:rsid w:val="0004011D"/>
    <w:rsid w:val="000515D2"/>
    <w:rsid w:val="000519FC"/>
    <w:rsid w:val="00065773"/>
    <w:rsid w:val="0017071C"/>
    <w:rsid w:val="0020389F"/>
    <w:rsid w:val="002B3588"/>
    <w:rsid w:val="00300F51"/>
    <w:rsid w:val="00324C49"/>
    <w:rsid w:val="00396A4A"/>
    <w:rsid w:val="003B729F"/>
    <w:rsid w:val="003D3FF9"/>
    <w:rsid w:val="004E34CA"/>
    <w:rsid w:val="005133D4"/>
    <w:rsid w:val="005B3C90"/>
    <w:rsid w:val="005C5D2B"/>
    <w:rsid w:val="005E638A"/>
    <w:rsid w:val="00610F46"/>
    <w:rsid w:val="00621DD0"/>
    <w:rsid w:val="0067063D"/>
    <w:rsid w:val="0067244B"/>
    <w:rsid w:val="00712786"/>
    <w:rsid w:val="007201D1"/>
    <w:rsid w:val="00780CD6"/>
    <w:rsid w:val="00794393"/>
    <w:rsid w:val="00794FAF"/>
    <w:rsid w:val="007A2DB0"/>
    <w:rsid w:val="007E2F9F"/>
    <w:rsid w:val="00825220"/>
    <w:rsid w:val="00873A94"/>
    <w:rsid w:val="00882F53"/>
    <w:rsid w:val="00892C1F"/>
    <w:rsid w:val="008B47EF"/>
    <w:rsid w:val="008E6699"/>
    <w:rsid w:val="00920506"/>
    <w:rsid w:val="009C63AC"/>
    <w:rsid w:val="009F3AB6"/>
    <w:rsid w:val="00A15542"/>
    <w:rsid w:val="00A23DF6"/>
    <w:rsid w:val="00A6465E"/>
    <w:rsid w:val="00B00B76"/>
    <w:rsid w:val="00B2791C"/>
    <w:rsid w:val="00B75FAA"/>
    <w:rsid w:val="00B87F70"/>
    <w:rsid w:val="00BD2C5D"/>
    <w:rsid w:val="00C02DA2"/>
    <w:rsid w:val="00C24C9A"/>
    <w:rsid w:val="00C51074"/>
    <w:rsid w:val="00C64DD5"/>
    <w:rsid w:val="00CB4C73"/>
    <w:rsid w:val="00CF1ECC"/>
    <w:rsid w:val="00D57749"/>
    <w:rsid w:val="00D63479"/>
    <w:rsid w:val="00DA43C9"/>
    <w:rsid w:val="00DA5518"/>
    <w:rsid w:val="00DC10EE"/>
    <w:rsid w:val="00DE0014"/>
    <w:rsid w:val="00DE1D15"/>
    <w:rsid w:val="00E85F9B"/>
    <w:rsid w:val="00EE2ACF"/>
    <w:rsid w:val="00EF6C36"/>
    <w:rsid w:val="00FB3754"/>
    <w:rsid w:val="00FD54CA"/>
    <w:rsid w:val="00FE13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63AC"/>
    <w:pPr>
      <w:spacing w:after="0" w:line="240" w:lineRule="auto"/>
    </w:pPr>
  </w:style>
  <w:style w:type="paragraph" w:styleId="Ballontekst">
    <w:name w:val="Balloon Text"/>
    <w:basedOn w:val="Standaard"/>
    <w:link w:val="BallontekstChar"/>
    <w:uiPriority w:val="99"/>
    <w:semiHidden/>
    <w:unhideWhenUsed/>
    <w:rsid w:val="000657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5773"/>
    <w:rPr>
      <w:rFonts w:ascii="Tahoma" w:hAnsi="Tahoma" w:cs="Tahoma"/>
      <w:sz w:val="16"/>
      <w:szCs w:val="16"/>
    </w:rPr>
  </w:style>
  <w:style w:type="character" w:styleId="Verwijzingopmerking">
    <w:name w:val="annotation reference"/>
    <w:basedOn w:val="Standaardalinea-lettertype"/>
    <w:uiPriority w:val="99"/>
    <w:semiHidden/>
    <w:unhideWhenUsed/>
    <w:rsid w:val="00794393"/>
    <w:rPr>
      <w:sz w:val="16"/>
      <w:szCs w:val="16"/>
    </w:rPr>
  </w:style>
  <w:style w:type="paragraph" w:styleId="Tekstopmerking">
    <w:name w:val="annotation text"/>
    <w:basedOn w:val="Standaard"/>
    <w:link w:val="TekstopmerkingChar"/>
    <w:uiPriority w:val="99"/>
    <w:semiHidden/>
    <w:unhideWhenUsed/>
    <w:rsid w:val="007943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4393"/>
    <w:rPr>
      <w:sz w:val="20"/>
      <w:szCs w:val="20"/>
    </w:rPr>
  </w:style>
  <w:style w:type="paragraph" w:styleId="Onderwerpvanopmerking">
    <w:name w:val="annotation subject"/>
    <w:basedOn w:val="Tekstopmerking"/>
    <w:next w:val="Tekstopmerking"/>
    <w:link w:val="OnderwerpvanopmerkingChar"/>
    <w:uiPriority w:val="99"/>
    <w:semiHidden/>
    <w:unhideWhenUsed/>
    <w:rsid w:val="00794393"/>
    <w:rPr>
      <w:b/>
      <w:bCs/>
    </w:rPr>
  </w:style>
  <w:style w:type="character" w:customStyle="1" w:styleId="OnderwerpvanopmerkingChar">
    <w:name w:val="Onderwerp van opmerking Char"/>
    <w:basedOn w:val="TekstopmerkingChar"/>
    <w:link w:val="Onderwerpvanopmerking"/>
    <w:uiPriority w:val="99"/>
    <w:semiHidden/>
    <w:rsid w:val="007943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63AC"/>
    <w:pPr>
      <w:spacing w:after="0" w:line="240" w:lineRule="auto"/>
    </w:pPr>
  </w:style>
  <w:style w:type="paragraph" w:styleId="Ballontekst">
    <w:name w:val="Balloon Text"/>
    <w:basedOn w:val="Standaard"/>
    <w:link w:val="BallontekstChar"/>
    <w:uiPriority w:val="99"/>
    <w:semiHidden/>
    <w:unhideWhenUsed/>
    <w:rsid w:val="000657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5773"/>
    <w:rPr>
      <w:rFonts w:ascii="Tahoma" w:hAnsi="Tahoma" w:cs="Tahoma"/>
      <w:sz w:val="16"/>
      <w:szCs w:val="16"/>
    </w:rPr>
  </w:style>
  <w:style w:type="character" w:styleId="Verwijzingopmerking">
    <w:name w:val="annotation reference"/>
    <w:basedOn w:val="Standaardalinea-lettertype"/>
    <w:uiPriority w:val="99"/>
    <w:semiHidden/>
    <w:unhideWhenUsed/>
    <w:rsid w:val="00794393"/>
    <w:rPr>
      <w:sz w:val="16"/>
      <w:szCs w:val="16"/>
    </w:rPr>
  </w:style>
  <w:style w:type="paragraph" w:styleId="Tekstopmerking">
    <w:name w:val="annotation text"/>
    <w:basedOn w:val="Standaard"/>
    <w:link w:val="TekstopmerkingChar"/>
    <w:uiPriority w:val="99"/>
    <w:semiHidden/>
    <w:unhideWhenUsed/>
    <w:rsid w:val="007943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4393"/>
    <w:rPr>
      <w:sz w:val="20"/>
      <w:szCs w:val="20"/>
    </w:rPr>
  </w:style>
  <w:style w:type="paragraph" w:styleId="Onderwerpvanopmerking">
    <w:name w:val="annotation subject"/>
    <w:basedOn w:val="Tekstopmerking"/>
    <w:next w:val="Tekstopmerking"/>
    <w:link w:val="OnderwerpvanopmerkingChar"/>
    <w:uiPriority w:val="99"/>
    <w:semiHidden/>
    <w:unhideWhenUsed/>
    <w:rsid w:val="00794393"/>
    <w:rPr>
      <w:b/>
      <w:bCs/>
    </w:rPr>
  </w:style>
  <w:style w:type="character" w:customStyle="1" w:styleId="OnderwerpvanopmerkingChar">
    <w:name w:val="Onderwerp van opmerking Char"/>
    <w:basedOn w:val="TekstopmerkingChar"/>
    <w:link w:val="Onderwerpvanopmerking"/>
    <w:uiPriority w:val="99"/>
    <w:semiHidden/>
    <w:rsid w:val="00794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51672">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446"/>
          <w:marRight w:val="0"/>
          <w:marTop w:val="0"/>
          <w:marBottom w:val="0"/>
          <w:divBdr>
            <w:top w:val="none" w:sz="0" w:space="0" w:color="auto"/>
            <w:left w:val="none" w:sz="0" w:space="0" w:color="auto"/>
            <w:bottom w:val="none" w:sz="0" w:space="0" w:color="auto"/>
            <w:right w:val="none" w:sz="0" w:space="0" w:color="auto"/>
          </w:divBdr>
        </w:div>
        <w:div w:id="1223830585">
          <w:marLeft w:val="446"/>
          <w:marRight w:val="0"/>
          <w:marTop w:val="0"/>
          <w:marBottom w:val="0"/>
          <w:divBdr>
            <w:top w:val="none" w:sz="0" w:space="0" w:color="auto"/>
            <w:left w:val="none" w:sz="0" w:space="0" w:color="auto"/>
            <w:bottom w:val="none" w:sz="0" w:space="0" w:color="auto"/>
            <w:right w:val="none" w:sz="0" w:space="0" w:color="auto"/>
          </w:divBdr>
        </w:div>
        <w:div w:id="1844855783">
          <w:marLeft w:val="446"/>
          <w:marRight w:val="0"/>
          <w:marTop w:val="0"/>
          <w:marBottom w:val="0"/>
          <w:divBdr>
            <w:top w:val="none" w:sz="0" w:space="0" w:color="auto"/>
            <w:left w:val="none" w:sz="0" w:space="0" w:color="auto"/>
            <w:bottom w:val="none" w:sz="0" w:space="0" w:color="auto"/>
            <w:right w:val="none" w:sz="0" w:space="0" w:color="auto"/>
          </w:divBdr>
        </w:div>
        <w:div w:id="580527290">
          <w:marLeft w:val="446"/>
          <w:marRight w:val="0"/>
          <w:marTop w:val="0"/>
          <w:marBottom w:val="0"/>
          <w:divBdr>
            <w:top w:val="none" w:sz="0" w:space="0" w:color="auto"/>
            <w:left w:val="none" w:sz="0" w:space="0" w:color="auto"/>
            <w:bottom w:val="none" w:sz="0" w:space="0" w:color="auto"/>
            <w:right w:val="none" w:sz="0" w:space="0" w:color="auto"/>
          </w:divBdr>
        </w:div>
        <w:div w:id="2048287808">
          <w:marLeft w:val="446"/>
          <w:marRight w:val="0"/>
          <w:marTop w:val="0"/>
          <w:marBottom w:val="0"/>
          <w:divBdr>
            <w:top w:val="none" w:sz="0" w:space="0" w:color="auto"/>
            <w:left w:val="none" w:sz="0" w:space="0" w:color="auto"/>
            <w:bottom w:val="none" w:sz="0" w:space="0" w:color="auto"/>
            <w:right w:val="none" w:sz="0" w:space="0" w:color="auto"/>
          </w:divBdr>
        </w:div>
        <w:div w:id="1607031841">
          <w:marLeft w:val="446"/>
          <w:marRight w:val="0"/>
          <w:marTop w:val="0"/>
          <w:marBottom w:val="0"/>
          <w:divBdr>
            <w:top w:val="none" w:sz="0" w:space="0" w:color="auto"/>
            <w:left w:val="none" w:sz="0" w:space="0" w:color="auto"/>
            <w:bottom w:val="none" w:sz="0" w:space="0" w:color="auto"/>
            <w:right w:val="none" w:sz="0" w:space="0" w:color="auto"/>
          </w:divBdr>
        </w:div>
        <w:div w:id="1691295133">
          <w:marLeft w:val="446"/>
          <w:marRight w:val="0"/>
          <w:marTop w:val="0"/>
          <w:marBottom w:val="0"/>
          <w:divBdr>
            <w:top w:val="none" w:sz="0" w:space="0" w:color="auto"/>
            <w:left w:val="none" w:sz="0" w:space="0" w:color="auto"/>
            <w:bottom w:val="none" w:sz="0" w:space="0" w:color="auto"/>
            <w:right w:val="none" w:sz="0" w:space="0" w:color="auto"/>
          </w:divBdr>
        </w:div>
      </w:divsChild>
    </w:div>
    <w:div w:id="755638477">
      <w:bodyDiv w:val="1"/>
      <w:marLeft w:val="0"/>
      <w:marRight w:val="0"/>
      <w:marTop w:val="0"/>
      <w:marBottom w:val="0"/>
      <w:divBdr>
        <w:top w:val="none" w:sz="0" w:space="0" w:color="auto"/>
        <w:left w:val="none" w:sz="0" w:space="0" w:color="auto"/>
        <w:bottom w:val="none" w:sz="0" w:space="0" w:color="auto"/>
        <w:right w:val="none" w:sz="0" w:space="0" w:color="auto"/>
      </w:divBdr>
    </w:div>
    <w:div w:id="1093744486">
      <w:bodyDiv w:val="1"/>
      <w:marLeft w:val="0"/>
      <w:marRight w:val="0"/>
      <w:marTop w:val="0"/>
      <w:marBottom w:val="0"/>
      <w:divBdr>
        <w:top w:val="none" w:sz="0" w:space="0" w:color="auto"/>
        <w:left w:val="none" w:sz="0" w:space="0" w:color="auto"/>
        <w:bottom w:val="none" w:sz="0" w:space="0" w:color="auto"/>
        <w:right w:val="none" w:sz="0" w:space="0" w:color="auto"/>
      </w:divBdr>
      <w:divsChild>
        <w:div w:id="264845661">
          <w:marLeft w:val="446"/>
          <w:marRight w:val="0"/>
          <w:marTop w:val="0"/>
          <w:marBottom w:val="0"/>
          <w:divBdr>
            <w:top w:val="none" w:sz="0" w:space="0" w:color="auto"/>
            <w:left w:val="none" w:sz="0" w:space="0" w:color="auto"/>
            <w:bottom w:val="none" w:sz="0" w:space="0" w:color="auto"/>
            <w:right w:val="none" w:sz="0" w:space="0" w:color="auto"/>
          </w:divBdr>
        </w:div>
        <w:div w:id="1459758944">
          <w:marLeft w:val="446"/>
          <w:marRight w:val="0"/>
          <w:marTop w:val="0"/>
          <w:marBottom w:val="0"/>
          <w:divBdr>
            <w:top w:val="none" w:sz="0" w:space="0" w:color="auto"/>
            <w:left w:val="none" w:sz="0" w:space="0" w:color="auto"/>
            <w:bottom w:val="none" w:sz="0" w:space="0" w:color="auto"/>
            <w:right w:val="none" w:sz="0" w:space="0" w:color="auto"/>
          </w:divBdr>
        </w:div>
        <w:div w:id="148982851">
          <w:marLeft w:val="446"/>
          <w:marRight w:val="0"/>
          <w:marTop w:val="0"/>
          <w:marBottom w:val="0"/>
          <w:divBdr>
            <w:top w:val="none" w:sz="0" w:space="0" w:color="auto"/>
            <w:left w:val="none" w:sz="0" w:space="0" w:color="auto"/>
            <w:bottom w:val="none" w:sz="0" w:space="0" w:color="auto"/>
            <w:right w:val="none" w:sz="0" w:space="0" w:color="auto"/>
          </w:divBdr>
        </w:div>
        <w:div w:id="1460412186">
          <w:marLeft w:val="446"/>
          <w:marRight w:val="0"/>
          <w:marTop w:val="0"/>
          <w:marBottom w:val="0"/>
          <w:divBdr>
            <w:top w:val="none" w:sz="0" w:space="0" w:color="auto"/>
            <w:left w:val="none" w:sz="0" w:space="0" w:color="auto"/>
            <w:bottom w:val="none" w:sz="0" w:space="0" w:color="auto"/>
            <w:right w:val="none" w:sz="0" w:space="0" w:color="auto"/>
          </w:divBdr>
        </w:div>
      </w:divsChild>
    </w:div>
    <w:div w:id="1755275027">
      <w:bodyDiv w:val="1"/>
      <w:marLeft w:val="0"/>
      <w:marRight w:val="0"/>
      <w:marTop w:val="0"/>
      <w:marBottom w:val="0"/>
      <w:divBdr>
        <w:top w:val="none" w:sz="0" w:space="0" w:color="auto"/>
        <w:left w:val="none" w:sz="0" w:space="0" w:color="auto"/>
        <w:bottom w:val="none" w:sz="0" w:space="0" w:color="auto"/>
        <w:right w:val="none" w:sz="0" w:space="0" w:color="auto"/>
      </w:divBdr>
      <w:divsChild>
        <w:div w:id="1694183468">
          <w:marLeft w:val="446"/>
          <w:marRight w:val="0"/>
          <w:marTop w:val="0"/>
          <w:marBottom w:val="0"/>
          <w:divBdr>
            <w:top w:val="none" w:sz="0" w:space="0" w:color="auto"/>
            <w:left w:val="none" w:sz="0" w:space="0" w:color="auto"/>
            <w:bottom w:val="none" w:sz="0" w:space="0" w:color="auto"/>
            <w:right w:val="none" w:sz="0" w:space="0" w:color="auto"/>
          </w:divBdr>
        </w:div>
        <w:div w:id="1481724562">
          <w:marLeft w:val="446"/>
          <w:marRight w:val="0"/>
          <w:marTop w:val="0"/>
          <w:marBottom w:val="0"/>
          <w:divBdr>
            <w:top w:val="none" w:sz="0" w:space="0" w:color="auto"/>
            <w:left w:val="none" w:sz="0" w:space="0" w:color="auto"/>
            <w:bottom w:val="none" w:sz="0" w:space="0" w:color="auto"/>
            <w:right w:val="none" w:sz="0" w:space="0" w:color="auto"/>
          </w:divBdr>
        </w:div>
        <w:div w:id="1073164533">
          <w:marLeft w:val="446"/>
          <w:marRight w:val="0"/>
          <w:marTop w:val="0"/>
          <w:marBottom w:val="0"/>
          <w:divBdr>
            <w:top w:val="none" w:sz="0" w:space="0" w:color="auto"/>
            <w:left w:val="none" w:sz="0" w:space="0" w:color="auto"/>
            <w:bottom w:val="none" w:sz="0" w:space="0" w:color="auto"/>
            <w:right w:val="none" w:sz="0" w:space="0" w:color="auto"/>
          </w:divBdr>
        </w:div>
        <w:div w:id="64766393">
          <w:marLeft w:val="446"/>
          <w:marRight w:val="0"/>
          <w:marTop w:val="0"/>
          <w:marBottom w:val="0"/>
          <w:divBdr>
            <w:top w:val="none" w:sz="0" w:space="0" w:color="auto"/>
            <w:left w:val="none" w:sz="0" w:space="0" w:color="auto"/>
            <w:bottom w:val="none" w:sz="0" w:space="0" w:color="auto"/>
            <w:right w:val="none" w:sz="0" w:space="0" w:color="auto"/>
          </w:divBdr>
        </w:div>
        <w:div w:id="68891688">
          <w:marLeft w:val="446"/>
          <w:marRight w:val="0"/>
          <w:marTop w:val="0"/>
          <w:marBottom w:val="0"/>
          <w:divBdr>
            <w:top w:val="none" w:sz="0" w:space="0" w:color="auto"/>
            <w:left w:val="none" w:sz="0" w:space="0" w:color="auto"/>
            <w:bottom w:val="none" w:sz="0" w:space="0" w:color="auto"/>
            <w:right w:val="none" w:sz="0" w:space="0" w:color="auto"/>
          </w:divBdr>
        </w:div>
        <w:div w:id="1566380039">
          <w:marLeft w:val="446"/>
          <w:marRight w:val="0"/>
          <w:marTop w:val="0"/>
          <w:marBottom w:val="0"/>
          <w:divBdr>
            <w:top w:val="none" w:sz="0" w:space="0" w:color="auto"/>
            <w:left w:val="none" w:sz="0" w:space="0" w:color="auto"/>
            <w:bottom w:val="none" w:sz="0" w:space="0" w:color="auto"/>
            <w:right w:val="none" w:sz="0" w:space="0" w:color="auto"/>
          </w:divBdr>
        </w:div>
      </w:divsChild>
    </w:div>
    <w:div w:id="1825319468">
      <w:bodyDiv w:val="1"/>
      <w:marLeft w:val="0"/>
      <w:marRight w:val="0"/>
      <w:marTop w:val="0"/>
      <w:marBottom w:val="0"/>
      <w:divBdr>
        <w:top w:val="none" w:sz="0" w:space="0" w:color="auto"/>
        <w:left w:val="none" w:sz="0" w:space="0" w:color="auto"/>
        <w:bottom w:val="none" w:sz="0" w:space="0" w:color="auto"/>
        <w:right w:val="none" w:sz="0" w:space="0" w:color="auto"/>
      </w:divBdr>
      <w:divsChild>
        <w:div w:id="21326122">
          <w:marLeft w:val="547"/>
          <w:marRight w:val="0"/>
          <w:marTop w:val="0"/>
          <w:marBottom w:val="0"/>
          <w:divBdr>
            <w:top w:val="none" w:sz="0" w:space="0" w:color="auto"/>
            <w:left w:val="none" w:sz="0" w:space="0" w:color="auto"/>
            <w:bottom w:val="none" w:sz="0" w:space="0" w:color="auto"/>
            <w:right w:val="none" w:sz="0" w:space="0" w:color="auto"/>
          </w:divBdr>
        </w:div>
        <w:div w:id="1615088290">
          <w:marLeft w:val="547"/>
          <w:marRight w:val="0"/>
          <w:marTop w:val="0"/>
          <w:marBottom w:val="0"/>
          <w:divBdr>
            <w:top w:val="none" w:sz="0" w:space="0" w:color="auto"/>
            <w:left w:val="none" w:sz="0" w:space="0" w:color="auto"/>
            <w:bottom w:val="none" w:sz="0" w:space="0" w:color="auto"/>
            <w:right w:val="none" w:sz="0" w:space="0" w:color="auto"/>
          </w:divBdr>
        </w:div>
        <w:div w:id="144703520">
          <w:marLeft w:val="547"/>
          <w:marRight w:val="0"/>
          <w:marTop w:val="0"/>
          <w:marBottom w:val="0"/>
          <w:divBdr>
            <w:top w:val="none" w:sz="0" w:space="0" w:color="auto"/>
            <w:left w:val="none" w:sz="0" w:space="0" w:color="auto"/>
            <w:bottom w:val="none" w:sz="0" w:space="0" w:color="auto"/>
            <w:right w:val="none" w:sz="0" w:space="0" w:color="auto"/>
          </w:divBdr>
        </w:div>
        <w:div w:id="1665275058">
          <w:marLeft w:val="547"/>
          <w:marRight w:val="0"/>
          <w:marTop w:val="0"/>
          <w:marBottom w:val="0"/>
          <w:divBdr>
            <w:top w:val="none" w:sz="0" w:space="0" w:color="auto"/>
            <w:left w:val="none" w:sz="0" w:space="0" w:color="auto"/>
            <w:bottom w:val="none" w:sz="0" w:space="0" w:color="auto"/>
            <w:right w:val="none" w:sz="0" w:space="0" w:color="auto"/>
          </w:divBdr>
        </w:div>
        <w:div w:id="2091266172">
          <w:marLeft w:val="547"/>
          <w:marRight w:val="0"/>
          <w:marTop w:val="0"/>
          <w:marBottom w:val="0"/>
          <w:divBdr>
            <w:top w:val="none" w:sz="0" w:space="0" w:color="auto"/>
            <w:left w:val="none" w:sz="0" w:space="0" w:color="auto"/>
            <w:bottom w:val="none" w:sz="0" w:space="0" w:color="auto"/>
            <w:right w:val="none" w:sz="0" w:space="0" w:color="auto"/>
          </w:divBdr>
        </w:div>
        <w:div w:id="16850171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AEDB9A02.dotm</Template>
  <TotalTime>14</TotalTime>
  <Pages>6</Pages>
  <Words>1897</Words>
  <Characters>10436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Verkerk</dc:creator>
  <cp:lastModifiedBy>Manon Verkerk</cp:lastModifiedBy>
  <cp:revision>5</cp:revision>
  <dcterms:created xsi:type="dcterms:W3CDTF">2020-01-31T08:58:00Z</dcterms:created>
  <dcterms:modified xsi:type="dcterms:W3CDTF">2020-02-03T07:49:00Z</dcterms:modified>
</cp:coreProperties>
</file>