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Ind w:w="-2410" w:type="dxa"/>
        <w:tblLayout w:type="fixed"/>
        <w:tblCellMar>
          <w:left w:w="0" w:type="dxa"/>
          <w:right w:w="0" w:type="dxa"/>
        </w:tblCellMar>
        <w:tblLook w:val="0000" w:firstRow="0" w:lastRow="0" w:firstColumn="0" w:lastColumn="0" w:noHBand="0" w:noVBand="0"/>
      </w:tblPr>
      <w:tblGrid>
        <w:gridCol w:w="2388"/>
        <w:gridCol w:w="3988"/>
        <w:gridCol w:w="1067"/>
        <w:gridCol w:w="3049"/>
        <w:gridCol w:w="83"/>
      </w:tblGrid>
      <w:tr w:rsidR="00A4487E" w:rsidTr="005A4680">
        <w:trPr>
          <w:cantSplit/>
          <w:trHeight w:hRule="exact" w:val="357"/>
        </w:trPr>
        <w:tc>
          <w:tcPr>
            <w:tcW w:w="2388" w:type="dxa"/>
            <w:vMerge w:val="restart"/>
          </w:tcPr>
          <w:p w:rsidR="00A4487E" w:rsidRDefault="00A4487E" w:rsidP="00B4608C"/>
        </w:tc>
        <w:tc>
          <w:tcPr>
            <w:tcW w:w="3988" w:type="dxa"/>
            <w:shd w:val="pct95" w:color="FFFFFF" w:fill="FFFFFF"/>
          </w:tcPr>
          <w:p w:rsidR="00A4487E" w:rsidRPr="00C91C45" w:rsidRDefault="00A4487E" w:rsidP="005A4680">
            <w:pPr>
              <w:pStyle w:val="Koptekst"/>
              <w:spacing w:line="227" w:lineRule="exact"/>
              <w:rPr>
                <w:rFonts w:ascii="PMN Caecilia" w:hAnsi="PMN Caecilia"/>
                <w:b w:val="0"/>
                <w:color w:val="FFFFFF"/>
                <w:sz w:val="14"/>
              </w:rPr>
            </w:pPr>
          </w:p>
        </w:tc>
        <w:tc>
          <w:tcPr>
            <w:tcW w:w="1067" w:type="dxa"/>
            <w:vMerge w:val="restart"/>
          </w:tcPr>
          <w:p w:rsidR="00A4487E" w:rsidRDefault="00A4487E" w:rsidP="00B4608C"/>
        </w:tc>
        <w:tc>
          <w:tcPr>
            <w:tcW w:w="3132" w:type="dxa"/>
            <w:gridSpan w:val="2"/>
            <w:vMerge w:val="restart"/>
          </w:tcPr>
          <w:p w:rsidR="00CA7A60" w:rsidRPr="00FC11B7" w:rsidRDefault="00CA7A60" w:rsidP="00FC11B7">
            <w:pPr>
              <w:pStyle w:val="Voetadres"/>
            </w:pPr>
            <w:r w:rsidRPr="00FC11B7">
              <w:t>gemeente Eindhoven</w:t>
            </w:r>
          </w:p>
          <w:p w:rsidR="00F33BA2" w:rsidRPr="00FC11B7" w:rsidRDefault="00180127" w:rsidP="00FC11B7">
            <w:pPr>
              <w:pStyle w:val="Voetadres"/>
            </w:pPr>
            <w:fldSimple w:instr=" mitVV VVE557B2E2AF7E444DBA12347BAA7B0A20 \* MERGEFORMAT " w:fldLock="1">
              <w:r w:rsidR="007F259D">
                <w:rPr>
                  <w:bCs/>
                </w:rPr>
                <w:t>Sociaal Domein</w:t>
              </w:r>
            </w:fldSimple>
            <w:r w:rsidR="00F33BA2" w:rsidRPr="00FC11B7">
              <w:t xml:space="preserve">, </w:t>
            </w:r>
            <w:fldSimple w:instr=" mitVV VV509FF2DE2B81E6468BC5F798B27E724E \* MERGEFORMAT " w:fldLock="1">
              <w:r w:rsidR="007F259D">
                <w:rPr>
                  <w:bCs/>
                </w:rPr>
                <w:t>Staf</w:t>
              </w:r>
            </w:fldSimple>
          </w:p>
          <w:p w:rsidR="001515B7" w:rsidRPr="00FC11B7" w:rsidRDefault="001515B7" w:rsidP="00FC11B7">
            <w:pPr>
              <w:pStyle w:val="Voetadres"/>
            </w:pPr>
            <w:r w:rsidRPr="00FC11B7">
              <w:t xml:space="preserve">Behandeld </w:t>
            </w:r>
            <w:fldSimple w:instr=" mitVV VV54AC4E76C55C7F48B5A24452F8587BF8 \sa \* MERGEFORMAT " w:fldLock="1">
              <w:r w:rsidR="007F259D">
                <w:rPr>
                  <w:bCs/>
                </w:rPr>
                <w:t xml:space="preserve">Marieke </w:t>
              </w:r>
            </w:fldSimple>
            <w:r w:rsidR="00C90C26">
              <w:fldChar w:fldCharType="begin" w:fldLock="1"/>
            </w:r>
            <w:r w:rsidR="00C90C26">
              <w:instrText xml:space="preserve"> mitVV VV2ADBA4EA61136943A6417E637744EBB5 \sa \* MERGEFORMAT </w:instrText>
            </w:r>
            <w:r w:rsidR="00C90C26">
              <w:fldChar w:fldCharType="end"/>
            </w:r>
            <w:fldSimple w:instr=" mitVV VV6A9B94630142C145908BE05DF7E845FF \* MERGEFORMAT " w:fldLock="1">
              <w:r w:rsidR="007F259D">
                <w:rPr>
                  <w:bCs/>
                </w:rPr>
                <w:t>Witzel</w:t>
              </w:r>
            </w:fldSimple>
          </w:p>
          <w:p w:rsidR="00F33BA2" w:rsidRPr="00FC11B7" w:rsidRDefault="00F33BA2" w:rsidP="00FC11B7">
            <w:pPr>
              <w:pStyle w:val="Voetadres"/>
            </w:pPr>
            <w:r w:rsidRPr="00FC11B7">
              <w:t xml:space="preserve">Inboeknummer </w:t>
            </w:r>
            <w:r w:rsidR="00C90C26">
              <w:fldChar w:fldCharType="begin" w:fldLock="1"/>
            </w:r>
            <w:r w:rsidR="00C90C26">
              <w:instrText xml:space="preserve"> mitVV VV9147B582AC886344A618D29EC3291E10 \* MERGEFORMAT </w:instrText>
            </w:r>
            <w:r w:rsidR="00C90C26">
              <w:fldChar w:fldCharType="end"/>
            </w:r>
          </w:p>
          <w:p w:rsidR="00F33BA2" w:rsidRPr="00FC11B7" w:rsidRDefault="002B6842" w:rsidP="00FC11B7">
            <w:pPr>
              <w:pStyle w:val="Voetadres"/>
            </w:pPr>
            <w:r w:rsidRPr="00FC11B7">
              <w:t>Verslagn</w:t>
            </w:r>
            <w:r w:rsidR="00F33BA2" w:rsidRPr="00FC11B7">
              <w:t xml:space="preserve">ummer </w:t>
            </w:r>
            <w:r w:rsidR="00C90C26">
              <w:fldChar w:fldCharType="begin" w:fldLock="1"/>
            </w:r>
            <w:r w:rsidR="00C90C26">
              <w:instrText xml:space="preserve"> mitVV VV237D3EC048A3FE4380F055970CD8637D \* MERGEFORMAT </w:instrText>
            </w:r>
            <w:r w:rsidR="00C90C26">
              <w:fldChar w:fldCharType="end"/>
            </w:r>
          </w:p>
          <w:p w:rsidR="00A4487E" w:rsidRDefault="008A55DD" w:rsidP="00FC11B7">
            <w:pPr>
              <w:pStyle w:val="Voetadres"/>
            </w:pPr>
            <w:r>
              <w:t>27 januari</w:t>
            </w:r>
            <w:r w:rsidR="0072235E">
              <w:t xml:space="preserve"> 2020</w:t>
            </w:r>
            <w:r w:rsidR="00F33BA2">
              <w:fldChar w:fldCharType="begin" w:fldLock="1"/>
            </w:r>
            <w:r w:rsidR="00F33BA2" w:rsidRPr="00717F1F">
              <w:instrText xml:space="preserve"> mitVV VV01590174217937418B0220990EBFAC2F \* MERGEFORMAT </w:instrText>
            </w:r>
            <w:r w:rsidR="00F33BA2">
              <w:fldChar w:fldCharType="end"/>
            </w:r>
            <w:r w:rsidR="00F33BA2">
              <w:fldChar w:fldCharType="begin" w:fldLock="1"/>
            </w:r>
            <w:r w:rsidR="00F33BA2" w:rsidRPr="00717F1F">
              <w:instrText xml:space="preserve"> mitVV VV01590174217937418B0220990EBFAC2F \* MERGEFORMAT </w:instrText>
            </w:r>
            <w:r w:rsidR="00F33BA2">
              <w:fldChar w:fldCharType="end"/>
            </w:r>
            <w:r w:rsidR="00A4487E">
              <w:fldChar w:fldCharType="begin" w:fldLock="1"/>
            </w:r>
            <w:r w:rsidR="00A4487E" w:rsidRPr="00717F1F">
              <w:instrText xml:space="preserve"> mitVV VV01590174217937418B0220990EBFAC2F \* MERGEFORMAT </w:instrText>
            </w:r>
            <w:r w:rsidR="00A4487E">
              <w:fldChar w:fldCharType="end"/>
            </w:r>
          </w:p>
        </w:tc>
      </w:tr>
      <w:tr w:rsidR="00A4487E" w:rsidTr="005A4680">
        <w:trPr>
          <w:cantSplit/>
          <w:trHeight w:val="1741"/>
        </w:trPr>
        <w:tc>
          <w:tcPr>
            <w:tcW w:w="2388" w:type="dxa"/>
            <w:vMerge/>
            <w:vAlign w:val="bottom"/>
          </w:tcPr>
          <w:p w:rsidR="00A4487E" w:rsidRDefault="00A4487E" w:rsidP="005A4680">
            <w:pPr>
              <w:pStyle w:val="Koptekst"/>
              <w:jc w:val="right"/>
              <w:rPr>
                <w:rFonts w:ascii="PMN Caecilia" w:hAnsi="PMN Caecilia"/>
                <w:sz w:val="24"/>
              </w:rPr>
            </w:pPr>
          </w:p>
        </w:tc>
        <w:tc>
          <w:tcPr>
            <w:tcW w:w="3988" w:type="dxa"/>
          </w:tcPr>
          <w:p w:rsidR="00A4487E" w:rsidRDefault="00A4487E" w:rsidP="005A4680"/>
        </w:tc>
        <w:tc>
          <w:tcPr>
            <w:tcW w:w="1067" w:type="dxa"/>
            <w:vMerge/>
          </w:tcPr>
          <w:p w:rsidR="00A4487E" w:rsidRDefault="00A4487E" w:rsidP="005A4680">
            <w:pPr>
              <w:pStyle w:val="Koptekst"/>
            </w:pPr>
          </w:p>
        </w:tc>
        <w:tc>
          <w:tcPr>
            <w:tcW w:w="3132" w:type="dxa"/>
            <w:gridSpan w:val="2"/>
            <w:vMerge/>
          </w:tcPr>
          <w:p w:rsidR="00A4487E" w:rsidRDefault="00A4487E" w:rsidP="005A4680">
            <w:pPr>
              <w:spacing w:line="227" w:lineRule="exact"/>
              <w:rPr>
                <w:rFonts w:ascii="PMN Caecilia" w:hAnsi="PMN Caecilia"/>
                <w:b/>
                <w:sz w:val="14"/>
              </w:rPr>
            </w:pPr>
          </w:p>
        </w:tc>
      </w:tr>
      <w:tr w:rsidR="00A4487E" w:rsidRPr="00C91C45" w:rsidTr="0012669D">
        <w:trPr>
          <w:gridAfter w:val="1"/>
          <w:wAfter w:w="83" w:type="dxa"/>
          <w:cantSplit/>
          <w:trHeight w:val="249"/>
        </w:trPr>
        <w:tc>
          <w:tcPr>
            <w:tcW w:w="2388" w:type="dxa"/>
            <w:vAlign w:val="bottom"/>
          </w:tcPr>
          <w:p w:rsidR="00A4487E" w:rsidRDefault="00A4487E" w:rsidP="0012669D">
            <w:pPr>
              <w:pStyle w:val="Koptekstrechts"/>
            </w:pPr>
            <w:r>
              <w:t xml:space="preserve">Verslag  </w:t>
            </w:r>
          </w:p>
        </w:tc>
        <w:tc>
          <w:tcPr>
            <w:tcW w:w="8104" w:type="dxa"/>
            <w:gridSpan w:val="3"/>
            <w:vAlign w:val="bottom"/>
          </w:tcPr>
          <w:p w:rsidR="00A4487E" w:rsidRPr="00C91C45" w:rsidRDefault="00947180" w:rsidP="0072235E">
            <w:pPr>
              <w:pStyle w:val="Koptekst"/>
            </w:pPr>
            <w:r>
              <w:fldChar w:fldCharType="begin" w:fldLock="1"/>
            </w:r>
            <w:r w:rsidRPr="00947180">
              <w:instrText xml:space="preserve"> mitVV VV84D2D777828CBE40BDBB802A9EE1C84D \* MERGEFORMAT </w:instrText>
            </w:r>
            <w:r>
              <w:fldChar w:fldCharType="separate"/>
            </w:r>
            <w:r w:rsidR="007F259D">
              <w:rPr>
                <w:bCs/>
              </w:rPr>
              <w:t xml:space="preserve">Overleg </w:t>
            </w:r>
            <w:r w:rsidR="0072235E">
              <w:rPr>
                <w:bCs/>
              </w:rPr>
              <w:t>11</w:t>
            </w:r>
            <w:r w:rsidR="007F259D">
              <w:rPr>
                <w:bCs/>
              </w:rPr>
              <w:t xml:space="preserve"> zorgaanbieders</w:t>
            </w:r>
            <w:r>
              <w:fldChar w:fldCharType="end"/>
            </w:r>
          </w:p>
        </w:tc>
      </w:tr>
    </w:tbl>
    <w:p w:rsidR="00A4487E" w:rsidRPr="00B4608C" w:rsidRDefault="00B4608C" w:rsidP="00023C4C">
      <w:pPr>
        <w:rPr>
          <w:color w:val="FFFFFF"/>
        </w:rPr>
      </w:pPr>
      <w:r w:rsidRPr="00B4608C">
        <w:rPr>
          <w:color w:val="FFFFFF"/>
        </w:rPr>
        <w:fldChar w:fldCharType="begin" w:fldLock="1"/>
      </w:r>
      <w:r w:rsidRPr="00B4608C">
        <w:rPr>
          <w:color w:val="FFFFFF"/>
        </w:rPr>
        <w:instrText xml:space="preserve"> mitP0 BLANCO \* MERGEFORMAT </w:instrText>
      </w:r>
      <w:r w:rsidRPr="00B4608C">
        <w:rPr>
          <w:color w:val="FFFFFF"/>
        </w:rPr>
        <w:fldChar w:fldCharType="end"/>
      </w:r>
    </w:p>
    <w:tbl>
      <w:tblPr>
        <w:tblW w:w="7808" w:type="dxa"/>
        <w:tblLayout w:type="fixed"/>
        <w:tblCellMar>
          <w:left w:w="71" w:type="dxa"/>
          <w:right w:w="71" w:type="dxa"/>
        </w:tblCellMar>
        <w:tblLook w:val="0000" w:firstRow="0" w:lastRow="0" w:firstColumn="0" w:lastColumn="0" w:noHBand="0" w:noVBand="0"/>
      </w:tblPr>
      <w:tblGrid>
        <w:gridCol w:w="2552"/>
        <w:gridCol w:w="805"/>
        <w:gridCol w:w="3447"/>
        <w:gridCol w:w="213"/>
        <w:gridCol w:w="791"/>
      </w:tblGrid>
      <w:tr w:rsidR="007F259D" w:rsidRPr="00403676" w:rsidTr="0072235E">
        <w:trPr>
          <w:trHeight w:hRule="exact" w:val="284"/>
        </w:trPr>
        <w:tc>
          <w:tcPr>
            <w:tcW w:w="2552" w:type="dxa"/>
          </w:tcPr>
          <w:p w:rsidR="007F259D" w:rsidRPr="00403676" w:rsidRDefault="007F259D" w:rsidP="00403676">
            <w:pPr>
              <w:pStyle w:val="Voetadres"/>
              <w:rPr>
                <w:b/>
              </w:rPr>
            </w:pPr>
            <w:r w:rsidRPr="00403676">
              <w:rPr>
                <w:b/>
              </w:rPr>
              <w:t>Uitnodiging aan</w:t>
            </w:r>
          </w:p>
        </w:tc>
        <w:tc>
          <w:tcPr>
            <w:tcW w:w="805" w:type="dxa"/>
          </w:tcPr>
          <w:p w:rsidR="007F259D" w:rsidRPr="00403676" w:rsidRDefault="007F259D" w:rsidP="00403676">
            <w:pPr>
              <w:pStyle w:val="Voetadres"/>
              <w:rPr>
                <w:b/>
              </w:rPr>
            </w:pPr>
            <w:r w:rsidRPr="00403676">
              <w:rPr>
                <w:b/>
              </w:rPr>
              <w:t xml:space="preserve"> </w:t>
            </w:r>
          </w:p>
        </w:tc>
        <w:tc>
          <w:tcPr>
            <w:tcW w:w="3447" w:type="dxa"/>
          </w:tcPr>
          <w:p w:rsidR="007F259D" w:rsidRPr="00403676" w:rsidRDefault="007F259D" w:rsidP="00403676">
            <w:pPr>
              <w:pStyle w:val="Voetadres"/>
              <w:rPr>
                <w:b/>
              </w:rPr>
            </w:pPr>
            <w:r w:rsidRPr="00403676">
              <w:rPr>
                <w:b/>
              </w:rPr>
              <w:t>Uitnodiging aan</w:t>
            </w:r>
          </w:p>
        </w:tc>
        <w:tc>
          <w:tcPr>
            <w:tcW w:w="213" w:type="dxa"/>
          </w:tcPr>
          <w:p w:rsidR="007F259D" w:rsidRPr="00403676" w:rsidRDefault="007F259D" w:rsidP="00403676">
            <w:pPr>
              <w:pStyle w:val="Voetadres"/>
              <w:rPr>
                <w:b/>
              </w:rPr>
            </w:pPr>
          </w:p>
        </w:tc>
        <w:tc>
          <w:tcPr>
            <w:tcW w:w="791" w:type="dxa"/>
          </w:tcPr>
          <w:p w:rsidR="007F259D" w:rsidRPr="00403676" w:rsidRDefault="007F259D" w:rsidP="00403676">
            <w:pPr>
              <w:pStyle w:val="Voetadres"/>
              <w:rPr>
                <w:b/>
              </w:rPr>
            </w:pPr>
          </w:p>
        </w:tc>
      </w:tr>
      <w:tr w:rsidR="007F259D" w:rsidTr="0072235E">
        <w:tc>
          <w:tcPr>
            <w:tcW w:w="2552" w:type="dxa"/>
          </w:tcPr>
          <w:p w:rsidR="0072235E" w:rsidRDefault="0072235E" w:rsidP="00C9007B">
            <w:r>
              <w:t>Renate Richters</w:t>
            </w:r>
          </w:p>
          <w:p w:rsidR="007F259D" w:rsidRDefault="007F259D" w:rsidP="00C9007B">
            <w:r>
              <w:t>Yvonne Bieshaar</w:t>
            </w:r>
          </w:p>
          <w:p w:rsidR="007F259D" w:rsidRDefault="0072235E" w:rsidP="00C9007B">
            <w:r>
              <w:t>Peter Brink</w:t>
            </w:r>
          </w:p>
          <w:p w:rsidR="0072235E" w:rsidRDefault="0072235E" w:rsidP="00C9007B">
            <w:r>
              <w:t>Nathalie Jansen</w:t>
            </w:r>
          </w:p>
          <w:p w:rsidR="007F259D" w:rsidRDefault="007F259D" w:rsidP="00C9007B">
            <w:r>
              <w:t>Marieke Witzel</w:t>
            </w:r>
          </w:p>
          <w:p w:rsidR="0072235E" w:rsidRDefault="0072235E" w:rsidP="00C9007B">
            <w:r>
              <w:t>Madelon Roest</w:t>
            </w:r>
          </w:p>
        </w:tc>
        <w:tc>
          <w:tcPr>
            <w:tcW w:w="805" w:type="dxa"/>
          </w:tcPr>
          <w:p w:rsidR="007F259D" w:rsidRDefault="007F259D" w:rsidP="00C9007B"/>
        </w:tc>
        <w:tc>
          <w:tcPr>
            <w:tcW w:w="3447" w:type="dxa"/>
          </w:tcPr>
          <w:p w:rsidR="007F259D" w:rsidRDefault="0072235E" w:rsidP="007F259D">
            <w:pPr>
              <w:pStyle w:val="Normaalweb"/>
              <w:spacing w:before="0" w:beforeAutospacing="0" w:after="0" w:afterAutospacing="0"/>
              <w:rPr>
                <w:rFonts w:ascii="Arial" w:hAnsi="Arial" w:cs="Arial"/>
                <w:sz w:val="18"/>
                <w:szCs w:val="18"/>
              </w:rPr>
            </w:pPr>
            <w:r>
              <w:rPr>
                <w:rFonts w:ascii="Arial" w:hAnsi="Arial" w:cs="Arial"/>
                <w:sz w:val="18"/>
                <w:szCs w:val="18"/>
              </w:rPr>
              <w:t>Sandra Heijnen (</w:t>
            </w:r>
            <w:proofErr w:type="spellStart"/>
            <w:r>
              <w:rPr>
                <w:rFonts w:ascii="Arial" w:hAnsi="Arial" w:cs="Arial"/>
                <w:sz w:val="18"/>
                <w:szCs w:val="18"/>
              </w:rPr>
              <w:t>Apanta</w:t>
            </w:r>
            <w:proofErr w:type="spellEnd"/>
            <w:r>
              <w:rPr>
                <w:rFonts w:ascii="Arial" w:hAnsi="Arial" w:cs="Arial"/>
                <w:sz w:val="18"/>
                <w:szCs w:val="18"/>
              </w:rPr>
              <w:t>)</w:t>
            </w:r>
          </w:p>
          <w:p w:rsidR="0072235E" w:rsidRDefault="00FD46E2"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Hellen Kemperman (</w:t>
            </w:r>
            <w:proofErr w:type="spellStart"/>
            <w:r>
              <w:rPr>
                <w:rFonts w:ascii="Calibri" w:hAnsi="Calibri" w:cs="Calibri"/>
                <w:sz w:val="22"/>
                <w:szCs w:val="22"/>
              </w:rPr>
              <w:t>GGZe</w:t>
            </w:r>
            <w:proofErr w:type="spellEnd"/>
            <w:r>
              <w:rPr>
                <w:rFonts w:ascii="Calibri" w:hAnsi="Calibri" w:cs="Calibri"/>
                <w:sz w:val="22"/>
                <w:szCs w:val="22"/>
              </w:rPr>
              <w:t>)</w:t>
            </w:r>
          </w:p>
          <w:p w:rsidR="0072235E" w:rsidRDefault="0072235E" w:rsidP="0072235E">
            <w:pPr>
              <w:pStyle w:val="Normaalweb"/>
              <w:spacing w:before="0" w:beforeAutospacing="0" w:after="0" w:afterAutospacing="0"/>
              <w:rPr>
                <w:rFonts w:ascii="Calibri" w:hAnsi="Calibri" w:cs="Calibri"/>
                <w:sz w:val="22"/>
                <w:szCs w:val="22"/>
              </w:rPr>
            </w:pPr>
            <w:r w:rsidRPr="0072235E">
              <w:rPr>
                <w:rFonts w:ascii="Calibri" w:hAnsi="Calibri" w:cs="Calibri"/>
                <w:sz w:val="22"/>
                <w:szCs w:val="22"/>
              </w:rPr>
              <w:t>Hanneke Henkens</w:t>
            </w:r>
            <w:r>
              <w:rPr>
                <w:rFonts w:ascii="Calibri" w:hAnsi="Calibri" w:cs="Calibri"/>
                <w:sz w:val="22"/>
                <w:szCs w:val="22"/>
              </w:rPr>
              <w:t xml:space="preserve"> (</w:t>
            </w:r>
            <w:proofErr w:type="spellStart"/>
            <w:r>
              <w:rPr>
                <w:rFonts w:ascii="Calibri" w:hAnsi="Calibri" w:cs="Calibri"/>
                <w:sz w:val="22"/>
                <w:szCs w:val="22"/>
              </w:rPr>
              <w:t>GGZe</w:t>
            </w:r>
            <w:proofErr w:type="spellEnd"/>
            <w:r>
              <w:rPr>
                <w:rFonts w:ascii="Calibri" w:hAnsi="Calibri" w:cs="Calibri"/>
                <w:sz w:val="22"/>
                <w:szCs w:val="22"/>
              </w:rPr>
              <w:t>)</w:t>
            </w:r>
          </w:p>
          <w:p w:rsidR="0072235E" w:rsidRDefault="0072235E"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Robert Slaghuis (Lunetzorg)</w:t>
            </w:r>
          </w:p>
          <w:p w:rsidR="0072235E" w:rsidRDefault="0072235E"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Gerda </w:t>
            </w:r>
            <w:proofErr w:type="spellStart"/>
            <w:r>
              <w:rPr>
                <w:rFonts w:ascii="Calibri" w:hAnsi="Calibri" w:cs="Calibri"/>
                <w:sz w:val="22"/>
                <w:szCs w:val="22"/>
              </w:rPr>
              <w:t>Huijbrechts</w:t>
            </w:r>
            <w:proofErr w:type="spellEnd"/>
            <w:r>
              <w:rPr>
                <w:rFonts w:ascii="Calibri" w:hAnsi="Calibri" w:cs="Calibri"/>
                <w:sz w:val="22"/>
                <w:szCs w:val="22"/>
              </w:rPr>
              <w:t xml:space="preserve"> (combinatie Jeugdzorg)</w:t>
            </w:r>
          </w:p>
          <w:p w:rsidR="0072235E" w:rsidRDefault="0072235E" w:rsidP="0072235E">
            <w:pPr>
              <w:pStyle w:val="Normaalweb"/>
              <w:spacing w:before="0" w:beforeAutospacing="0" w:after="0" w:afterAutospacing="0"/>
              <w:rPr>
                <w:rFonts w:ascii="Calibri" w:hAnsi="Calibri" w:cs="Calibri"/>
                <w:sz w:val="22"/>
                <w:szCs w:val="22"/>
              </w:rPr>
            </w:pPr>
            <w:proofErr w:type="spellStart"/>
            <w:r>
              <w:rPr>
                <w:rFonts w:ascii="Calibri" w:hAnsi="Calibri" w:cs="Calibri"/>
                <w:sz w:val="22"/>
                <w:szCs w:val="22"/>
              </w:rPr>
              <w:t>Odet</w:t>
            </w:r>
            <w:proofErr w:type="spellEnd"/>
            <w:r>
              <w:rPr>
                <w:rFonts w:ascii="Calibri" w:hAnsi="Calibri" w:cs="Calibri"/>
                <w:sz w:val="22"/>
                <w:szCs w:val="22"/>
              </w:rPr>
              <w:t xml:space="preserve"> </w:t>
            </w:r>
            <w:proofErr w:type="spellStart"/>
            <w:r>
              <w:rPr>
                <w:rFonts w:ascii="Calibri" w:hAnsi="Calibri" w:cs="Calibri"/>
                <w:sz w:val="22"/>
                <w:szCs w:val="22"/>
              </w:rPr>
              <w:t>Vermeijlen</w:t>
            </w:r>
            <w:proofErr w:type="spellEnd"/>
            <w:r>
              <w:rPr>
                <w:rFonts w:ascii="Calibri" w:hAnsi="Calibri" w:cs="Calibri"/>
                <w:sz w:val="22"/>
                <w:szCs w:val="22"/>
              </w:rPr>
              <w:t xml:space="preserve"> (Zuidzorg)</w:t>
            </w:r>
          </w:p>
          <w:p w:rsidR="0072235E" w:rsidRDefault="001649DA"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Annet van </w:t>
            </w:r>
            <w:proofErr w:type="spellStart"/>
            <w:r>
              <w:rPr>
                <w:rFonts w:ascii="Calibri" w:hAnsi="Calibri" w:cs="Calibri"/>
                <w:sz w:val="22"/>
                <w:szCs w:val="22"/>
              </w:rPr>
              <w:t>Straaten</w:t>
            </w:r>
            <w:proofErr w:type="spellEnd"/>
            <w:r>
              <w:rPr>
                <w:rFonts w:ascii="Calibri" w:hAnsi="Calibri" w:cs="Calibri"/>
                <w:sz w:val="22"/>
                <w:szCs w:val="22"/>
              </w:rPr>
              <w:t xml:space="preserve"> (Zuidzorg)</w:t>
            </w:r>
          </w:p>
          <w:p w:rsidR="0072235E" w:rsidRDefault="0072235E"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Carlijn van </w:t>
            </w:r>
            <w:proofErr w:type="spellStart"/>
            <w:r>
              <w:rPr>
                <w:rFonts w:ascii="Calibri" w:hAnsi="Calibri" w:cs="Calibri"/>
                <w:sz w:val="22"/>
                <w:szCs w:val="22"/>
              </w:rPr>
              <w:t>Sambeck</w:t>
            </w:r>
            <w:proofErr w:type="spellEnd"/>
            <w:r>
              <w:rPr>
                <w:rFonts w:ascii="Calibri" w:hAnsi="Calibri" w:cs="Calibri"/>
                <w:sz w:val="22"/>
                <w:szCs w:val="22"/>
              </w:rPr>
              <w:t xml:space="preserve"> (</w:t>
            </w:r>
            <w:proofErr w:type="spellStart"/>
            <w:r>
              <w:rPr>
                <w:rFonts w:ascii="Calibri" w:hAnsi="Calibri" w:cs="Calibri"/>
                <w:sz w:val="22"/>
                <w:szCs w:val="22"/>
              </w:rPr>
              <w:t>Carsa</w:t>
            </w:r>
            <w:proofErr w:type="spellEnd"/>
            <w:r>
              <w:rPr>
                <w:rFonts w:ascii="Calibri" w:hAnsi="Calibri" w:cs="Calibri"/>
                <w:sz w:val="22"/>
                <w:szCs w:val="22"/>
              </w:rPr>
              <w:t>)</w:t>
            </w:r>
          </w:p>
          <w:p w:rsidR="0072235E" w:rsidRDefault="0072235E"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Guido van Kempen (</w:t>
            </w:r>
            <w:proofErr w:type="spellStart"/>
            <w:r>
              <w:rPr>
                <w:rFonts w:ascii="Calibri" w:hAnsi="Calibri" w:cs="Calibri"/>
                <w:sz w:val="22"/>
                <w:szCs w:val="22"/>
              </w:rPr>
              <w:t>Neos</w:t>
            </w:r>
            <w:proofErr w:type="spellEnd"/>
            <w:r>
              <w:rPr>
                <w:rFonts w:ascii="Calibri" w:hAnsi="Calibri" w:cs="Calibri"/>
                <w:sz w:val="22"/>
                <w:szCs w:val="22"/>
              </w:rPr>
              <w:t>)</w:t>
            </w:r>
          </w:p>
          <w:p w:rsidR="0072235E" w:rsidRDefault="0072235E" w:rsidP="0072235E">
            <w:pPr>
              <w:pStyle w:val="Normaalweb"/>
              <w:spacing w:before="0" w:beforeAutospacing="0" w:after="0" w:afterAutospacing="0"/>
              <w:rPr>
                <w:rFonts w:ascii="Calibri" w:hAnsi="Calibri" w:cs="Calibri"/>
                <w:sz w:val="22"/>
                <w:szCs w:val="22"/>
              </w:rPr>
            </w:pPr>
            <w:r>
              <w:rPr>
                <w:rFonts w:ascii="Calibri" w:hAnsi="Calibri" w:cs="Calibri"/>
                <w:sz w:val="22"/>
                <w:szCs w:val="22"/>
              </w:rPr>
              <w:t>Iwan van Haagen (</w:t>
            </w:r>
            <w:proofErr w:type="spellStart"/>
            <w:r>
              <w:rPr>
                <w:rFonts w:ascii="Calibri" w:hAnsi="Calibri" w:cs="Calibri"/>
                <w:sz w:val="22"/>
                <w:szCs w:val="22"/>
              </w:rPr>
              <w:t>Futuris</w:t>
            </w:r>
            <w:proofErr w:type="spellEnd"/>
            <w:r>
              <w:rPr>
                <w:rFonts w:ascii="Calibri" w:hAnsi="Calibri" w:cs="Calibri"/>
                <w:sz w:val="22"/>
                <w:szCs w:val="22"/>
              </w:rPr>
              <w:t>)</w:t>
            </w:r>
          </w:p>
          <w:p w:rsidR="007F259D" w:rsidRDefault="007F259D" w:rsidP="00C9007B"/>
        </w:tc>
        <w:tc>
          <w:tcPr>
            <w:tcW w:w="213" w:type="dxa"/>
          </w:tcPr>
          <w:p w:rsidR="007F259D" w:rsidRDefault="007F259D" w:rsidP="00C9007B"/>
        </w:tc>
        <w:tc>
          <w:tcPr>
            <w:tcW w:w="791" w:type="dxa"/>
          </w:tcPr>
          <w:p w:rsidR="007F259D" w:rsidRDefault="007F259D" w:rsidP="00C9007B"/>
        </w:tc>
      </w:tr>
    </w:tbl>
    <w:p w:rsidR="00F33BA2" w:rsidRDefault="00F33BA2" w:rsidP="00AD320E"/>
    <w:p w:rsidR="00DF0C3A" w:rsidRDefault="00DF0C3A" w:rsidP="00AD320E"/>
    <w:tbl>
      <w:tblPr>
        <w:tblW w:w="8505" w:type="dxa"/>
        <w:tblLayout w:type="fixed"/>
        <w:tblCellMar>
          <w:left w:w="0" w:type="dxa"/>
          <w:right w:w="0" w:type="dxa"/>
        </w:tblCellMar>
        <w:tblLook w:val="0000" w:firstRow="0" w:lastRow="0" w:firstColumn="0" w:lastColumn="0" w:noHBand="0" w:noVBand="0"/>
      </w:tblPr>
      <w:tblGrid>
        <w:gridCol w:w="7088"/>
        <w:gridCol w:w="1417"/>
      </w:tblGrid>
      <w:tr w:rsidR="00DF0C3A" w:rsidTr="00F460EF">
        <w:tc>
          <w:tcPr>
            <w:tcW w:w="7088" w:type="dxa"/>
            <w:tcBorders>
              <w:top w:val="single" w:sz="4" w:space="0" w:color="auto"/>
            </w:tcBorders>
          </w:tcPr>
          <w:p w:rsidR="00DF0C3A" w:rsidRDefault="001649DA" w:rsidP="006A5894">
            <w:pPr>
              <w:pStyle w:val="Genummerdekopjes"/>
              <w:widowControl/>
              <w:tabs>
                <w:tab w:val="clear" w:pos="851"/>
              </w:tabs>
              <w:spacing w:before="0" w:line="360" w:lineRule="auto"/>
            </w:pPr>
            <w:r>
              <w:t>Opening</w:t>
            </w:r>
          </w:p>
          <w:p w:rsidR="004C5F2A" w:rsidRPr="00F22D5A" w:rsidRDefault="001649DA" w:rsidP="00F22D5A">
            <w:pPr>
              <w:pStyle w:val="standaard1cminsp"/>
              <w:spacing w:line="360" w:lineRule="auto"/>
              <w:ind w:left="0"/>
              <w:rPr>
                <w:rFonts w:cs="Arial"/>
                <w:szCs w:val="18"/>
              </w:rPr>
            </w:pPr>
            <w:r>
              <w:rPr>
                <w:rFonts w:cs="Arial"/>
                <w:szCs w:val="18"/>
              </w:rPr>
              <w:t xml:space="preserve">Wethouder Richters opent de vergadering. </w:t>
            </w:r>
            <w:r w:rsidR="00FD46E2">
              <w:rPr>
                <w:rFonts w:cs="Arial"/>
                <w:szCs w:val="18"/>
              </w:rPr>
              <w:t>In de afgelopen periode hebben we een aantal keren met elkaar gesproken</w:t>
            </w:r>
            <w:r w:rsidR="00473A50" w:rsidRPr="00473A50">
              <w:rPr>
                <w:rFonts w:cs="Arial"/>
                <w:szCs w:val="18"/>
              </w:rPr>
              <w:t xml:space="preserve">. Morgen is </w:t>
            </w:r>
            <w:r w:rsidR="00FD46E2">
              <w:rPr>
                <w:rFonts w:cs="Arial"/>
                <w:szCs w:val="18"/>
              </w:rPr>
              <w:t xml:space="preserve">het </w:t>
            </w:r>
            <w:r w:rsidR="00473A50" w:rsidRPr="00473A50">
              <w:rPr>
                <w:rFonts w:cs="Arial"/>
                <w:szCs w:val="18"/>
              </w:rPr>
              <w:t>collegebesluit over de inkoop</w:t>
            </w:r>
            <w:r w:rsidR="00473A50" w:rsidRPr="00F22D5A">
              <w:rPr>
                <w:rFonts w:cs="Arial"/>
                <w:szCs w:val="18"/>
              </w:rPr>
              <w:t>.</w:t>
            </w:r>
            <w:r w:rsidRPr="00F22D5A">
              <w:rPr>
                <w:rFonts w:cs="Arial"/>
                <w:szCs w:val="18"/>
              </w:rPr>
              <w:t xml:space="preserve"> De gemeente Eindhoven is ervan op </w:t>
            </w:r>
            <w:r w:rsidR="00473A50" w:rsidRPr="00F22D5A">
              <w:rPr>
                <w:rFonts w:cs="Arial"/>
                <w:szCs w:val="18"/>
              </w:rPr>
              <w:t xml:space="preserve"> de hoogte dat er een brief is gestuurd door een aantal aanbieders. </w:t>
            </w:r>
            <w:r w:rsidRPr="00F22D5A">
              <w:rPr>
                <w:rFonts w:cs="Arial"/>
                <w:szCs w:val="18"/>
              </w:rPr>
              <w:t>De wethouder wil g</w:t>
            </w:r>
            <w:r w:rsidR="00473A50" w:rsidRPr="00F22D5A">
              <w:rPr>
                <w:rFonts w:cs="Arial"/>
                <w:szCs w:val="18"/>
              </w:rPr>
              <w:t>raag gevoel krijgen hoe</w:t>
            </w:r>
            <w:r w:rsidRPr="00F22D5A">
              <w:rPr>
                <w:rFonts w:cs="Arial"/>
                <w:szCs w:val="18"/>
              </w:rPr>
              <w:t xml:space="preserve"> aanbieders</w:t>
            </w:r>
            <w:r w:rsidR="00473A50" w:rsidRPr="00F22D5A">
              <w:rPr>
                <w:rFonts w:cs="Arial"/>
                <w:szCs w:val="18"/>
              </w:rPr>
              <w:t xml:space="preserve"> erin zitten en signalen in de brief nader bespreken.</w:t>
            </w:r>
            <w:r w:rsidR="00F22D5A">
              <w:rPr>
                <w:rFonts w:cs="Arial"/>
                <w:szCs w:val="18"/>
              </w:rPr>
              <w:br/>
            </w:r>
            <w:r w:rsidR="004C5F2A" w:rsidRPr="00F22D5A">
              <w:rPr>
                <w:rFonts w:cs="Arial"/>
                <w:szCs w:val="18"/>
              </w:rPr>
              <w:t>De samenwerking tussen gemeente en zorgaanbieders is niet optimaal geweest en is moeizaam verlopen. Dit is toegenomen toen de gemeente de afgelopen 2 jaar in een crisis verkeerden. Dat heeft reflectie op de partijen waar je mee moet samenwerken. Voor een groot deel deelt de gemeenten die inzichten van de zorgaanbieders. Dat lees je ook terug in de inkoopstrategie zoals die door de gemeenteraad is vastgesteld. De manier waarop tot op heden de inkoop is vormgegeven is de situatie debet aan de situatie waarin</w:t>
            </w:r>
            <w:r w:rsidR="00F22D5A" w:rsidRPr="00F22D5A">
              <w:rPr>
                <w:rFonts w:cs="Arial"/>
                <w:szCs w:val="18"/>
              </w:rPr>
              <w:t xml:space="preserve"> we in belang zijn</w:t>
            </w:r>
            <w:r w:rsidR="004C5F2A" w:rsidRPr="00F22D5A">
              <w:rPr>
                <w:rFonts w:cs="Arial"/>
                <w:szCs w:val="18"/>
              </w:rPr>
              <w:t xml:space="preserve">. De intentie van het proces waar we nu in zitten is hoe we rust krijgen en partnerschap bestendigen. We hebben met de gemeenteraad besproken dat je </w:t>
            </w:r>
            <w:r w:rsidR="00F22D5A" w:rsidRPr="00F22D5A">
              <w:rPr>
                <w:rFonts w:cs="Arial"/>
                <w:szCs w:val="18"/>
              </w:rPr>
              <w:t>met minder aanbieder een strat</w:t>
            </w:r>
            <w:r w:rsidR="004C5F2A" w:rsidRPr="00F22D5A">
              <w:rPr>
                <w:rFonts w:cs="Arial"/>
                <w:szCs w:val="18"/>
              </w:rPr>
              <w:t>egisch partnerschap aan kunt gaan. Maar een inkooptraject</w:t>
            </w:r>
            <w:r w:rsidR="00F22D5A" w:rsidRPr="00F22D5A">
              <w:rPr>
                <w:rFonts w:cs="Arial"/>
                <w:szCs w:val="18"/>
              </w:rPr>
              <w:t xml:space="preserve"> </w:t>
            </w:r>
            <w:r w:rsidR="004C5F2A" w:rsidRPr="00F22D5A">
              <w:rPr>
                <w:rFonts w:cs="Arial"/>
                <w:szCs w:val="18"/>
              </w:rPr>
              <w:t xml:space="preserve">levert ook veel spanningen op. </w:t>
            </w:r>
            <w:r w:rsidR="00F22D5A" w:rsidRPr="00F22D5A">
              <w:rPr>
                <w:rFonts w:cs="Arial"/>
                <w:szCs w:val="18"/>
              </w:rPr>
              <w:t xml:space="preserve">Tijdens een eerste overleg in oktober hebben zorgaanbieders een </w:t>
            </w:r>
            <w:r w:rsidR="004C5F2A" w:rsidRPr="00F22D5A">
              <w:rPr>
                <w:rFonts w:cs="Arial"/>
                <w:szCs w:val="18"/>
              </w:rPr>
              <w:t xml:space="preserve">positieve grondhouding </w:t>
            </w:r>
            <w:r w:rsidR="00F22D5A" w:rsidRPr="00F22D5A">
              <w:rPr>
                <w:rFonts w:cs="Arial"/>
                <w:szCs w:val="18"/>
              </w:rPr>
              <w:t>laten zien</w:t>
            </w:r>
            <w:r w:rsidR="004C5F2A" w:rsidRPr="00F22D5A">
              <w:rPr>
                <w:rFonts w:cs="Arial"/>
                <w:szCs w:val="18"/>
              </w:rPr>
              <w:t xml:space="preserve"> ondanks de onzekerheid. Die onzekerheid is niet weggenomen, maar de d</w:t>
            </w:r>
            <w:r w:rsidR="00F22D5A" w:rsidRPr="00F22D5A">
              <w:rPr>
                <w:rFonts w:cs="Arial"/>
                <w:szCs w:val="18"/>
              </w:rPr>
              <w:t>r</w:t>
            </w:r>
            <w:r w:rsidR="004C5F2A" w:rsidRPr="00F22D5A">
              <w:rPr>
                <w:rFonts w:cs="Arial"/>
                <w:szCs w:val="18"/>
              </w:rPr>
              <w:t xml:space="preserve">uk neemt wel toe. </w:t>
            </w:r>
            <w:r w:rsidR="00F22D5A">
              <w:rPr>
                <w:rFonts w:cs="Arial"/>
                <w:szCs w:val="18"/>
              </w:rPr>
              <w:br/>
              <w:t>De gemeente probeert</w:t>
            </w:r>
            <w:r w:rsidR="004C5F2A" w:rsidRPr="00F22D5A">
              <w:rPr>
                <w:rFonts w:cs="Arial"/>
                <w:szCs w:val="18"/>
              </w:rPr>
              <w:t xml:space="preserve"> wel vorm te geven aan partnerschap in een stevig traject en wat bestuurlijk vraagt om keuzes te maken waarbij niet altijd aan alle wensen invulling gegeven kan worden. </w:t>
            </w:r>
          </w:p>
          <w:p w:rsidR="0074230A" w:rsidRPr="00473A50" w:rsidRDefault="0074230A" w:rsidP="001649DA">
            <w:pPr>
              <w:pStyle w:val="standaard1cminsp"/>
              <w:spacing w:line="360" w:lineRule="auto"/>
              <w:rPr>
                <w:rFonts w:cs="Arial"/>
                <w:szCs w:val="18"/>
              </w:rPr>
            </w:pPr>
          </w:p>
        </w:tc>
        <w:tc>
          <w:tcPr>
            <w:tcW w:w="1417" w:type="dxa"/>
          </w:tcPr>
          <w:p w:rsidR="00DF0C3A" w:rsidRDefault="00DF0C3A" w:rsidP="006A5894">
            <w:pPr>
              <w:pStyle w:val="standaard1cminsp"/>
              <w:spacing w:line="360" w:lineRule="auto"/>
              <w:ind w:left="0"/>
            </w:pPr>
          </w:p>
        </w:tc>
      </w:tr>
      <w:tr w:rsidR="00DF0C3A" w:rsidTr="00F460EF">
        <w:tc>
          <w:tcPr>
            <w:tcW w:w="7088" w:type="dxa"/>
          </w:tcPr>
          <w:p w:rsidR="001649DA" w:rsidRPr="0074230A" w:rsidRDefault="0074230A" w:rsidP="00F01020">
            <w:pPr>
              <w:pStyle w:val="standaard1cminsp"/>
              <w:spacing w:line="360" w:lineRule="auto"/>
              <w:ind w:left="0"/>
              <w:rPr>
                <w:b/>
              </w:rPr>
            </w:pPr>
            <w:r w:rsidRPr="0074230A">
              <w:rPr>
                <w:b/>
              </w:rPr>
              <w:t>Proces</w:t>
            </w:r>
          </w:p>
          <w:p w:rsidR="0074230A" w:rsidRDefault="0074230A" w:rsidP="00F01020">
            <w:pPr>
              <w:pStyle w:val="standaard1cminsp"/>
              <w:spacing w:line="360" w:lineRule="auto"/>
              <w:ind w:left="0"/>
            </w:pPr>
            <w:r>
              <w:t>De aanwezige zorgaanbieders geven aan dat zij afgelopen week overvallen zijn toen zij hoorden dat er morgen een collegevoorstel voorligt bij alle colleges in de regio. In de voorgaande periode hebben zij regelmatig kostbare tijd geïnvesteerd in bijeenkomsten met de gemeente, maar zij hebben geen terugkoppeling gekregen op opmerkingen die zij eerder meegegeven hebben. Daarnaast is het voor hen onduidelijk wat er voorligt aan de colleges en wat dit voor hen betekent. Met name omdat er nog geen duidelijkheid i</w:t>
            </w:r>
            <w:r w:rsidR="00180127">
              <w:t xml:space="preserve">s over de uitwerking van mono en </w:t>
            </w:r>
            <w:proofErr w:type="spellStart"/>
            <w:r w:rsidR="00180127">
              <w:t>m</w:t>
            </w:r>
            <w:r>
              <w:t>ulti</w:t>
            </w:r>
            <w:proofErr w:type="spellEnd"/>
            <w:r>
              <w:t xml:space="preserve"> voelen zij zich overvallen van het feit dat er al wel bestuurlijke besluiten genomen gaan worden. </w:t>
            </w:r>
          </w:p>
          <w:p w:rsidR="0074230A" w:rsidRPr="00374911" w:rsidRDefault="0074230A" w:rsidP="00F01020">
            <w:pPr>
              <w:pStyle w:val="Geenafstand"/>
              <w:spacing w:line="360" w:lineRule="auto"/>
              <w:jc w:val="left"/>
              <w:rPr>
                <w:rFonts w:cs="Arial"/>
                <w:szCs w:val="18"/>
              </w:rPr>
            </w:pPr>
            <w:r>
              <w:t xml:space="preserve">De gemeente Eindhoven </w:t>
            </w:r>
            <w:r w:rsidR="00F22D5A">
              <w:t xml:space="preserve">trekt de conclusie dat het proces niet duidelijk gemaakt is aan de zorgaanbieders. Er is gekozen om </w:t>
            </w:r>
            <w:r>
              <w:t xml:space="preserve">het traject van PPRC, wat eerder gedeeld is met de aanbieders, op te splitsen in drie </w:t>
            </w:r>
            <w:r w:rsidR="008604B0">
              <w:t>projecten: Hoe gaan we het toegangsproces inrichten? Hoe gaan we het Servicebureau verbeteren? En hoe gaan we om met de 2</w:t>
            </w:r>
            <w:r w:rsidR="008604B0" w:rsidRPr="008604B0">
              <w:rPr>
                <w:vertAlign w:val="superscript"/>
              </w:rPr>
              <w:t>e</w:t>
            </w:r>
            <w:r w:rsidR="008604B0">
              <w:t xml:space="preserve"> </w:t>
            </w:r>
            <w:proofErr w:type="spellStart"/>
            <w:r w:rsidR="008604B0">
              <w:t>lijns</w:t>
            </w:r>
            <w:proofErr w:type="spellEnd"/>
            <w:r w:rsidR="008604B0">
              <w:t xml:space="preserve"> zorg die we nodig hebben? Die laatste is naar voren gehaald omdat hier de aanbestedingswet</w:t>
            </w:r>
            <w:r w:rsidR="00F22A14">
              <w:t xml:space="preserve"> op van toepassing is.</w:t>
            </w:r>
            <w:r w:rsidR="00374911">
              <w:t xml:space="preserve"> Morgen wordt </w:t>
            </w:r>
            <w:r w:rsidR="004C5F2A">
              <w:t>in</w:t>
            </w:r>
            <w:r w:rsidR="00374911">
              <w:t xml:space="preserve"> de eerste fase besloten in het college over de </w:t>
            </w:r>
            <w:r w:rsidR="00374911" w:rsidRPr="00CB6E2A">
              <w:rPr>
                <w:rFonts w:cs="Arial"/>
                <w:szCs w:val="18"/>
              </w:rPr>
              <w:t xml:space="preserve">inkoopplannen </w:t>
            </w:r>
            <w:r w:rsidR="00374911">
              <w:rPr>
                <w:rFonts w:cs="Arial"/>
                <w:szCs w:val="18"/>
              </w:rPr>
              <w:t xml:space="preserve">voor </w:t>
            </w:r>
            <w:r w:rsidR="00374911" w:rsidRPr="00CB6E2A">
              <w:rPr>
                <w:rFonts w:cs="Arial"/>
                <w:szCs w:val="18"/>
              </w:rPr>
              <w:t xml:space="preserve">een deel van de vormen van jeugdhulp </w:t>
            </w:r>
            <w:r w:rsidR="00374911">
              <w:rPr>
                <w:rFonts w:cs="Arial"/>
                <w:szCs w:val="18"/>
              </w:rPr>
              <w:t xml:space="preserve">in het kader van ‘mono’. </w:t>
            </w:r>
            <w:r w:rsidR="00374911" w:rsidRPr="00CB6E2A">
              <w:rPr>
                <w:rFonts w:cs="Arial"/>
                <w:szCs w:val="18"/>
              </w:rPr>
              <w:t>Het gaat dus om ondersteuning van jeugdigen met een enkelvoudige, redelijk eenvoudig te beoordelen vraag, die stabiel is en/of ontwikkelperspectief heeft</w:t>
            </w:r>
            <w:r w:rsidR="00374911">
              <w:rPr>
                <w:rFonts w:cs="Arial"/>
                <w:szCs w:val="18"/>
              </w:rPr>
              <w:t xml:space="preserve">. </w:t>
            </w:r>
            <w:r w:rsidR="00F21835">
              <w:rPr>
                <w:rFonts w:cs="Arial"/>
                <w:szCs w:val="18"/>
              </w:rPr>
              <w:t xml:space="preserve">Inhoudelijk is er niets veranderd aan de PDC, maar is er een aanpassing op de tarieven. </w:t>
            </w:r>
            <w:r w:rsidR="00374911" w:rsidRPr="00CB6E2A">
              <w:rPr>
                <w:rFonts w:cs="Arial"/>
                <w:szCs w:val="18"/>
              </w:rPr>
              <w:t xml:space="preserve">Daarmee is nog niet alle ondersteuning binnen de Jeugdhulp en </w:t>
            </w:r>
            <w:proofErr w:type="spellStart"/>
            <w:r w:rsidR="00374911" w:rsidRPr="00CB6E2A">
              <w:rPr>
                <w:rFonts w:cs="Arial"/>
                <w:szCs w:val="18"/>
              </w:rPr>
              <w:t>Wmo</w:t>
            </w:r>
            <w:proofErr w:type="spellEnd"/>
            <w:r w:rsidR="00374911" w:rsidRPr="00CB6E2A">
              <w:rPr>
                <w:rFonts w:cs="Arial"/>
                <w:szCs w:val="18"/>
              </w:rPr>
              <w:t xml:space="preserve"> conform de nieuwe strategie vormgegeven. Publicatie van de overige percelen jeugdhulp (mono), maar ook de </w:t>
            </w:r>
            <w:proofErr w:type="spellStart"/>
            <w:r w:rsidR="00374911" w:rsidRPr="00CB6E2A">
              <w:rPr>
                <w:rFonts w:cs="Arial"/>
                <w:szCs w:val="18"/>
              </w:rPr>
              <w:t>Wmo</w:t>
            </w:r>
            <w:proofErr w:type="spellEnd"/>
            <w:r w:rsidR="00374911" w:rsidRPr="00CB6E2A">
              <w:rPr>
                <w:rFonts w:cs="Arial"/>
                <w:szCs w:val="18"/>
              </w:rPr>
              <w:t xml:space="preserve"> en Maatschappelijke Opvang en de </w:t>
            </w:r>
            <w:proofErr w:type="spellStart"/>
            <w:r w:rsidR="00374911" w:rsidRPr="00CB6E2A">
              <w:rPr>
                <w:rFonts w:cs="Arial"/>
                <w:szCs w:val="18"/>
              </w:rPr>
              <w:t>contractering</w:t>
            </w:r>
            <w:proofErr w:type="spellEnd"/>
            <w:r w:rsidR="00374911" w:rsidRPr="00CB6E2A">
              <w:rPr>
                <w:rFonts w:cs="Arial"/>
                <w:szCs w:val="18"/>
              </w:rPr>
              <w:t xml:space="preserve"> van ‘</w:t>
            </w:r>
            <w:proofErr w:type="spellStart"/>
            <w:r w:rsidR="00374911" w:rsidRPr="00CB6E2A">
              <w:rPr>
                <w:rFonts w:cs="Arial"/>
                <w:szCs w:val="18"/>
              </w:rPr>
              <w:t>multi</w:t>
            </w:r>
            <w:proofErr w:type="spellEnd"/>
            <w:r w:rsidR="00374911" w:rsidRPr="00CB6E2A">
              <w:rPr>
                <w:rFonts w:cs="Arial"/>
                <w:szCs w:val="18"/>
              </w:rPr>
              <w:t>’ volgen per maart 2020 respectievelijk mei 2020 (fase 2 en 3). Het college neemt per fase separaat een besluit.</w:t>
            </w:r>
          </w:p>
          <w:p w:rsidR="00EA29E2" w:rsidRDefault="00EA29E2" w:rsidP="00F01020">
            <w:pPr>
              <w:pStyle w:val="standaard1cminsp"/>
              <w:spacing w:line="360" w:lineRule="auto"/>
              <w:ind w:left="0"/>
            </w:pPr>
          </w:p>
          <w:p w:rsidR="0074230A" w:rsidRPr="00F22D5A" w:rsidRDefault="00904808" w:rsidP="00F01020">
            <w:pPr>
              <w:pStyle w:val="standaard1cminsp"/>
              <w:spacing w:line="360" w:lineRule="auto"/>
              <w:ind w:left="0"/>
            </w:pPr>
            <w:r>
              <w:rPr>
                <w:b/>
              </w:rPr>
              <w:t>T</w:t>
            </w:r>
            <w:r w:rsidR="001649DA" w:rsidRPr="0074230A">
              <w:rPr>
                <w:b/>
              </w:rPr>
              <w:t>arieven</w:t>
            </w:r>
            <w:r w:rsidR="00F22D5A">
              <w:rPr>
                <w:b/>
              </w:rPr>
              <w:br/>
            </w:r>
            <w:r w:rsidRPr="00904808">
              <w:rPr>
                <w:rFonts w:cs="Arial"/>
                <w:szCs w:val="18"/>
              </w:rPr>
              <w:t xml:space="preserve">Zorgaanbieders geven aan dat zij niet terug willen naar uurtarieven. Er is veel tijd in gestoken om </w:t>
            </w:r>
            <w:proofErr w:type="spellStart"/>
            <w:r w:rsidRPr="00904808">
              <w:rPr>
                <w:rFonts w:cs="Arial"/>
                <w:szCs w:val="18"/>
              </w:rPr>
              <w:t>om</w:t>
            </w:r>
            <w:proofErr w:type="spellEnd"/>
            <w:r w:rsidRPr="00904808">
              <w:rPr>
                <w:rFonts w:cs="Arial"/>
                <w:szCs w:val="18"/>
              </w:rPr>
              <w:t xml:space="preserve"> te bouwen naar maandtarieven. Aanbieders hebben de meerwaarde gezien omdat ze meer maatwerk kunnen geven voor cliënten en nu gaan de producten terug naar uurtarieven.</w:t>
            </w:r>
          </w:p>
          <w:p w:rsidR="004C5F2A" w:rsidRDefault="00904808" w:rsidP="00F01020">
            <w:pPr>
              <w:pStyle w:val="standaard1cminsp"/>
              <w:spacing w:line="360" w:lineRule="auto"/>
              <w:ind w:left="0"/>
            </w:pPr>
            <w:r>
              <w:t xml:space="preserve">Met betrekking tot </w:t>
            </w:r>
            <w:r w:rsidR="00F21835">
              <w:t xml:space="preserve">de maandtarieven en resultaatfinanciering is er onder andere een bestuurlijk/ juridisch probleem. Landelijk is de discussie over resultaatfinanciering nog niet </w:t>
            </w:r>
            <w:r w:rsidR="00C90C26">
              <w:t>uitgekristalliseerd</w:t>
            </w:r>
            <w:r w:rsidR="00F21835">
              <w:t xml:space="preserve"> en de gemeente Eindhoven heeft hier tot op heden veel problemen mee gehad. </w:t>
            </w:r>
          </w:p>
          <w:p w:rsidR="0074230A" w:rsidRPr="0074230A" w:rsidRDefault="0074230A" w:rsidP="00F01020">
            <w:pPr>
              <w:pStyle w:val="standaard1cminsp"/>
              <w:spacing w:line="360" w:lineRule="auto"/>
              <w:ind w:left="0"/>
            </w:pPr>
          </w:p>
          <w:p w:rsidR="001649DA" w:rsidRPr="00F21835" w:rsidRDefault="00904808" w:rsidP="00F01020">
            <w:pPr>
              <w:pStyle w:val="standaard1cminsp"/>
              <w:spacing w:line="360" w:lineRule="auto"/>
              <w:ind w:left="0"/>
              <w:rPr>
                <w:b/>
              </w:rPr>
            </w:pPr>
            <w:r w:rsidRPr="00F21835">
              <w:rPr>
                <w:b/>
              </w:rPr>
              <w:t>Rekensystematiek tarieven</w:t>
            </w:r>
          </w:p>
          <w:p w:rsidR="00904808" w:rsidRDefault="00F21835" w:rsidP="00F01020">
            <w:pPr>
              <w:pStyle w:val="standaard1cminsp"/>
              <w:spacing w:line="360" w:lineRule="auto"/>
              <w:ind w:left="0"/>
            </w:pPr>
            <w:r>
              <w:t xml:space="preserve">In december heeft de gemeente Eindhoven een brief ontvangen waarin een aantal  zorgaanbieders aangeven bezwaar te hebben op de vaststelling van de tarieven. Er wordt gezocht naar een mogelijkheid om hier een aparte afspraak over te hebben, maar dat is tot op heden nog niet gelukt. Dat is ook de reden waarom de reactiebrief van het college nog niet verzonden is. </w:t>
            </w:r>
          </w:p>
          <w:p w:rsidR="00F21835" w:rsidRDefault="00F21835" w:rsidP="00F01020">
            <w:pPr>
              <w:pStyle w:val="standaard1cminsp"/>
              <w:spacing w:line="360" w:lineRule="auto"/>
              <w:ind w:left="0"/>
            </w:pPr>
          </w:p>
          <w:p w:rsidR="0074230A" w:rsidRDefault="0074230A" w:rsidP="00F01020">
            <w:pPr>
              <w:pStyle w:val="standaard1cminsp"/>
              <w:spacing w:line="360" w:lineRule="auto"/>
              <w:ind w:left="0"/>
              <w:rPr>
                <w:b/>
              </w:rPr>
            </w:pPr>
            <w:r w:rsidRPr="00F22D5A">
              <w:rPr>
                <w:b/>
              </w:rPr>
              <w:t>Partnerschap</w:t>
            </w:r>
          </w:p>
          <w:p w:rsidR="00B328C9" w:rsidRDefault="00F22D5A" w:rsidP="00F01020">
            <w:pPr>
              <w:pStyle w:val="Normaalweb"/>
              <w:spacing w:before="0" w:beforeAutospacing="0" w:after="0" w:afterAutospacing="0" w:line="360" w:lineRule="auto"/>
              <w:rPr>
                <w:rFonts w:ascii="Arial" w:hAnsi="Arial" w:cs="Arial"/>
                <w:sz w:val="18"/>
                <w:szCs w:val="18"/>
              </w:rPr>
            </w:pPr>
            <w:r w:rsidRPr="00805790">
              <w:rPr>
                <w:rFonts w:ascii="Arial" w:hAnsi="Arial" w:cs="Arial"/>
                <w:sz w:val="18"/>
                <w:szCs w:val="18"/>
              </w:rPr>
              <w:t xml:space="preserve">Volgens de zorgaanbieders zijn er geen kaders meegegeven aan partnerschap en is de sfeer en verwachting gecreëerd dat zorgaanbieders input konden leveren. Dat blijkt nu niet het geval te zijn. </w:t>
            </w:r>
            <w:r w:rsidR="00805790" w:rsidRPr="00805790">
              <w:rPr>
                <w:rFonts w:ascii="Arial" w:hAnsi="Arial" w:cs="Arial"/>
                <w:sz w:val="18"/>
                <w:szCs w:val="18"/>
              </w:rPr>
              <w:t>Zorgaanbieders zitten niet op de stoel van de gemeente en hebben respect voor ieders rol of positie</w:t>
            </w:r>
            <w:r w:rsidR="00805790">
              <w:rPr>
                <w:rFonts w:ascii="Arial" w:hAnsi="Arial" w:cs="Arial"/>
                <w:sz w:val="18"/>
                <w:szCs w:val="18"/>
              </w:rPr>
              <w:t>, maar er is geen duidelijkheid gegeven over het proces en de kaders.</w:t>
            </w:r>
            <w:r>
              <w:br/>
            </w:r>
            <w:r w:rsidR="00B328C9">
              <w:rPr>
                <w:rFonts w:ascii="Arial" w:hAnsi="Arial" w:cs="Arial"/>
                <w:sz w:val="18"/>
                <w:szCs w:val="18"/>
              </w:rPr>
              <w:t>Allereerst deelt de gemeente dat het niet getuigt van partnerschap als er niet teruggekoppeld wordt wat er gebeurd is met de input die zorgaanbieders geleverd hebben. Het mag niet zo zijn dat aanbieders verrast worden met een collegevoorstel zonder dat de gemeente heeft aangegeven hoe opmerkingen verwerkt zijn.</w:t>
            </w:r>
            <w:r w:rsidR="00F21835">
              <w:rPr>
                <w:rFonts w:ascii="Arial" w:hAnsi="Arial" w:cs="Arial"/>
                <w:sz w:val="18"/>
                <w:szCs w:val="18"/>
              </w:rPr>
              <w:t xml:space="preserve"> Het advies dat er beter gecommuniceerd moet worden neemt zij ter harte.</w:t>
            </w:r>
          </w:p>
          <w:p w:rsidR="00805790" w:rsidRPr="00805790" w:rsidRDefault="00B328C9" w:rsidP="00F01020">
            <w:pPr>
              <w:pStyle w:val="Normaalweb"/>
              <w:spacing w:before="0" w:beforeAutospacing="0" w:after="0" w:afterAutospacing="0" w:line="360" w:lineRule="auto"/>
              <w:rPr>
                <w:rFonts w:ascii="Arial" w:hAnsi="Arial" w:cs="Arial"/>
                <w:sz w:val="18"/>
                <w:szCs w:val="18"/>
              </w:rPr>
            </w:pPr>
            <w:r>
              <w:rPr>
                <w:rFonts w:ascii="Arial" w:hAnsi="Arial" w:cs="Arial"/>
                <w:sz w:val="18"/>
                <w:szCs w:val="18"/>
              </w:rPr>
              <w:t xml:space="preserve">Er wordt wel opgemerkt dat de gemeente Eindhoven </w:t>
            </w:r>
            <w:r w:rsidR="00F21835">
              <w:rPr>
                <w:rFonts w:ascii="Arial" w:hAnsi="Arial" w:cs="Arial"/>
                <w:sz w:val="18"/>
                <w:szCs w:val="18"/>
              </w:rPr>
              <w:t>graag input ontvangt</w:t>
            </w:r>
            <w:r w:rsidR="00805790">
              <w:rPr>
                <w:rFonts w:ascii="Arial" w:hAnsi="Arial" w:cs="Arial"/>
                <w:sz w:val="18"/>
                <w:szCs w:val="18"/>
              </w:rPr>
              <w:t xml:space="preserve"> van een aantal partijen voor het bredere beeld en om te kunnen toetsen. </w:t>
            </w:r>
            <w:r w:rsidR="00805790" w:rsidRPr="00805790">
              <w:rPr>
                <w:rFonts w:ascii="Arial" w:hAnsi="Arial" w:cs="Arial"/>
                <w:sz w:val="18"/>
                <w:szCs w:val="18"/>
              </w:rPr>
              <w:t xml:space="preserve">Maar </w:t>
            </w:r>
            <w:r w:rsidR="00805790">
              <w:rPr>
                <w:rFonts w:ascii="Arial" w:hAnsi="Arial" w:cs="Arial"/>
                <w:sz w:val="18"/>
                <w:szCs w:val="18"/>
              </w:rPr>
              <w:t>er is</w:t>
            </w:r>
            <w:r w:rsidR="00805790" w:rsidRPr="00805790">
              <w:rPr>
                <w:rFonts w:ascii="Arial" w:hAnsi="Arial" w:cs="Arial"/>
                <w:sz w:val="18"/>
                <w:szCs w:val="18"/>
              </w:rPr>
              <w:t xml:space="preserve"> een kader vastgelegd door de </w:t>
            </w:r>
            <w:r w:rsidR="00805790">
              <w:rPr>
                <w:rFonts w:ascii="Arial" w:hAnsi="Arial" w:cs="Arial"/>
                <w:sz w:val="18"/>
                <w:szCs w:val="18"/>
              </w:rPr>
              <w:t>gemeente</w:t>
            </w:r>
            <w:r w:rsidR="00805790" w:rsidRPr="00805790">
              <w:rPr>
                <w:rFonts w:ascii="Arial" w:hAnsi="Arial" w:cs="Arial"/>
                <w:sz w:val="18"/>
                <w:szCs w:val="18"/>
              </w:rPr>
              <w:t>raad en dat ligt vast</w:t>
            </w:r>
            <w:r w:rsidR="00805790">
              <w:rPr>
                <w:rFonts w:ascii="Arial" w:hAnsi="Arial" w:cs="Arial"/>
                <w:sz w:val="18"/>
                <w:szCs w:val="18"/>
              </w:rPr>
              <w:t>. En daarbinnen</w:t>
            </w:r>
            <w:r w:rsidR="00805790" w:rsidRPr="00805790">
              <w:rPr>
                <w:rFonts w:ascii="Arial" w:hAnsi="Arial" w:cs="Arial"/>
                <w:sz w:val="18"/>
                <w:szCs w:val="18"/>
              </w:rPr>
              <w:t xml:space="preserve"> moeten we in gesprek </w:t>
            </w:r>
            <w:r w:rsidR="00805790">
              <w:rPr>
                <w:rFonts w:ascii="Arial" w:hAnsi="Arial" w:cs="Arial"/>
                <w:sz w:val="18"/>
                <w:szCs w:val="18"/>
              </w:rPr>
              <w:t>zijn. Niet alle kavels kunnen met partners worden vormgegeven</w:t>
            </w:r>
            <w:r w:rsidR="00805790" w:rsidRPr="00805790">
              <w:rPr>
                <w:rFonts w:ascii="Arial" w:hAnsi="Arial" w:cs="Arial"/>
                <w:sz w:val="18"/>
                <w:szCs w:val="18"/>
              </w:rPr>
              <w:t xml:space="preserve">. </w:t>
            </w:r>
            <w:r w:rsidR="00805790">
              <w:rPr>
                <w:rFonts w:ascii="Arial" w:hAnsi="Arial" w:cs="Arial"/>
                <w:sz w:val="18"/>
                <w:szCs w:val="18"/>
              </w:rPr>
              <w:t>De gemeente zit</w:t>
            </w:r>
            <w:r w:rsidR="00805790" w:rsidRPr="00805790">
              <w:rPr>
                <w:rFonts w:ascii="Arial" w:hAnsi="Arial" w:cs="Arial"/>
                <w:sz w:val="18"/>
                <w:szCs w:val="18"/>
              </w:rPr>
              <w:t xml:space="preserve"> in een ingewikkelde situatie, gelukkig</w:t>
            </w:r>
            <w:r w:rsidR="00805790">
              <w:rPr>
                <w:rFonts w:ascii="Arial" w:hAnsi="Arial" w:cs="Arial"/>
                <w:sz w:val="18"/>
                <w:szCs w:val="18"/>
              </w:rPr>
              <w:t xml:space="preserve"> is zij</w:t>
            </w:r>
            <w:r w:rsidR="00805790" w:rsidRPr="00805790">
              <w:rPr>
                <w:rFonts w:ascii="Arial" w:hAnsi="Arial" w:cs="Arial"/>
                <w:sz w:val="18"/>
                <w:szCs w:val="18"/>
              </w:rPr>
              <w:t xml:space="preserve"> uit de problemen gekomen in 2019</w:t>
            </w:r>
            <w:r w:rsidR="00805790">
              <w:rPr>
                <w:rFonts w:ascii="Arial" w:hAnsi="Arial" w:cs="Arial"/>
                <w:sz w:val="18"/>
                <w:szCs w:val="18"/>
              </w:rPr>
              <w:t>,</w:t>
            </w:r>
            <w:r w:rsidR="00805790" w:rsidRPr="00805790">
              <w:rPr>
                <w:rFonts w:ascii="Arial" w:hAnsi="Arial" w:cs="Arial"/>
                <w:sz w:val="18"/>
                <w:szCs w:val="18"/>
              </w:rPr>
              <w:t xml:space="preserve"> maar inkopen is ook pittige keuzes maken</w:t>
            </w:r>
            <w:r w:rsidR="00805790">
              <w:rPr>
                <w:rFonts w:ascii="Arial" w:hAnsi="Arial" w:cs="Arial"/>
                <w:sz w:val="18"/>
                <w:szCs w:val="18"/>
              </w:rPr>
              <w:t xml:space="preserve"> waarvoor de gemeente de gevolgen draagt</w:t>
            </w:r>
            <w:r w:rsidR="00805790" w:rsidRPr="00805790">
              <w:rPr>
                <w:rFonts w:ascii="Arial" w:hAnsi="Arial" w:cs="Arial"/>
                <w:sz w:val="18"/>
                <w:szCs w:val="18"/>
              </w:rPr>
              <w:t>.</w:t>
            </w:r>
          </w:p>
          <w:p w:rsidR="00F82723" w:rsidRPr="00F82723" w:rsidRDefault="00F82723" w:rsidP="00F01020">
            <w:pPr>
              <w:pStyle w:val="standaard1cminsp"/>
              <w:spacing w:line="360" w:lineRule="auto"/>
              <w:ind w:left="0"/>
              <w:rPr>
                <w:b/>
              </w:rPr>
            </w:pPr>
          </w:p>
          <w:p w:rsidR="0074230A" w:rsidRPr="00904808" w:rsidRDefault="00180127" w:rsidP="00F01020">
            <w:pPr>
              <w:pStyle w:val="standaard1cminsp"/>
              <w:spacing w:line="360" w:lineRule="auto"/>
              <w:ind w:left="0"/>
            </w:pPr>
            <w:r>
              <w:rPr>
                <w:b/>
              </w:rPr>
              <w:t xml:space="preserve">Mono en </w:t>
            </w:r>
            <w:proofErr w:type="spellStart"/>
            <w:r>
              <w:rPr>
                <w:b/>
              </w:rPr>
              <w:t>m</w:t>
            </w:r>
            <w:r w:rsidR="0074230A" w:rsidRPr="00F82723">
              <w:rPr>
                <w:b/>
              </w:rPr>
              <w:t>ulti</w:t>
            </w:r>
            <w:proofErr w:type="spellEnd"/>
            <w:r w:rsidR="00B328C9">
              <w:rPr>
                <w:b/>
              </w:rPr>
              <w:br/>
            </w:r>
            <w:r w:rsidR="00B328C9">
              <w:t xml:space="preserve">Na de bijeenkomsten in oktober hebben de zorgaanbieders niets meer vernomen over de invulling van mono en </w:t>
            </w:r>
            <w:proofErr w:type="spellStart"/>
            <w:r w:rsidR="00B328C9">
              <w:t>multi</w:t>
            </w:r>
            <w:proofErr w:type="spellEnd"/>
            <w:r w:rsidR="00B328C9">
              <w:t xml:space="preserve">. Het is voor hen dan ook onduidelijk wat er de komende maanden ingekocht gaat worden. Dit zou in samenhang moeten gebeuren. </w:t>
            </w:r>
            <w:r w:rsidR="00904808">
              <w:t xml:space="preserve">Tijdens bijeenkomsten met medewerkers van de gemeente Eindhoven bleek dat zij ook geen helder beeld hebben over de omschrijving van mono en </w:t>
            </w:r>
            <w:proofErr w:type="spellStart"/>
            <w:r w:rsidR="00904808">
              <w:t>multi</w:t>
            </w:r>
            <w:proofErr w:type="spellEnd"/>
            <w:r w:rsidR="00904808">
              <w:t xml:space="preserve">. Als er nog zoveel onduidelijk is over de definities en wanneer sprake is van mono of </w:t>
            </w:r>
            <w:proofErr w:type="spellStart"/>
            <w:r w:rsidR="00904808">
              <w:t>multi</w:t>
            </w:r>
            <w:proofErr w:type="spellEnd"/>
            <w:r w:rsidR="00904808">
              <w:t xml:space="preserve">, hoe kan er dan </w:t>
            </w:r>
            <w:r w:rsidR="00904808" w:rsidRPr="00904808">
              <w:t xml:space="preserve">wel verwacht worden dat aanbieders een keuze maken voor welk model ze inschrijven? </w:t>
            </w:r>
          </w:p>
          <w:p w:rsidR="00F82723" w:rsidRPr="00904808" w:rsidRDefault="00904808" w:rsidP="00F01020">
            <w:pPr>
              <w:pStyle w:val="standaard1cminsp"/>
              <w:spacing w:line="360" w:lineRule="auto"/>
              <w:ind w:left="0"/>
            </w:pPr>
            <w:r w:rsidRPr="00904808">
              <w:t>Tegelijkertijd</w:t>
            </w:r>
            <w:r>
              <w:t xml:space="preserve"> gaven de medewerkers tijdens de bijeenkomst wel aan dat in februari alles duidelijk moet zijn, terwijl er nu geen helder beeld is.</w:t>
            </w:r>
          </w:p>
          <w:p w:rsidR="00F82723" w:rsidRPr="002F60DA" w:rsidRDefault="009355E7" w:rsidP="00F01020">
            <w:pPr>
              <w:pStyle w:val="standaard1cminsp"/>
              <w:spacing w:line="360" w:lineRule="auto"/>
              <w:ind w:left="0"/>
              <w:rPr>
                <w:rFonts w:cs="Arial"/>
                <w:szCs w:val="18"/>
              </w:rPr>
            </w:pPr>
            <w:r>
              <w:rPr>
                <w:rFonts w:cs="Arial"/>
                <w:szCs w:val="18"/>
              </w:rPr>
              <w:t xml:space="preserve">De </w:t>
            </w:r>
            <w:proofErr w:type="spellStart"/>
            <w:r>
              <w:rPr>
                <w:rFonts w:cs="Arial"/>
                <w:szCs w:val="18"/>
              </w:rPr>
              <w:t>mono</w:t>
            </w:r>
            <w:r w:rsidR="00F82723" w:rsidRPr="00F82723">
              <w:rPr>
                <w:rFonts w:cs="Arial"/>
                <w:szCs w:val="18"/>
              </w:rPr>
              <w:t>producten</w:t>
            </w:r>
            <w:proofErr w:type="spellEnd"/>
            <w:r w:rsidR="00F82723" w:rsidRPr="00F82723">
              <w:rPr>
                <w:rFonts w:cs="Arial"/>
                <w:szCs w:val="18"/>
              </w:rPr>
              <w:t xml:space="preserve"> </w:t>
            </w:r>
            <w:r w:rsidR="00F82723">
              <w:rPr>
                <w:rFonts w:cs="Arial"/>
                <w:szCs w:val="18"/>
              </w:rPr>
              <w:t>zijn hetzelfde als</w:t>
            </w:r>
            <w:r w:rsidR="00F82723" w:rsidRPr="00F82723">
              <w:rPr>
                <w:rFonts w:cs="Arial"/>
                <w:szCs w:val="18"/>
              </w:rPr>
              <w:t xml:space="preserve"> de huidige </w:t>
            </w:r>
            <w:r w:rsidR="00F82723">
              <w:rPr>
                <w:rFonts w:cs="Arial"/>
                <w:szCs w:val="18"/>
              </w:rPr>
              <w:t>PDC</w:t>
            </w:r>
            <w:r w:rsidR="00F82723" w:rsidRPr="00F82723">
              <w:rPr>
                <w:rFonts w:cs="Arial"/>
                <w:szCs w:val="18"/>
              </w:rPr>
              <w:t xml:space="preserve"> met </w:t>
            </w:r>
            <w:r w:rsidR="00F82723">
              <w:rPr>
                <w:rFonts w:cs="Arial"/>
                <w:szCs w:val="18"/>
              </w:rPr>
              <w:t xml:space="preserve">aangepaste </w:t>
            </w:r>
            <w:r w:rsidR="00F82723" w:rsidRPr="00F82723">
              <w:rPr>
                <w:rFonts w:cs="Arial"/>
                <w:szCs w:val="18"/>
              </w:rPr>
              <w:t>tarieven.</w:t>
            </w:r>
            <w:r w:rsidR="003A5E1A">
              <w:rPr>
                <w:rFonts w:cs="Arial"/>
                <w:szCs w:val="18"/>
              </w:rPr>
              <w:t xml:space="preserve"> Datgene wat</w:t>
            </w:r>
            <w:r w:rsidR="002F60DA">
              <w:rPr>
                <w:rFonts w:cs="Arial"/>
                <w:szCs w:val="18"/>
              </w:rPr>
              <w:t xml:space="preserve"> </w:t>
            </w:r>
            <w:proofErr w:type="spellStart"/>
            <w:r w:rsidR="002F60DA">
              <w:rPr>
                <w:rFonts w:cs="Arial"/>
                <w:szCs w:val="18"/>
              </w:rPr>
              <w:t>multi</w:t>
            </w:r>
            <w:proofErr w:type="spellEnd"/>
            <w:r w:rsidR="002F60DA">
              <w:rPr>
                <w:rFonts w:cs="Arial"/>
                <w:szCs w:val="18"/>
              </w:rPr>
              <w:t xml:space="preserve"> is, is automatisch ook mono alleen dan in losse onderdelen. </w:t>
            </w:r>
            <w:r w:rsidR="002F60DA" w:rsidRPr="00F82723">
              <w:rPr>
                <w:rFonts w:cs="Arial"/>
                <w:szCs w:val="18"/>
              </w:rPr>
              <w:t xml:space="preserve">Bij de </w:t>
            </w:r>
            <w:proofErr w:type="spellStart"/>
            <w:r w:rsidR="002F60DA" w:rsidRPr="00F82723">
              <w:rPr>
                <w:rFonts w:cs="Arial"/>
                <w:szCs w:val="18"/>
              </w:rPr>
              <w:t>monoproducten</w:t>
            </w:r>
            <w:proofErr w:type="spellEnd"/>
            <w:r w:rsidR="002F60DA" w:rsidRPr="00F82723">
              <w:rPr>
                <w:rFonts w:cs="Arial"/>
                <w:szCs w:val="18"/>
              </w:rPr>
              <w:t xml:space="preserve"> hebben wij enkelzijdige </w:t>
            </w:r>
            <w:r w:rsidR="002F60DA" w:rsidRPr="002F60DA">
              <w:rPr>
                <w:rFonts w:cs="Arial"/>
                <w:szCs w:val="18"/>
              </w:rPr>
              <w:t>producten die ook gestapeld kunnen worden</w:t>
            </w:r>
            <w:r w:rsidR="002F60DA">
              <w:rPr>
                <w:rFonts w:cs="Arial"/>
                <w:szCs w:val="18"/>
              </w:rPr>
              <w:t xml:space="preserve"> tot </w:t>
            </w:r>
            <w:proofErr w:type="spellStart"/>
            <w:r w:rsidR="002F60DA">
              <w:rPr>
                <w:rFonts w:cs="Arial"/>
                <w:szCs w:val="18"/>
              </w:rPr>
              <w:t>multi</w:t>
            </w:r>
            <w:proofErr w:type="spellEnd"/>
            <w:r w:rsidR="002F60DA" w:rsidRPr="002F60DA">
              <w:rPr>
                <w:rFonts w:cs="Arial"/>
                <w:szCs w:val="18"/>
              </w:rPr>
              <w:t>.</w:t>
            </w:r>
            <w:r w:rsidR="002F60DA">
              <w:rPr>
                <w:rFonts w:cs="Arial"/>
                <w:szCs w:val="18"/>
              </w:rPr>
              <w:t xml:space="preserve"> D</w:t>
            </w:r>
            <w:r w:rsidR="00F82723">
              <w:rPr>
                <w:rFonts w:cs="Arial"/>
                <w:szCs w:val="18"/>
              </w:rPr>
              <w:t>at betekent dat a</w:t>
            </w:r>
            <w:r w:rsidR="00F82723" w:rsidRPr="00F82723">
              <w:rPr>
                <w:rFonts w:cs="Arial"/>
                <w:szCs w:val="18"/>
              </w:rPr>
              <w:t xml:space="preserve">ls </w:t>
            </w:r>
            <w:proofErr w:type="spellStart"/>
            <w:r w:rsidR="00F82723" w:rsidRPr="00F82723">
              <w:rPr>
                <w:rFonts w:cs="Arial"/>
                <w:szCs w:val="18"/>
              </w:rPr>
              <w:t>multi</w:t>
            </w:r>
            <w:proofErr w:type="spellEnd"/>
            <w:r w:rsidR="00F82723" w:rsidRPr="00F82723">
              <w:rPr>
                <w:rFonts w:cs="Arial"/>
                <w:szCs w:val="18"/>
              </w:rPr>
              <w:t xml:space="preserve"> niet werkt, </w:t>
            </w:r>
            <w:r w:rsidR="00F82723">
              <w:rPr>
                <w:rFonts w:cs="Arial"/>
                <w:szCs w:val="18"/>
              </w:rPr>
              <w:t>we</w:t>
            </w:r>
            <w:r w:rsidR="00F82723" w:rsidRPr="00F82723">
              <w:rPr>
                <w:rFonts w:cs="Arial"/>
                <w:szCs w:val="18"/>
              </w:rPr>
              <w:t xml:space="preserve"> altijd in staat</w:t>
            </w:r>
            <w:r w:rsidR="00F82723">
              <w:rPr>
                <w:rFonts w:cs="Arial"/>
                <w:szCs w:val="18"/>
              </w:rPr>
              <w:t xml:space="preserve"> zijn om</w:t>
            </w:r>
            <w:r w:rsidR="00F82723" w:rsidRPr="00F82723">
              <w:rPr>
                <w:rFonts w:cs="Arial"/>
                <w:szCs w:val="18"/>
              </w:rPr>
              <w:t xml:space="preserve"> op mono terug te vallen. Afhankelijk van de</w:t>
            </w:r>
            <w:r w:rsidR="00F82723">
              <w:rPr>
                <w:rFonts w:cs="Arial"/>
                <w:szCs w:val="18"/>
              </w:rPr>
              <w:t xml:space="preserve"> complexiteit van de</w:t>
            </w:r>
            <w:r w:rsidR="00F82723" w:rsidRPr="00F82723">
              <w:rPr>
                <w:rFonts w:cs="Arial"/>
                <w:szCs w:val="18"/>
              </w:rPr>
              <w:t xml:space="preserve"> zorgvraag van de i</w:t>
            </w:r>
            <w:r w:rsidR="00F82723">
              <w:rPr>
                <w:rFonts w:cs="Arial"/>
                <w:szCs w:val="18"/>
              </w:rPr>
              <w:t xml:space="preserve">nwoner wordt het een </w:t>
            </w:r>
            <w:proofErr w:type="spellStart"/>
            <w:r w:rsidR="00F82723">
              <w:rPr>
                <w:rFonts w:cs="Arial"/>
                <w:szCs w:val="18"/>
              </w:rPr>
              <w:t>monoproduc</w:t>
            </w:r>
            <w:r w:rsidR="00F82723" w:rsidRPr="00F82723">
              <w:rPr>
                <w:rFonts w:cs="Arial"/>
                <w:szCs w:val="18"/>
              </w:rPr>
              <w:t>t</w:t>
            </w:r>
            <w:proofErr w:type="spellEnd"/>
            <w:r w:rsidR="00F82723" w:rsidRPr="00F82723">
              <w:rPr>
                <w:rFonts w:cs="Arial"/>
                <w:szCs w:val="18"/>
              </w:rPr>
              <w:t xml:space="preserve"> of een </w:t>
            </w:r>
            <w:proofErr w:type="spellStart"/>
            <w:r w:rsidR="00F82723" w:rsidRPr="00F82723">
              <w:rPr>
                <w:rFonts w:cs="Arial"/>
                <w:szCs w:val="18"/>
              </w:rPr>
              <w:t>multiproduct</w:t>
            </w:r>
            <w:proofErr w:type="spellEnd"/>
            <w:r w:rsidR="00F82723">
              <w:rPr>
                <w:rFonts w:cs="Arial"/>
                <w:szCs w:val="18"/>
              </w:rPr>
              <w:t xml:space="preserve">. </w:t>
            </w:r>
            <w:r w:rsidR="004F745E">
              <w:rPr>
                <w:rFonts w:cs="Arial"/>
                <w:szCs w:val="18"/>
              </w:rPr>
              <w:t>Bij</w:t>
            </w:r>
            <w:r w:rsidR="00F82723" w:rsidRPr="002F60DA">
              <w:rPr>
                <w:rFonts w:cs="Arial"/>
                <w:szCs w:val="18"/>
              </w:rPr>
              <w:t xml:space="preserve"> </w:t>
            </w:r>
            <w:proofErr w:type="spellStart"/>
            <w:r w:rsidR="00F82723" w:rsidRPr="002F60DA">
              <w:rPr>
                <w:rFonts w:cs="Arial"/>
                <w:szCs w:val="18"/>
              </w:rPr>
              <w:t>multi</w:t>
            </w:r>
            <w:proofErr w:type="spellEnd"/>
            <w:r w:rsidR="00F82723" w:rsidRPr="002F60DA">
              <w:rPr>
                <w:rFonts w:cs="Arial"/>
                <w:szCs w:val="18"/>
              </w:rPr>
              <w:t xml:space="preserve"> </w:t>
            </w:r>
            <w:r w:rsidR="004F745E">
              <w:rPr>
                <w:rFonts w:cs="Arial"/>
                <w:szCs w:val="18"/>
              </w:rPr>
              <w:t xml:space="preserve">worden producten die </w:t>
            </w:r>
            <w:r w:rsidR="00F82723" w:rsidRPr="002F60DA">
              <w:rPr>
                <w:rFonts w:cs="Arial"/>
                <w:szCs w:val="18"/>
              </w:rPr>
              <w:t>met meerdere producten aan de</w:t>
            </w:r>
            <w:r w:rsidR="002F60DA" w:rsidRPr="002F60DA">
              <w:rPr>
                <w:rFonts w:cs="Arial"/>
                <w:szCs w:val="18"/>
              </w:rPr>
              <w:t xml:space="preserve"> slag, zodat er geen sprake is </w:t>
            </w:r>
            <w:r w:rsidR="00F82723" w:rsidRPr="002F60DA">
              <w:rPr>
                <w:rFonts w:cs="Arial"/>
                <w:szCs w:val="18"/>
              </w:rPr>
              <w:t>complexiteit en dat we samen de juiste aanpak voor de inwoner kunnen bespreken samen.</w:t>
            </w:r>
            <w:r w:rsidR="003A5E1A">
              <w:rPr>
                <w:rFonts w:cs="Arial"/>
                <w:szCs w:val="18"/>
              </w:rPr>
              <w:t xml:space="preserve"> Iedere zorgaanbieder schrijft zich in </w:t>
            </w:r>
            <w:r w:rsidR="003A5E1A" w:rsidRPr="003A5E1A">
              <w:rPr>
                <w:rFonts w:cs="Arial"/>
                <w:szCs w:val="18"/>
              </w:rPr>
              <w:t xml:space="preserve"> </w:t>
            </w:r>
            <w:r>
              <w:rPr>
                <w:rFonts w:cs="Arial"/>
                <w:szCs w:val="18"/>
              </w:rPr>
              <w:t xml:space="preserve">voor de </w:t>
            </w:r>
            <w:proofErr w:type="spellStart"/>
            <w:r>
              <w:rPr>
                <w:rFonts w:cs="Arial"/>
                <w:szCs w:val="18"/>
              </w:rPr>
              <w:t>mono</w:t>
            </w:r>
            <w:r w:rsidR="003A5E1A" w:rsidRPr="003A5E1A">
              <w:rPr>
                <w:rFonts w:cs="Arial"/>
                <w:szCs w:val="18"/>
              </w:rPr>
              <w:t>percelen</w:t>
            </w:r>
            <w:proofErr w:type="spellEnd"/>
            <w:r w:rsidR="003A5E1A" w:rsidRPr="003A5E1A">
              <w:rPr>
                <w:rFonts w:cs="Arial"/>
                <w:szCs w:val="18"/>
              </w:rPr>
              <w:t xml:space="preserve"> die voor hun van toepassing zijn</w:t>
            </w:r>
            <w:r w:rsidR="003A5E1A">
              <w:rPr>
                <w:rFonts w:cs="Arial"/>
                <w:szCs w:val="18"/>
              </w:rPr>
              <w:t>.</w:t>
            </w:r>
          </w:p>
          <w:p w:rsidR="00BF11B1" w:rsidRDefault="002F60DA" w:rsidP="00F01020">
            <w:pPr>
              <w:pStyle w:val="Normaalweb"/>
              <w:spacing w:before="0" w:beforeAutospacing="0" w:after="0" w:afterAutospacing="0" w:line="360" w:lineRule="auto"/>
              <w:rPr>
                <w:rFonts w:ascii="Arial" w:hAnsi="Arial" w:cs="Arial"/>
                <w:sz w:val="18"/>
                <w:szCs w:val="18"/>
              </w:rPr>
            </w:pPr>
            <w:r w:rsidRPr="002F60DA">
              <w:rPr>
                <w:rFonts w:ascii="Arial" w:hAnsi="Arial" w:cs="Arial"/>
                <w:sz w:val="18"/>
                <w:szCs w:val="18"/>
              </w:rPr>
              <w:t xml:space="preserve">Bij </w:t>
            </w:r>
            <w:proofErr w:type="spellStart"/>
            <w:r w:rsidRPr="002F60DA">
              <w:rPr>
                <w:rFonts w:ascii="Arial" w:hAnsi="Arial" w:cs="Arial"/>
                <w:sz w:val="18"/>
                <w:szCs w:val="18"/>
              </w:rPr>
              <w:t>multi</w:t>
            </w:r>
            <w:proofErr w:type="spellEnd"/>
            <w:r w:rsidRPr="002F60DA">
              <w:rPr>
                <w:rFonts w:ascii="Arial" w:hAnsi="Arial" w:cs="Arial"/>
                <w:sz w:val="18"/>
                <w:szCs w:val="18"/>
              </w:rPr>
              <w:t xml:space="preserve"> wil de gemeente met een aantal hoofdaanbieders werken die zelf contracteren naar </w:t>
            </w:r>
            <w:proofErr w:type="spellStart"/>
            <w:r w:rsidRPr="002F60DA">
              <w:rPr>
                <w:rFonts w:ascii="Arial" w:hAnsi="Arial" w:cs="Arial"/>
                <w:sz w:val="18"/>
                <w:szCs w:val="18"/>
              </w:rPr>
              <w:t>onderaanbieders</w:t>
            </w:r>
            <w:proofErr w:type="spellEnd"/>
            <w:r w:rsidRPr="002F60DA">
              <w:rPr>
                <w:rFonts w:ascii="Arial" w:hAnsi="Arial" w:cs="Arial"/>
                <w:sz w:val="18"/>
                <w:szCs w:val="18"/>
              </w:rPr>
              <w:t xml:space="preserve"> daar waar er meerdere vragen zijn. Dat aspect is eerder beschreven en besproken met de zorgaanbieders. Dat is het model waarmee gewerkt gaat worden en het principe dat met hoofdaannemers en onderaannemers wordt gewerkt is onderdeel van het vastgestelde raadsbesluit. De gemeente gaat ervan uit dat dit algemeen bekend is. Hiermee wil de gemeente de positie van zorgaanbieders eerder in het proces betrekken, zoals eerder ook gevraagd is door zorgaanbieders, en ze zoekt naar zorgaanbieders die hier vorm aan wil geven. Zorgaanbieders worden uitgedaagd om te bespreken hoe zij dit vorm willen geven, zoals bijvoorbeeld in de vorm van een consortium.</w:t>
            </w:r>
            <w:r w:rsidR="00E45D2E">
              <w:rPr>
                <w:rFonts w:ascii="Arial" w:hAnsi="Arial" w:cs="Arial"/>
                <w:sz w:val="18"/>
                <w:szCs w:val="18"/>
              </w:rPr>
              <w:br/>
            </w:r>
            <w:r w:rsidR="00E45D2E" w:rsidRPr="00BF11B1">
              <w:rPr>
                <w:rFonts w:ascii="Arial" w:hAnsi="Arial" w:cs="Arial"/>
                <w:sz w:val="18"/>
                <w:szCs w:val="18"/>
              </w:rPr>
              <w:t>De overige 10 regio gemeenten hebben aangegeven</w:t>
            </w:r>
            <w:r w:rsidR="003A5E1A">
              <w:rPr>
                <w:rFonts w:ascii="Arial" w:hAnsi="Arial" w:cs="Arial"/>
                <w:sz w:val="18"/>
                <w:szCs w:val="18"/>
              </w:rPr>
              <w:t xml:space="preserve"> dat ze nog</w:t>
            </w:r>
            <w:r w:rsidR="00E45D2E" w:rsidRPr="00BF11B1">
              <w:rPr>
                <w:rFonts w:ascii="Arial" w:hAnsi="Arial" w:cs="Arial"/>
                <w:sz w:val="18"/>
                <w:szCs w:val="18"/>
              </w:rPr>
              <w:t xml:space="preserve"> niet </w:t>
            </w:r>
            <w:r w:rsidR="003A5E1A">
              <w:rPr>
                <w:rFonts w:ascii="Arial" w:hAnsi="Arial" w:cs="Arial"/>
                <w:sz w:val="18"/>
                <w:szCs w:val="18"/>
              </w:rPr>
              <w:t xml:space="preserve">weten of zij </w:t>
            </w:r>
            <w:r w:rsidR="00E45D2E" w:rsidRPr="00BF11B1">
              <w:rPr>
                <w:rFonts w:ascii="Arial" w:hAnsi="Arial" w:cs="Arial"/>
                <w:sz w:val="18"/>
                <w:szCs w:val="18"/>
              </w:rPr>
              <w:t xml:space="preserve">met </w:t>
            </w:r>
            <w:proofErr w:type="spellStart"/>
            <w:r w:rsidR="00E45D2E" w:rsidRPr="00BF11B1">
              <w:rPr>
                <w:rFonts w:ascii="Arial" w:hAnsi="Arial" w:cs="Arial"/>
                <w:sz w:val="18"/>
                <w:szCs w:val="18"/>
              </w:rPr>
              <w:t>multi</w:t>
            </w:r>
            <w:proofErr w:type="spellEnd"/>
            <w:r w:rsidR="00E45D2E" w:rsidRPr="00BF11B1">
              <w:rPr>
                <w:rFonts w:ascii="Arial" w:hAnsi="Arial" w:cs="Arial"/>
                <w:sz w:val="18"/>
                <w:szCs w:val="18"/>
              </w:rPr>
              <w:t xml:space="preserve"> gaan werken en maken </w:t>
            </w:r>
            <w:r w:rsidR="003A5E1A">
              <w:rPr>
                <w:rFonts w:ascii="Arial" w:hAnsi="Arial" w:cs="Arial"/>
                <w:sz w:val="18"/>
                <w:szCs w:val="18"/>
              </w:rPr>
              <w:t xml:space="preserve">in ieder geval </w:t>
            </w:r>
            <w:r w:rsidR="00E45D2E" w:rsidRPr="00BF11B1">
              <w:rPr>
                <w:rFonts w:ascii="Arial" w:hAnsi="Arial" w:cs="Arial"/>
                <w:sz w:val="18"/>
                <w:szCs w:val="18"/>
              </w:rPr>
              <w:t xml:space="preserve">gebruik van mono producten. </w:t>
            </w:r>
          </w:p>
          <w:p w:rsidR="00BF11B1" w:rsidRDefault="00BF11B1" w:rsidP="00F01020">
            <w:pPr>
              <w:pStyle w:val="Normaalweb"/>
              <w:spacing w:before="0" w:beforeAutospacing="0" w:after="0" w:afterAutospacing="0" w:line="360" w:lineRule="auto"/>
              <w:rPr>
                <w:rFonts w:ascii="Arial" w:hAnsi="Arial" w:cs="Arial"/>
                <w:sz w:val="18"/>
                <w:szCs w:val="18"/>
              </w:rPr>
            </w:pPr>
          </w:p>
          <w:p w:rsidR="00BF11B1" w:rsidRPr="00BF11B1" w:rsidRDefault="00BF11B1" w:rsidP="00F01020">
            <w:pPr>
              <w:pStyle w:val="Normaalweb"/>
              <w:spacing w:before="0" w:beforeAutospacing="0" w:after="0" w:afterAutospacing="0" w:line="360" w:lineRule="auto"/>
              <w:rPr>
                <w:rFonts w:ascii="Arial" w:hAnsi="Arial" w:cs="Arial"/>
                <w:sz w:val="18"/>
                <w:szCs w:val="18"/>
              </w:rPr>
            </w:pPr>
            <w:r w:rsidRPr="00BF11B1">
              <w:rPr>
                <w:rFonts w:ascii="Arial" w:hAnsi="Arial" w:cs="Arial"/>
                <w:b/>
                <w:sz w:val="18"/>
                <w:szCs w:val="18"/>
              </w:rPr>
              <w:t>Uitstel</w:t>
            </w:r>
            <w:r w:rsidRPr="00BF11B1">
              <w:rPr>
                <w:rFonts w:ascii="Arial" w:hAnsi="Arial" w:cs="Arial"/>
                <w:sz w:val="18"/>
                <w:szCs w:val="18"/>
              </w:rPr>
              <w:br/>
              <w:t xml:space="preserve">Vanwege de onduidelijkheid rondom mono en </w:t>
            </w:r>
            <w:proofErr w:type="spellStart"/>
            <w:r w:rsidRPr="00BF11B1">
              <w:rPr>
                <w:rFonts w:ascii="Arial" w:hAnsi="Arial" w:cs="Arial"/>
                <w:sz w:val="18"/>
                <w:szCs w:val="18"/>
              </w:rPr>
              <w:t>multi</w:t>
            </w:r>
            <w:proofErr w:type="spellEnd"/>
            <w:r w:rsidRPr="00BF11B1">
              <w:rPr>
                <w:rFonts w:ascii="Arial" w:hAnsi="Arial" w:cs="Arial"/>
                <w:sz w:val="18"/>
                <w:szCs w:val="18"/>
              </w:rPr>
              <w:t xml:space="preserve"> stellen de zorgaanbieders voor om het invoeren van </w:t>
            </w:r>
            <w:proofErr w:type="spellStart"/>
            <w:r w:rsidRPr="00BF11B1">
              <w:rPr>
                <w:rFonts w:ascii="Arial" w:hAnsi="Arial" w:cs="Arial"/>
                <w:sz w:val="18"/>
                <w:szCs w:val="18"/>
              </w:rPr>
              <w:t>multi</w:t>
            </w:r>
            <w:proofErr w:type="spellEnd"/>
            <w:r w:rsidRPr="00BF11B1">
              <w:rPr>
                <w:rFonts w:ascii="Arial" w:hAnsi="Arial" w:cs="Arial"/>
                <w:sz w:val="18"/>
                <w:szCs w:val="18"/>
              </w:rPr>
              <w:t xml:space="preserve"> uit te stellen. Het is niet duidelijk welke consequenties dit heeft voor zorgaanbieders.</w:t>
            </w:r>
          </w:p>
          <w:p w:rsidR="00BF11B1" w:rsidRPr="00F01020" w:rsidRDefault="00BF11B1" w:rsidP="00F01020">
            <w:pPr>
              <w:pStyle w:val="Normaalweb"/>
              <w:spacing w:before="0" w:beforeAutospacing="0" w:after="0" w:afterAutospacing="0" w:line="360" w:lineRule="auto"/>
              <w:rPr>
                <w:rFonts w:ascii="Arial" w:hAnsi="Arial" w:cs="Arial"/>
                <w:sz w:val="18"/>
                <w:szCs w:val="18"/>
              </w:rPr>
            </w:pPr>
            <w:r w:rsidRPr="00F01020">
              <w:rPr>
                <w:rFonts w:ascii="Arial" w:hAnsi="Arial" w:cs="Arial"/>
                <w:sz w:val="18"/>
                <w:szCs w:val="18"/>
              </w:rPr>
              <w:t>De gemeente Eindhoven hou</w:t>
            </w:r>
            <w:r w:rsidR="00F01020" w:rsidRPr="00F01020">
              <w:rPr>
                <w:rFonts w:ascii="Arial" w:hAnsi="Arial" w:cs="Arial"/>
                <w:sz w:val="18"/>
                <w:szCs w:val="18"/>
              </w:rPr>
              <w:t>dt vast aan de doelstelling om per 1 januari 2021 met het nieuwe model te werken.</w:t>
            </w:r>
            <w:r w:rsidR="00F01020">
              <w:rPr>
                <w:rFonts w:ascii="Arial" w:hAnsi="Arial" w:cs="Arial"/>
                <w:sz w:val="18"/>
                <w:szCs w:val="18"/>
              </w:rPr>
              <w:t xml:space="preserve"> De gemeenteraad van Eindhoven heeft besloten dat we dit vanaf 2021 gaan doen en daar wijken we niet vanaf. </w:t>
            </w:r>
            <w:r w:rsidR="00F01020" w:rsidRPr="00F01020">
              <w:rPr>
                <w:rFonts w:ascii="Arial" w:hAnsi="Arial" w:cs="Arial"/>
                <w:sz w:val="18"/>
                <w:szCs w:val="18"/>
              </w:rPr>
              <w:t xml:space="preserve"> </w:t>
            </w:r>
            <w:r w:rsidR="00F01020">
              <w:rPr>
                <w:rFonts w:ascii="Arial" w:hAnsi="Arial" w:cs="Arial"/>
                <w:sz w:val="18"/>
                <w:szCs w:val="18"/>
              </w:rPr>
              <w:t>Er is</w:t>
            </w:r>
            <w:r w:rsidR="00F01020" w:rsidRPr="00F01020">
              <w:rPr>
                <w:rFonts w:ascii="Arial" w:hAnsi="Arial" w:cs="Arial"/>
                <w:sz w:val="18"/>
                <w:szCs w:val="18"/>
              </w:rPr>
              <w:t xml:space="preserve"> een implementatietijd van 6 maanden ingepland. Eindhoven ga</w:t>
            </w:r>
            <w:r w:rsidR="00F01020">
              <w:rPr>
                <w:rFonts w:ascii="Arial" w:hAnsi="Arial" w:cs="Arial"/>
                <w:sz w:val="18"/>
                <w:szCs w:val="18"/>
              </w:rPr>
              <w:t>a</w:t>
            </w:r>
            <w:r w:rsidR="00F01020" w:rsidRPr="00F01020">
              <w:rPr>
                <w:rFonts w:ascii="Arial" w:hAnsi="Arial" w:cs="Arial"/>
                <w:sz w:val="18"/>
                <w:szCs w:val="18"/>
              </w:rPr>
              <w:t xml:space="preserve">t niet nog een jaar door met 300 aanbieders en de chaos die dat biedt. Als we de boel op orde willen, moet er een nieuwe </w:t>
            </w:r>
            <w:proofErr w:type="spellStart"/>
            <w:r w:rsidR="00F01020" w:rsidRPr="00F01020">
              <w:rPr>
                <w:rFonts w:ascii="Arial" w:hAnsi="Arial" w:cs="Arial"/>
                <w:sz w:val="18"/>
                <w:szCs w:val="18"/>
              </w:rPr>
              <w:t>contractering</w:t>
            </w:r>
            <w:proofErr w:type="spellEnd"/>
            <w:r w:rsidR="00F01020" w:rsidRPr="00F01020">
              <w:rPr>
                <w:rFonts w:ascii="Arial" w:hAnsi="Arial" w:cs="Arial"/>
                <w:sz w:val="18"/>
                <w:szCs w:val="18"/>
              </w:rPr>
              <w:t xml:space="preserve"> komen. </w:t>
            </w:r>
          </w:p>
          <w:p w:rsidR="00BF11B1" w:rsidRPr="00904808" w:rsidRDefault="00BF11B1" w:rsidP="00F01020">
            <w:pPr>
              <w:pStyle w:val="Normaalweb"/>
              <w:spacing w:before="0" w:beforeAutospacing="0" w:after="0" w:afterAutospacing="0" w:line="360" w:lineRule="auto"/>
              <w:rPr>
                <w:rFonts w:ascii="Calibri" w:hAnsi="Calibri" w:cs="Calibri"/>
                <w:sz w:val="22"/>
                <w:szCs w:val="22"/>
              </w:rPr>
            </w:pPr>
          </w:p>
          <w:p w:rsidR="00180127" w:rsidRDefault="00180127" w:rsidP="00F01020">
            <w:pPr>
              <w:pStyle w:val="standaard1cminsp"/>
              <w:spacing w:line="360" w:lineRule="auto"/>
              <w:ind w:left="0"/>
              <w:rPr>
                <w:b/>
              </w:rPr>
            </w:pPr>
          </w:p>
          <w:p w:rsidR="0074230A" w:rsidRPr="00904808" w:rsidRDefault="00F22D5A" w:rsidP="00F01020">
            <w:pPr>
              <w:pStyle w:val="standaard1cminsp"/>
              <w:spacing w:line="360" w:lineRule="auto"/>
              <w:ind w:left="0"/>
              <w:rPr>
                <w:b/>
              </w:rPr>
            </w:pPr>
            <w:r w:rsidRPr="00904808">
              <w:rPr>
                <w:b/>
              </w:rPr>
              <w:t>Vervolg</w:t>
            </w:r>
          </w:p>
          <w:p w:rsidR="001649DA" w:rsidRDefault="00F01020" w:rsidP="00F01020">
            <w:pPr>
              <w:pStyle w:val="standaard1cminsp"/>
              <w:spacing w:line="360" w:lineRule="auto"/>
              <w:ind w:left="0"/>
            </w:pPr>
            <w:r>
              <w:t xml:space="preserve">Om de inhoudelijke signalen over de onduidelijkheid in het proces nader te bespreken worden er voor Jeugd als </w:t>
            </w:r>
            <w:proofErr w:type="spellStart"/>
            <w:r>
              <w:t>Wmo</w:t>
            </w:r>
            <w:proofErr w:type="spellEnd"/>
            <w:r>
              <w:t xml:space="preserve"> twee bijeenkomsten georganiseerd om dit nader te bespreken. Het initiatief hiervoor wordt genomen door de gemeente Eindhoven. </w:t>
            </w:r>
          </w:p>
          <w:p w:rsidR="00F01020" w:rsidRDefault="00F01020" w:rsidP="00F01020">
            <w:pPr>
              <w:pStyle w:val="standaard1cminsp"/>
              <w:spacing w:line="360" w:lineRule="auto"/>
              <w:ind w:left="0"/>
            </w:pPr>
          </w:p>
          <w:p w:rsidR="00F01020" w:rsidRDefault="00F01020" w:rsidP="00F01020">
            <w:pPr>
              <w:pStyle w:val="standaard1cminsp"/>
              <w:spacing w:line="360" w:lineRule="auto"/>
              <w:ind w:left="0"/>
              <w:rPr>
                <w:b/>
              </w:rPr>
            </w:pPr>
            <w:r>
              <w:rPr>
                <w:b/>
              </w:rPr>
              <w:t>Sluiting</w:t>
            </w:r>
          </w:p>
          <w:p w:rsidR="00F01020" w:rsidRPr="00F01020" w:rsidRDefault="00F01020" w:rsidP="00F01020">
            <w:pPr>
              <w:pStyle w:val="standaard1cminsp"/>
              <w:spacing w:line="360" w:lineRule="auto"/>
              <w:ind w:left="0"/>
            </w:pPr>
            <w:r>
              <w:t xml:space="preserve">Wethouder Richters </w:t>
            </w:r>
            <w:r w:rsidRPr="00C90C26">
              <w:rPr>
                <w:rFonts w:cs="Arial"/>
                <w:szCs w:val="18"/>
              </w:rPr>
              <w:t xml:space="preserve">bedankt alle aanwezigen </w:t>
            </w:r>
            <w:r w:rsidR="00C90C26" w:rsidRPr="00C90C26">
              <w:rPr>
                <w:rFonts w:cs="Arial"/>
                <w:szCs w:val="18"/>
              </w:rPr>
              <w:t>voor de openheid waarmee gesproken is. Zij spreekt uit dat dat ze hoopt dat we met elkaar het tempo vast kunnen houden en de ontwikkeling doormaken die nodig is.</w:t>
            </w:r>
          </w:p>
          <w:p w:rsidR="001649DA" w:rsidRDefault="001649DA" w:rsidP="00F01020">
            <w:pPr>
              <w:pStyle w:val="standaard1cminsp"/>
              <w:spacing w:line="360" w:lineRule="auto"/>
              <w:ind w:left="0"/>
            </w:pPr>
          </w:p>
          <w:p w:rsidR="001649DA" w:rsidRPr="009A72B3" w:rsidRDefault="001649DA" w:rsidP="00F01020">
            <w:pPr>
              <w:pStyle w:val="standaard1cminsp"/>
              <w:spacing w:line="360" w:lineRule="auto"/>
              <w:ind w:left="0"/>
            </w:pPr>
          </w:p>
        </w:tc>
        <w:tc>
          <w:tcPr>
            <w:tcW w:w="1417" w:type="dxa"/>
          </w:tcPr>
          <w:p w:rsidR="00DF0C3A" w:rsidRDefault="00DF0C3A" w:rsidP="00F01020">
            <w:pPr>
              <w:pStyle w:val="Opmerkingen"/>
              <w:spacing w:line="360" w:lineRule="auto"/>
            </w:pPr>
          </w:p>
        </w:tc>
      </w:tr>
    </w:tbl>
    <w:p w:rsidR="00BC61C7" w:rsidRDefault="00774966" w:rsidP="00F01020">
      <w:pPr>
        <w:spacing w:line="360" w:lineRule="auto"/>
      </w:pPr>
      <w:r>
        <w:t xml:space="preserve"> </w:t>
      </w:r>
    </w:p>
    <w:sectPr w:rsidR="00BC61C7" w:rsidSect="007A6CA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40" w:right="2410" w:bottom="2126" w:left="2410" w:header="907" w:footer="340"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28" w:rsidRDefault="00BB0D28" w:rsidP="00EF4A93">
      <w:pPr>
        <w:pStyle w:val="Koptekst"/>
      </w:pPr>
      <w:r>
        <w:separator/>
      </w:r>
    </w:p>
  </w:endnote>
  <w:endnote w:type="continuationSeparator" w:id="0">
    <w:p w:rsidR="00BB0D28" w:rsidRDefault="00BB0D28" w:rsidP="00EF4A93">
      <w:pPr>
        <w:pStyle w:val="Ko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N Caecilia">
    <w:altName w:val="Century"/>
    <w:panose1 w:val="02040803070000020604"/>
    <w:charset w:val="00"/>
    <w:family w:val="roman"/>
    <w:pitch w:val="variable"/>
    <w:sig w:usb0="800000A7" w:usb1="00000000" w:usb2="00000000" w:usb3="00000000" w:csb0="0000009B" w:csb1="00000000"/>
  </w:font>
  <w:font w:name="Logo Font">
    <w:altName w:val="Bahnschrift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D" w:rsidRDefault="007F25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D" w:rsidRDefault="007F259D" w:rsidP="0045753D">
    <w:pPr>
      <w:tabs>
        <w:tab w:val="left" w:pos="4962"/>
      </w:tabs>
    </w:pPr>
    <w:r>
      <w:tab/>
    </w:r>
  </w:p>
  <w:p w:rsidR="007F259D" w:rsidRPr="0045753D" w:rsidRDefault="009A72B3" w:rsidP="0045753D">
    <w:r>
      <w:rPr>
        <w:noProof/>
        <w:lang w:eastAsia="nl-NL"/>
      </w:rPr>
      <mc:AlternateContent>
        <mc:Choice Requires="wps">
          <w:drawing>
            <wp:anchor distT="0" distB="0" distL="114300" distR="114300" simplePos="0" relativeHeight="251666944" behindDoc="0" locked="0" layoutInCell="0" allowOverlap="1">
              <wp:simplePos x="0" y="0"/>
              <wp:positionH relativeFrom="page">
                <wp:posOffset>4655185</wp:posOffset>
              </wp:positionH>
              <wp:positionV relativeFrom="page">
                <wp:posOffset>9954895</wp:posOffset>
              </wp:positionV>
              <wp:extent cx="494665" cy="328930"/>
              <wp:effectExtent l="0" t="1270" r="3175"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59D" w:rsidRDefault="007F259D" w:rsidP="0045753D">
                          <w:r>
                            <w:fldChar w:fldCharType="begin"/>
                          </w:r>
                          <w:r>
                            <w:instrText xml:space="preserve"> PAGE  \* MERGEFORMAT </w:instrText>
                          </w:r>
                          <w:r>
                            <w:fldChar w:fldCharType="separate"/>
                          </w:r>
                          <w:r w:rsidR="00841037">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366.55pt;margin-top:783.85pt;width:38.95pt;height:25.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mktw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" o:allowincell="f" filled="f" stroked="f">
              <v:textbox>
                <w:txbxContent>
                  <w:p w:rsidR="007F259D" w:rsidRDefault="007F259D" w:rsidP="0045753D">
                    <w:r>
                      <w:fldChar w:fldCharType="begin"/>
                    </w:r>
                    <w:r>
                      <w:instrText xml:space="preserve"> PAGE  \* MERGEFORMAT </w:instrText>
                    </w:r>
                    <w:r>
                      <w:fldChar w:fldCharType="separate"/>
                    </w:r>
                    <w:r w:rsidR="00841037">
                      <w:rPr>
                        <w:noProof/>
                      </w:rPr>
                      <w:t>5</w:t>
                    </w:r>
                    <w:r>
                      <w:fldChar w:fldCharType="end"/>
                    </w:r>
                  </w:p>
                </w:txbxContent>
              </v:textbox>
              <w10:wrap anchorx="page" anchory="page"/>
            </v:shape>
          </w:pict>
        </mc:Fallback>
      </mc:AlternateContent>
    </w:r>
  </w:p>
  <w:p w:rsidR="008207BC" w:rsidRDefault="008207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D" w:rsidRDefault="007F25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28" w:rsidRDefault="00BB0D28" w:rsidP="00EF4A93">
      <w:pPr>
        <w:pStyle w:val="Koptekst"/>
      </w:pPr>
      <w:r>
        <w:separator/>
      </w:r>
    </w:p>
  </w:footnote>
  <w:footnote w:type="continuationSeparator" w:id="0">
    <w:p w:rsidR="00BB0D28" w:rsidRDefault="00BB0D28" w:rsidP="00EF4A93">
      <w:pPr>
        <w:pStyle w:val="Kop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D" w:rsidRDefault="007F25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C" w:rsidRPr="00A50A63" w:rsidRDefault="009A72B3" w:rsidP="00403676">
    <w:pPr>
      <w:pStyle w:val="Logo"/>
      <w:framePr w:w="2650" w:wrap="around" w:x="1504" w:y="981"/>
      <w:shd w:val="clear" w:color="FFFFFF" w:fill="FFFFFF"/>
      <w:rPr>
        <w:sz w:val="20"/>
      </w:rPr>
    </w:pPr>
    <w:r>
      <w:rPr>
        <w:noProof/>
        <w:sz w:val="20"/>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649095" cy="488950"/>
          <wp:effectExtent l="0" t="0" r="8255" b="6350"/>
          <wp:wrapTopAndBottom/>
          <wp:docPr id="40" name="Afbeelding 40"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488950"/>
                  </a:xfrm>
                  <a:prstGeom prst="rect">
                    <a:avLst/>
                  </a:prstGeom>
                  <a:noFill/>
                </pic:spPr>
              </pic:pic>
            </a:graphicData>
          </a:graphic>
          <wp14:sizeRelH relativeFrom="page">
            <wp14:pctWidth>0</wp14:pctWidth>
          </wp14:sizeRelH>
          <wp14:sizeRelV relativeFrom="page">
            <wp14:pctHeight>0</wp14:pctHeight>
          </wp14:sizeRelV>
        </wp:anchor>
      </w:drawing>
    </w:r>
  </w:p>
  <w:p w:rsidR="008207BC" w:rsidRDefault="008207BC" w:rsidP="00403676">
    <w:pPr>
      <w:pStyle w:val="Voetadres"/>
    </w:pPr>
  </w:p>
  <w:p w:rsidR="008207BC" w:rsidRDefault="008207BC" w:rsidP="00403676">
    <w:pPr>
      <w:pStyle w:val="Voetadres"/>
    </w:pPr>
  </w:p>
  <w:tbl>
    <w:tblPr>
      <w:tblW w:w="0" w:type="auto"/>
      <w:tblLayout w:type="fixed"/>
      <w:tblCellMar>
        <w:left w:w="0" w:type="dxa"/>
        <w:right w:w="0" w:type="dxa"/>
      </w:tblCellMar>
      <w:tblLook w:val="0000" w:firstRow="0" w:lastRow="0" w:firstColumn="0" w:lastColumn="0" w:noHBand="0" w:noVBand="0"/>
    </w:tblPr>
    <w:tblGrid>
      <w:gridCol w:w="5103"/>
      <w:gridCol w:w="3119"/>
    </w:tblGrid>
    <w:tr w:rsidR="008207BC" w:rsidRPr="00B4608C" w:rsidTr="00E92417">
      <w:trPr>
        <w:cantSplit/>
      </w:trPr>
      <w:tc>
        <w:tcPr>
          <w:tcW w:w="5103" w:type="dxa"/>
        </w:tcPr>
        <w:p w:rsidR="008207BC" w:rsidRPr="00B4608C" w:rsidRDefault="008207BC" w:rsidP="00E92417">
          <w:pPr>
            <w:pStyle w:val="Voetadres"/>
          </w:pPr>
        </w:p>
      </w:tc>
      <w:tc>
        <w:tcPr>
          <w:tcW w:w="3119" w:type="dxa"/>
        </w:tcPr>
        <w:p w:rsidR="008207BC" w:rsidRPr="00B4608C" w:rsidRDefault="008207BC" w:rsidP="00E92417">
          <w:pPr>
            <w:pStyle w:val="Voetadres"/>
          </w:pPr>
          <w:r w:rsidRPr="00B4608C">
            <w:t xml:space="preserve">Inboeknummer </w:t>
          </w:r>
          <w:r w:rsidR="00C90C26">
            <w:fldChar w:fldCharType="begin" w:fldLock="1"/>
          </w:r>
          <w:r w:rsidR="00C90C26">
            <w:instrText xml:space="preserve"> mitVV VV9147B582AC886344A618D29EC3291E10 \* MERGEFORMAT </w:instrText>
          </w:r>
          <w:r w:rsidR="00C90C26">
            <w:fldChar w:fldCharType="end"/>
          </w:r>
        </w:p>
      </w:tc>
    </w:tr>
  </w:tbl>
  <w:p w:rsidR="008207BC" w:rsidRDefault="008207BC" w:rsidP="00403676"/>
  <w:p w:rsidR="008207BC" w:rsidRDefault="008207BC" w:rsidP="00403676"/>
  <w:p w:rsidR="008207BC" w:rsidRDefault="00820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9D" w:rsidRPr="000B69DA" w:rsidRDefault="009A72B3" w:rsidP="000B69DA">
    <w:r>
      <w:rPr>
        <w:noProof/>
        <w:lang w:eastAsia="nl-NL"/>
      </w:rPr>
      <w:drawing>
        <wp:anchor distT="0" distB="0" distL="114300" distR="114300" simplePos="0" relativeHeight="251662848" behindDoc="1" locked="0" layoutInCell="1" allowOverlap="1">
          <wp:simplePos x="0" y="0"/>
          <wp:positionH relativeFrom="column">
            <wp:posOffset>-457200</wp:posOffset>
          </wp:positionH>
          <wp:positionV relativeFrom="paragraph">
            <wp:posOffset>0</wp:posOffset>
          </wp:positionV>
          <wp:extent cx="1657350" cy="485775"/>
          <wp:effectExtent l="0" t="0" r="0" b="9525"/>
          <wp:wrapThrough wrapText="bothSides">
            <wp:wrapPolygon edited="0">
              <wp:start x="0" y="0"/>
              <wp:lineTo x="0" y="21176"/>
              <wp:lineTo x="21352" y="21176"/>
              <wp:lineTo x="21352" y="0"/>
              <wp:lineTo x="0" y="0"/>
            </wp:wrapPolygon>
          </wp:wrapThrough>
          <wp:docPr id="78" name="Afbeelding 78"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p>
  <w:p w:rsidR="008207BC" w:rsidRPr="00403676" w:rsidRDefault="008207BC" w:rsidP="004036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636F6"/>
    <w:lvl w:ilvl="0">
      <w:start w:val="1"/>
      <w:numFmt w:val="decimal"/>
      <w:lvlText w:val="%1."/>
      <w:lvlJc w:val="left"/>
      <w:pPr>
        <w:tabs>
          <w:tab w:val="num" w:pos="1492"/>
        </w:tabs>
        <w:ind w:left="1492" w:hanging="360"/>
      </w:pPr>
    </w:lvl>
  </w:abstractNum>
  <w:abstractNum w:abstractNumId="1">
    <w:nsid w:val="FFFFFF7D"/>
    <w:multiLevelType w:val="singleLevel"/>
    <w:tmpl w:val="2320DFF6"/>
    <w:lvl w:ilvl="0">
      <w:start w:val="1"/>
      <w:numFmt w:val="decimal"/>
      <w:lvlText w:val="%1."/>
      <w:lvlJc w:val="left"/>
      <w:pPr>
        <w:tabs>
          <w:tab w:val="num" w:pos="1209"/>
        </w:tabs>
        <w:ind w:left="1209" w:hanging="360"/>
      </w:pPr>
    </w:lvl>
  </w:abstractNum>
  <w:abstractNum w:abstractNumId="2">
    <w:nsid w:val="FFFFFF7E"/>
    <w:multiLevelType w:val="singleLevel"/>
    <w:tmpl w:val="DA9C22FA"/>
    <w:lvl w:ilvl="0">
      <w:start w:val="1"/>
      <w:numFmt w:val="decimal"/>
      <w:lvlText w:val="%1."/>
      <w:lvlJc w:val="left"/>
      <w:pPr>
        <w:tabs>
          <w:tab w:val="num" w:pos="926"/>
        </w:tabs>
        <w:ind w:left="926" w:hanging="360"/>
      </w:pPr>
    </w:lvl>
  </w:abstractNum>
  <w:abstractNum w:abstractNumId="3">
    <w:nsid w:val="FFFFFF7F"/>
    <w:multiLevelType w:val="singleLevel"/>
    <w:tmpl w:val="0128B7EE"/>
    <w:lvl w:ilvl="0">
      <w:start w:val="1"/>
      <w:numFmt w:val="decimal"/>
      <w:lvlText w:val="%1."/>
      <w:lvlJc w:val="left"/>
      <w:pPr>
        <w:tabs>
          <w:tab w:val="num" w:pos="643"/>
        </w:tabs>
        <w:ind w:left="643" w:hanging="360"/>
      </w:pPr>
    </w:lvl>
  </w:abstractNum>
  <w:abstractNum w:abstractNumId="4">
    <w:nsid w:val="FFFFFF80"/>
    <w:multiLevelType w:val="singleLevel"/>
    <w:tmpl w:val="66CAE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ED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6E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434A"/>
    <w:lvl w:ilvl="0">
      <w:start w:val="1"/>
      <w:numFmt w:val="decimal"/>
      <w:lvlText w:val="%1."/>
      <w:lvlJc w:val="left"/>
      <w:pPr>
        <w:tabs>
          <w:tab w:val="num" w:pos="360"/>
        </w:tabs>
        <w:ind w:left="360" w:hanging="360"/>
      </w:pPr>
    </w:lvl>
  </w:abstractNum>
  <w:abstractNum w:abstractNumId="9">
    <w:nsid w:val="FFFFFF89"/>
    <w:multiLevelType w:val="singleLevel"/>
    <w:tmpl w:val="6DD85990"/>
    <w:lvl w:ilvl="0">
      <w:start w:val="1"/>
      <w:numFmt w:val="bullet"/>
      <w:lvlText w:val=""/>
      <w:lvlJc w:val="left"/>
      <w:pPr>
        <w:tabs>
          <w:tab w:val="num" w:pos="360"/>
        </w:tabs>
        <w:ind w:left="360" w:hanging="360"/>
      </w:pPr>
      <w:rPr>
        <w:rFonts w:ascii="Symbol" w:hAnsi="Symbol" w:hint="default"/>
      </w:rPr>
    </w:lvl>
  </w:abstractNum>
  <w:abstractNum w:abstractNumId="10">
    <w:nsid w:val="0C8E5345"/>
    <w:multiLevelType w:val="singleLevel"/>
    <w:tmpl w:val="92AC590A"/>
    <w:lvl w:ilvl="0">
      <w:start w:val="1"/>
      <w:numFmt w:val="bullet"/>
      <w:pStyle w:val="opsomStreepje"/>
      <w:lvlText w:val="–"/>
      <w:lvlJc w:val="left"/>
      <w:pPr>
        <w:tabs>
          <w:tab w:val="num" w:pos="284"/>
        </w:tabs>
        <w:ind w:left="284" w:hanging="284"/>
      </w:pPr>
      <w:rPr>
        <w:rFonts w:ascii="Arial" w:hAnsi="Arial" w:hint="default"/>
        <w:sz w:val="18"/>
      </w:rPr>
    </w:lvl>
  </w:abstractNum>
  <w:abstractNum w:abstractNumId="11">
    <w:nsid w:val="14ED0282"/>
    <w:multiLevelType w:val="singleLevel"/>
    <w:tmpl w:val="226C020E"/>
    <w:lvl w:ilvl="0">
      <w:start w:val="1"/>
      <w:numFmt w:val="decimal"/>
      <w:pStyle w:val="Hoofdkopjes"/>
      <w:lvlText w:val="%1"/>
      <w:lvlJc w:val="left"/>
      <w:pPr>
        <w:tabs>
          <w:tab w:val="num" w:pos="360"/>
        </w:tabs>
        <w:ind w:left="284" w:hanging="284"/>
      </w:pPr>
    </w:lvl>
  </w:abstractNum>
  <w:abstractNum w:abstractNumId="12">
    <w:nsid w:val="2A2744A9"/>
    <w:multiLevelType w:val="singleLevel"/>
    <w:tmpl w:val="B9D0E88E"/>
    <w:lvl w:ilvl="0">
      <w:start w:val="1"/>
      <w:numFmt w:val="upperLetter"/>
      <w:pStyle w:val="OpsommingNummer"/>
      <w:lvlText w:val="%1"/>
      <w:lvlJc w:val="left"/>
      <w:pPr>
        <w:tabs>
          <w:tab w:val="num" w:pos="851"/>
        </w:tabs>
        <w:ind w:left="851" w:hanging="851"/>
      </w:pPr>
      <w:rPr>
        <w:rFonts w:ascii="PMN Caecilia" w:hAnsi="PMN Caecilia" w:hint="default"/>
        <w:b/>
        <w:i w:val="0"/>
      </w:rPr>
    </w:lvl>
  </w:abstractNum>
  <w:abstractNum w:abstractNumId="13">
    <w:nsid w:val="32D4221A"/>
    <w:multiLevelType w:val="multilevel"/>
    <w:tmpl w:val="8BE0A1C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4">
    <w:nsid w:val="37FE4150"/>
    <w:multiLevelType w:val="multilevel"/>
    <w:tmpl w:val="F4F63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5">
    <w:nsid w:val="414E15ED"/>
    <w:multiLevelType w:val="singleLevel"/>
    <w:tmpl w:val="A5902044"/>
    <w:lvl w:ilvl="0">
      <w:start w:val="1"/>
      <w:numFmt w:val="lowerLetter"/>
      <w:lvlText w:val="%1"/>
      <w:legacy w:legacy="1" w:legacySpace="0" w:legacyIndent="283"/>
      <w:lvlJc w:val="left"/>
      <w:pPr>
        <w:ind w:left="283" w:hanging="283"/>
      </w:pPr>
    </w:lvl>
  </w:abstractNum>
  <w:abstractNum w:abstractNumId="16">
    <w:nsid w:val="43832D7D"/>
    <w:multiLevelType w:val="multilevel"/>
    <w:tmpl w:val="A3D6F4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7">
    <w:nsid w:val="46C071BB"/>
    <w:multiLevelType w:val="singleLevel"/>
    <w:tmpl w:val="A5902044"/>
    <w:lvl w:ilvl="0">
      <w:start w:val="1"/>
      <w:numFmt w:val="lowerLetter"/>
      <w:lvlText w:val="%1"/>
      <w:legacy w:legacy="1" w:legacySpace="0" w:legacyIndent="283"/>
      <w:lvlJc w:val="left"/>
      <w:pPr>
        <w:ind w:left="283" w:hanging="283"/>
      </w:pPr>
    </w:lvl>
  </w:abstractNum>
  <w:abstractNum w:abstractNumId="18">
    <w:nsid w:val="47F67D4A"/>
    <w:multiLevelType w:val="singleLevel"/>
    <w:tmpl w:val="56F6713E"/>
    <w:lvl w:ilvl="0">
      <w:start w:val="1"/>
      <w:numFmt w:val="bullet"/>
      <w:pStyle w:val="Bulletopsom"/>
      <w:lvlText w:val="•"/>
      <w:lvlJc w:val="left"/>
      <w:pPr>
        <w:tabs>
          <w:tab w:val="num" w:pos="227"/>
        </w:tabs>
        <w:ind w:left="227" w:hanging="227"/>
      </w:pPr>
      <w:rPr>
        <w:rFonts w:ascii="Arial" w:hAnsi="Arial" w:hint="default"/>
        <w:b w:val="0"/>
        <w:i w:val="0"/>
        <w:color w:val="auto"/>
        <w:sz w:val="18"/>
      </w:rPr>
    </w:lvl>
  </w:abstractNum>
  <w:abstractNum w:abstractNumId="19">
    <w:nsid w:val="595316FE"/>
    <w:multiLevelType w:val="multilevel"/>
    <w:tmpl w:val="DC4E262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E84C24"/>
    <w:multiLevelType w:val="singleLevel"/>
    <w:tmpl w:val="A5902044"/>
    <w:lvl w:ilvl="0">
      <w:start w:val="1"/>
      <w:numFmt w:val="lowerLetter"/>
      <w:lvlText w:val="%1"/>
      <w:legacy w:legacy="1" w:legacySpace="0" w:legacyIndent="283"/>
      <w:lvlJc w:val="left"/>
      <w:pPr>
        <w:ind w:left="283" w:hanging="283"/>
      </w:pPr>
    </w:lvl>
  </w:abstractNum>
  <w:abstractNum w:abstractNumId="21">
    <w:nsid w:val="6F880F81"/>
    <w:multiLevelType w:val="multilevel"/>
    <w:tmpl w:val="908E437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58137E"/>
    <w:multiLevelType w:val="singleLevel"/>
    <w:tmpl w:val="DCECC2FC"/>
    <w:lvl w:ilvl="0">
      <w:start w:val="1"/>
      <w:numFmt w:val="decimal"/>
      <w:lvlText w:val="%1"/>
      <w:lvlJc w:val="left"/>
      <w:pPr>
        <w:tabs>
          <w:tab w:val="num" w:pos="1080"/>
        </w:tabs>
        <w:ind w:left="567" w:hanging="567"/>
      </w:pPr>
      <w:rPr>
        <w:rFonts w:hint="default"/>
      </w:rPr>
    </w:lvl>
  </w:abstractNum>
  <w:num w:numId="1">
    <w:abstractNumId w:val="18"/>
  </w:num>
  <w:num w:numId="2">
    <w:abstractNumId w:val="13"/>
  </w:num>
  <w:num w:numId="3">
    <w:abstractNumId w:val="12"/>
  </w:num>
  <w:num w:numId="4">
    <w:abstractNumId w:val="10"/>
  </w:num>
  <w:num w:numId="5">
    <w:abstractNumId w:val="11"/>
  </w:num>
  <w:num w:numId="6">
    <w:abstractNumId w:val="22"/>
  </w:num>
  <w:num w:numId="7">
    <w:abstractNumId w:val="19"/>
  </w:num>
  <w:num w:numId="8">
    <w:abstractNumId w:val="21"/>
  </w:num>
  <w:num w:numId="9">
    <w:abstractNumId w:val="14"/>
  </w:num>
  <w:num w:numId="10">
    <w:abstractNumId w:val="16"/>
  </w:num>
  <w:num w:numId="11">
    <w:abstractNumId w:val="2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uthor" w:val="Marjan van der Linden-Ros"/>
    <w:docVar w:name="DocDuplex" w:val="DUPLEX_DEFAULT"/>
    <w:docVar w:name="DocIndex" w:val="0000"/>
    <w:docVar w:name="DocPrinter" w:val="NOPRINTER"/>
    <w:docVar w:name="DocReg" w:val="0"/>
    <w:docVar w:name="DocType" w:val="INT"/>
    <w:docVar w:name="DocumentLanguage" w:val="nl-NL"/>
    <w:docVar w:name="IW_Generated" w:val="True"/>
    <w:docVar w:name="mitStyleTemplates" w:val="Huisstijl gemeente Eindhoven vibes|"/>
    <w:docVar w:name="mitXMLOut" w:val="&lt;?xml version=&quot;1.0&quot; encoding=&quot;UTF-8&quot; ?&gt;_x000d__x000a_&lt;MITOUTPUT&gt;&lt;MedewerkerSector id=&quot;VVE557B2E2AF7E444DBA12347BAA7B0A20&quot; prop=&quot;&quot; def=&quot;MedewerkerAchternaam~sect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Sociaal Domein&lt;/MedewerkerSector&gt;_x000d__x000a_&lt;MedewerkerAfdeling id=&quot;VV509FF2DE2B81E6468BC5F798B27E724E&quot; prop=&quot;&quot; def=&quot;MedewerkerAchternaam~afdelings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Staf&lt;/MedewerkerAfdeling&gt;_x000d__x000a_&lt;MedewerkerVoornaam id=&quot;VV54AC4E76C55C7F48B5A24452F8587BF8&quot; prop=&quot;&quot; def=&quot;MedewerkerAchternaam~vo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Marieke&lt;/MedewerkerVoornaam&gt;_x000d__x000a_&lt;MedewerkerTussenvoegsel id=&quot;VV2ADBA4EA61136943A6417E637744EBB5&quot; prop=&quot;&quot; def=&quot;MedewerkerAchternaam~tussenvoegs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lt;/MedewerkerTussenvoegsel&gt;_x000d__x000a_&lt;MedewerkerAchternaam id=&quot;VV6A9B94630142C145908BE05DF7E845FF&quot; prop=&quot;&quot; def=&quot;Provider=OraOLEDB.Oracle.1;Password=RedBl00d1;Persist Security Info=True;User ID=iwriter;Data Source=PGMZ@EasyAdmin~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quot; dst=&quot;3&quot; changed=&quot;false&quot; &gt;Witzel&lt;/MedewerkerAchternaam&gt;_x000d__x000a_&lt;Inboeknummer id=&quot;VV9147B582AC886344A618D29EC3291E10&quot; prop=&quot;&quot; def=&quot;&quot; dst=&quot;0&quot; changed=&quot;false&quot; &gt;&lt;/Inboeknummer&gt;_x000d__x000a_&lt;Verslagnummer id=&quot;VV237D3EC048A3FE4380F055970CD8637D&quot; prop=&quot;&quot; def=&quot;&quot; dst=&quot;0&quot; changed=&quot;false&quot; &gt;&lt;/Verslagnummer&gt;_x000d__x000a_&lt;Verzenddatum id=&quot;VV375CF2E5C604C247B75421D5B259AEA1&quot; prop=&quot;&quot; def=&quot;&quot; dst=&quot;0&quot; changed=&quot;false&quot; &gt;27 mei 2019&lt;/Verzenddatum&gt;_x000d__x000a_&lt;Onderwerp id=&quot;VV84D2D777828CBE40BDBB802A9EE1C84D&quot; prop=&quot;&quot; def=&quot;&quot; dst=&quot;0&quot; changed=&quot;false&quot; &gt;Overleg 23 zorgaanbieders&lt;/Onderwerp&gt;_x000d__x000a_&lt;DatumVergadering id=&quot;VV0E69AA91E90FE64DBCA68B0168642AD7&quot; prop=&quot;&quot; def=&quot;&quot; dst=&quot;0&quot; changed=&quot;false&quot; &gt;14 mei 2019&lt;/DatumVergadering&gt;_x000d__x000a_&lt;Vergaderlocatie id=&quot;VV2D0FFF12892B384FB4D92905E1B67C75&quot; prop=&quot;&quot; def=&quot;&quot; dst=&quot;0&quot; changed=&quot;false&quot; &gt;Gemeente Eindhoven&lt;/Vergaderlocatie&gt;_x000d__x000a_&lt;Vergaderkamer id=&quot;VV7665EAA23515B54E8458874CCB971816&quot; prop=&quot;&quot; def=&quot;&quot; dst=&quot;0&quot; changed=&quot;false&quot; &gt;Mercado&lt;/Vergaderkamer&gt;_x000d__x000a_&lt;AanvangstijdVergadering id=&quot;VV799E948A6FAB3647B372D6F49710B3CA&quot; prop=&quot;&quot; def=&quot;&quot; dst=&quot;0&quot; changed=&quot;false&quot; &gt;11.00&lt;/AanvangstijdVergadering&gt;_x000d__x000a_&lt;EindtijdVergadering id=&quot;VVE6235C3EBFF6D14D9C28901841208088&quot; prop=&quot;&quot; def=&quot;&quot; dst=&quot;0&quot; changed=&quot;false&quot; &gt;12.30&lt;/EindtijdVergadering&gt;_x000d__x000a_&lt;TevensVerzendenAan id=&quot;VV32DDA048564BA0498BB194F79C123FB8&quot; prop=&quot;&quot; def=&quot;&quot; dst=&quot;0&quot; changed=&quot;false&quot; &gt;&lt;/TevensVerzendenAan&gt;_x000d__x000a_&lt;/MITOUTPUT&gt;"/>
    <w:docVar w:name="SignatureMandatory" w:val="0"/>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A1D5DB7A191FAF4CB9A5D25455B9E69A&lt;/GroupID&gt;&lt;GroupName&gt;Blok behandeld door&lt;/GroupName&gt;&lt;GroupDescription /&gt;&lt;GroupIndex&gt;1&lt;/GroupIndex&gt;&lt;GroupFields&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Inboeknummer&lt;/FieldPrompt&gt;&lt;FieldIndex&gt;2&lt;/FieldIndex&gt;&lt;FieldDescription&gt;Type hier het inboeknummer in&lt;/FieldDescription&gt;&lt;FieldName&gt;Inboeknummer&lt;/FieldName&gt;&lt;FieldID&gt;VV9147B582AC886344A618D29EC3291E10&lt;/FieldID&gt;&lt;FieldXpath /&gt;&lt;FieldXpathAlternatives /&gt;&lt;FieldLinkedProp /&gt;&lt;/QuestionField&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slagnummer&lt;/FieldPrompt&gt;&lt;FieldIndex&gt;3&lt;/FieldIndex&gt;&lt;FieldDescription&gt;Type hier het nummer van het verslag in.&lt;/FieldDescription&gt;&lt;FieldName&gt;Verslagnummer&lt;/FieldName&gt;&lt;FieldID&gt;VV237D3EC048A3FE4380F055970CD8637D&lt;/FieldID&gt;&lt;FieldXpath /&gt;&lt;FieldXpathAlternatives /&gt;&lt;FieldLinkedProp /&gt;&lt;/QuestionField&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Verzenddatum&lt;/FieldPrompt&gt;&lt;FieldIndex&gt;4&lt;/FieldIndex&gt;&lt;FieldDescription&gt;Type hier de verzenddatum van de agenda in&lt;/FieldDescription&gt;&lt;FieldName&gt;Verzenddatum&lt;/FieldName&gt;&lt;FieldID&gt;VV375CF2E5C604C247B75421D5B259AEA1&lt;/FieldID&gt;&lt;FieldXpath /&gt;&lt;FieldXpathAlternatives /&gt;&lt;FieldLinkedProp /&gt;&lt;/QuestionField&gt;&lt;/GroupFields&gt;&lt;IsRepeatingGroup&gt;false&lt;/IsRepeatingGroup&gt;&lt;/QuestionGroup&gt;&lt;QuestionGroup&gt;&lt;GroupID&gt;GR04DE1F2D8935AA4986280DE533FD7B2A&lt;/GroupID&gt;&lt;GroupName&gt;Gegevens medewerker en afdeling&lt;/GroupName&gt;&lt;GroupDescription /&gt;&lt;GroupIndex&gt;5&lt;/GroupIndex&gt;&lt;GroupFields&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3&lt;/FieldDataSource&gt;&lt;FieldList&gt;0&lt;/FieldList&gt;&lt;FieldRequired&gt;0&lt;/FieldRequired&gt;&lt;FieldLen&gt;-1&lt;/FieldLen&gt;&lt;FieldHelp /&gt;&lt;FieldDocProp /&gt;&lt;FieldEmptyDate&gt;false&lt;/FieldEmptyDate&gt;&lt;FieldDefault xsi:type=&quot;xsd:string&quot;&gt;Provider=OraOLEDB.Oracle.1;Password=RedBl00d1;Persist Security Info=True;User ID=iwriter;Data Source=PGMZ@EasyAdmin~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lt;/FieldDefault&gt;&lt;FieldFormat&gt;geen&lt;/FieldFormat&gt;&lt;FieldDataType&gt;0&lt;/FieldDataType&gt;&lt;FieldTip /&gt;&lt;FieldPrompt&gt;Achternaam&lt;/FieldPrompt&gt;&lt;FieldIndex&gt;6&lt;/FieldIndex&gt;&lt;FieldDescription&gt;Indien wenselijk, kunt u met het knopje een andere auteur en bijbehorende afdeling selecteren.&lt;/FieldDescription&gt;&lt;FieldName&gt;MedewerkerAchternaam&lt;/FieldName&gt;&lt;FieldID&gt;VV6A9B94630142C145908BE05DF7E845FF&lt;/FieldID&gt;&lt;FieldXpath /&gt;&lt;FieldXpathAlternatives /&gt;&lt;FieldLinkedProp&gt;%GEBRUIKER~Achternaam%&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tussenvoegs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Tussenvoegsel&lt;/FieldPrompt&gt;&lt;FieldIndex&gt;7&lt;/FieldIndex&gt;&lt;FieldDescription /&gt;&lt;FieldName&gt;MedewerkerTussenvoegsel&lt;/FieldName&gt;&lt;FieldID&gt;VV2ADBA4EA61136943A6417E637744EBB5&lt;/FieldID&gt;&lt;FieldXpath /&gt;&lt;FieldXpathAlternatives /&gt;&lt;FieldLinkedProp&gt;%GEBRUIKER~Tussenvoegsel%&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geslacht~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Geslacht&lt;/FieldPrompt&gt;&lt;FieldIndex&gt;8&lt;/FieldIndex&gt;&lt;FieldDescription /&gt;&lt;FieldName&gt;MedewerkerGeslacht&lt;/FieldName&gt;&lt;FieldID&gt;VV448B75D0C53DE441893393FEA32FFDAF&lt;/FieldID&gt;&lt;FieldXpath /&gt;&lt;FieldXpathAlternatives /&gt;&lt;FieldLinkedProp&gt;%GEBRUIKER~Geslacht%&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vo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Voornaam&lt;/FieldPrompt&gt;&lt;FieldIndex&gt;9&lt;/FieldIndex&gt;&lt;FieldDescription /&gt;&lt;FieldName&gt;MedewerkerVoornaam&lt;/FieldName&gt;&lt;FieldID&gt;VV54AC4E76C55C7F48B5A24452F8587BF8&lt;/FieldID&gt;&lt;FieldXpath /&gt;&lt;FieldXpathAlternatives /&gt;&lt;FieldLinkedProp&gt;%GEBRUIKER~Voornaam%&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voorletters~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Voorletters&lt;/FieldPrompt&gt;&lt;FieldIndex&gt;10&lt;/FieldIndex&gt;&lt;FieldDescription /&gt;&lt;FieldName&gt;MedewerkerVoorletters&lt;/FieldName&gt;&lt;FieldID&gt;VV728A0A25A8A0F540B85B50952E9EF919&lt;/FieldID&gt;&lt;FieldXpath /&gt;&lt;FieldXpathAlternatives /&gt;&lt;FieldLinkedProp&gt;%GEBRUIKER~Voorletters%&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emai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Email&lt;/FieldPrompt&gt;&lt;FieldIndex&gt;11&lt;/FieldIndex&gt;&lt;FieldDescription /&gt;&lt;FieldName&gt;MedewerkerEmail&lt;/FieldName&gt;&lt;FieldID&gt;VVFE0EEB292270D34392DA89A8237B5C50&lt;/FieldID&gt;&lt;FieldXpath /&gt;&lt;FieldXpathAlternatives /&gt;&lt;FieldLinkedProp&gt;%GEBRUIKER~Email%&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telefoonnummer~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Telefoonnummer&lt;/FieldPrompt&gt;&lt;FieldIndex&gt;12&lt;/FieldIndex&gt;&lt;FieldDescription /&gt;&lt;FieldName&gt;MedewerkerTelefoonnummer&lt;/FieldName&gt;&lt;FieldID&gt;VVB3F1C5CB3E4C0942B4F69912714F7F0E&lt;/FieldID&gt;&lt;FieldXpath /&gt;&lt;FieldXpathAlternatives /&gt;&lt;FieldLinkedProp&gt;%GEBRUIKER~Telefoonnummer%&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NAAMINFORMEEL~Provider=OraOLEDB.Oracle.1;Password=R3dBl00d1;Persist Security Info=True;User ID=IWRITER;Data Source=PGMZ@MITdb~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lt;/FieldDefault&gt;&lt;FieldFormat&gt;geen&lt;/FieldFormat&gt;&lt;FieldDataType&gt;0&lt;/FieldDataType&gt;&lt;FieldTip /&gt;&lt;FieldPrompt&gt;Naam&lt;/FieldPrompt&gt;&lt;FieldIndex&gt;13&lt;/FieldIndex&gt;&lt;FieldDescription /&gt;&lt;FieldName&gt;MedewerkerNaamFormeel&lt;/FieldName&gt;&lt;FieldID&gt;VV3ED5543D8D7EA7459618C5FD2CDFB194&lt;/FieldID&gt;&lt;FieldXpath /&gt;&lt;FieldXpathAlternatives /&gt;&lt;FieldLinkedProp /&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naaminforme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Naam&lt;/FieldPrompt&gt;&lt;FieldIndex&gt;14&lt;/FieldIndex&gt;&lt;FieldDescription /&gt;&lt;FieldName&gt;MedewerkerNaamInformeel&lt;/FieldName&gt;&lt;FieldID&gt;VVE3A98E702DA0A648AF439DC9C483D999&lt;/FieldID&gt;&lt;FieldXpath /&gt;&lt;FieldXpathAlternatives /&gt;&lt;FieldLinkedProp /&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sect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Sector&lt;/FieldPrompt&gt;&lt;FieldIndex&gt;15&lt;/FieldIndex&gt;&lt;FieldDescription /&gt;&lt;FieldName&gt;MedewerkerSector&lt;/FieldName&gt;&lt;FieldID&gt;VVE557B2E2AF7E444DBA12347BAA7B0A20&lt;/FieldID&gt;&lt;FieldXpath /&gt;&lt;FieldXpathAlternatives /&gt;&lt;FieldLinkedProp&gt;%SECTOR~prefix%&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afdelings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Afdeling&lt;/FieldPrompt&gt;&lt;FieldIndex&gt;16&lt;/FieldIndex&gt;&lt;FieldDescription /&gt;&lt;FieldName&gt;MedewerkerAfdeling&lt;/FieldName&gt;&lt;FieldID&gt;VV509FF2DE2B81E6468BC5F798B27E724E&lt;/FieldID&gt;&lt;FieldXpath /&gt;&lt;FieldXpathAlternatives /&gt;&lt;FieldLinkedProp&gt;%AFDELING~prefix%&lt;/FieldLinkedProp&gt;&lt;/QuestionField&gt;&lt;/GroupFields&gt;&lt;IsRepeatingGroup&gt;false&lt;/IsRepeatingGroup&gt;&lt;/QuestionGroup&gt;&lt;QuestionGroup&gt;&lt;GroupID&gt;GR047DEEBCFE805D4C95168AD581631702&lt;/GroupID&gt;&lt;GroupName&gt;Vergadergegevens&lt;/GroupName&gt;&lt;GroupDescription /&gt;&lt;GroupIndex&gt;17&lt;/GroupIndex&gt;&lt;GroupFields&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derwerp&lt;/FieldPrompt&gt;&lt;FieldIndex&gt;18&lt;/FieldIndex&gt;&lt;FieldDescription&gt;Type hier de benaming van de vergadering in.&lt;/FieldDescription&gt;&lt;FieldName&gt;Onderwerp&lt;/FieldName&gt;&lt;FieldID&gt;VV84D2D777828CBE40BDBB802A9EE1C84D&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vergadering&lt;/FieldPrompt&gt;&lt;FieldIndex&gt;19&lt;/FieldIndex&gt;&lt;FieldDescription&gt;Type hier de datum van de vergadering in&lt;/FieldDescription&gt;&lt;FieldName&gt;DatumVergadering&lt;/FieldName&gt;&lt;FieldID&gt;VV0E69AA91E90FE64DBCA68B0168642AD7&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gaderlocatie&lt;/FieldPrompt&gt;&lt;FieldIndex&gt;20&lt;/FieldIndex&gt;&lt;FieldDescription&gt;Type hier de locatie waar de vergadering plaatsvindt in.&lt;/FieldDescription&gt;&lt;FieldName&gt;Vergaderlocatie&lt;/FieldName&gt;&lt;FieldID&gt;VV2D0FFF12892B384FB4D92905E1B67C75&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gaderkamer&lt;/FieldPrompt&gt;&lt;FieldIndex&gt;21&lt;/FieldIndex&gt;&lt;FieldDescription&gt;Type hier het kamernummer van de vergadering in.&lt;/FieldDescription&gt;&lt;FieldName&gt;Vergaderkamer&lt;/FieldName&gt;&lt;FieldID&gt;VV7665EAA23515B54E8458874CCB971816&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vangstijd Vergadering&lt;/FieldPrompt&gt;&lt;FieldIndex&gt;22&lt;/FieldIndex&gt;&lt;FieldDescription&gt;Type hier de alleen de cijfers van de aanvangstijd in van de vergadering. Het woord &quot;uur&quot; wordt automatisch geplaatst.&lt;/FieldDescription&gt;&lt;FieldName&gt;AanvangstijdVergadering&lt;/FieldName&gt;&lt;FieldID&gt;VV799E948A6FAB3647B372D6F49710B3CA&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Eindtijd vergadering&lt;/FieldPrompt&gt;&lt;FieldIndex&gt;23&lt;/FieldIndex&gt;&lt;FieldDescription&gt;Type hier alleen de cijfers van de eindtijd van de vergadering in. Het woord &quot;uur&quot; wordt automatisch geplaatst.&lt;/FieldDescription&gt;&lt;FieldName&gt;EindtijdVergadering&lt;/FieldName&gt;&lt;FieldID&gt;VVE6235C3EBFF6D14D9C28901841208088&lt;/FieldID&gt;&lt;FieldXpath /&gt;&lt;FieldXpathAlternatives /&gt;&lt;FieldLinkedProp /&gt;&lt;/QuestionField&gt;&lt;/GroupFields&gt;&lt;IsRepeatingGroup&gt;false&lt;/IsRepeatingGroup&gt;&lt;/QuestionGroup&gt;&lt;QuestionGroup&gt;&lt;GroupID&gt;GR85087964B5434B409BFE5C291C3573F1&lt;/GroupID&gt;&lt;GroupName&gt;Tevens verzenden aan&lt;/GroupName&gt;&lt;GroupDescription /&gt;&lt;GroupIndex&gt;24&lt;/GroupIndex&gt;&lt;GroupFields&gt;&lt;QuestionField&gt;&lt;FieldMask /&gt;&lt;FieldListSettings&gt;&lt;DisplayDirection&gt;Vertical&lt;/DisplayDirection&gt;&lt;/FieldListSettings&gt;&lt;FieldValues /&gt;&lt;FieldMerge&gt;false&lt;/FieldMerge&gt;&lt;FieldParent&gt;GR85087964B5434B409BFE5C291C3573F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Tevens verzenden aan&lt;/FieldPrompt&gt;&lt;FieldIndex&gt;25&lt;/FieldIndex&gt;&lt;FieldDescription&gt;Type hier de namen van de personen die een kopie van het verslag moeten ontvangen in.&lt;/FieldDescription&gt;&lt;FieldName&gt;TevensVerzendenAan&lt;/FieldName&gt;&lt;FieldID&gt;VV32DDA048564BA0498BB194F79C123FB8&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9.0.17401"/>
  </w:docVars>
  <w:rsids>
    <w:rsidRoot w:val="007F259D"/>
    <w:rsid w:val="00015A1F"/>
    <w:rsid w:val="00023C4C"/>
    <w:rsid w:val="00024EB9"/>
    <w:rsid w:val="00055102"/>
    <w:rsid w:val="0008409B"/>
    <w:rsid w:val="00096CF9"/>
    <w:rsid w:val="0012669D"/>
    <w:rsid w:val="001271DB"/>
    <w:rsid w:val="001510E6"/>
    <w:rsid w:val="001515B7"/>
    <w:rsid w:val="001579AD"/>
    <w:rsid w:val="00162B17"/>
    <w:rsid w:val="001649DA"/>
    <w:rsid w:val="00180127"/>
    <w:rsid w:val="001B6203"/>
    <w:rsid w:val="001C710B"/>
    <w:rsid w:val="002226D7"/>
    <w:rsid w:val="00224353"/>
    <w:rsid w:val="00243246"/>
    <w:rsid w:val="0026797F"/>
    <w:rsid w:val="00274FAC"/>
    <w:rsid w:val="002B0EA8"/>
    <w:rsid w:val="002B6842"/>
    <w:rsid w:val="002F15D4"/>
    <w:rsid w:val="002F60DA"/>
    <w:rsid w:val="003135A4"/>
    <w:rsid w:val="003363DE"/>
    <w:rsid w:val="00343DAC"/>
    <w:rsid w:val="003561E0"/>
    <w:rsid w:val="00366C71"/>
    <w:rsid w:val="00374911"/>
    <w:rsid w:val="00375D45"/>
    <w:rsid w:val="00382C3A"/>
    <w:rsid w:val="003856B3"/>
    <w:rsid w:val="00394EF1"/>
    <w:rsid w:val="003A5E1A"/>
    <w:rsid w:val="003B22FD"/>
    <w:rsid w:val="003B3A5A"/>
    <w:rsid w:val="00403676"/>
    <w:rsid w:val="00441F62"/>
    <w:rsid w:val="0044229A"/>
    <w:rsid w:val="00456552"/>
    <w:rsid w:val="00460344"/>
    <w:rsid w:val="00473A50"/>
    <w:rsid w:val="004935A9"/>
    <w:rsid w:val="004A5C8D"/>
    <w:rsid w:val="004C5F2A"/>
    <w:rsid w:val="004F745E"/>
    <w:rsid w:val="00501D5C"/>
    <w:rsid w:val="005176C0"/>
    <w:rsid w:val="00593241"/>
    <w:rsid w:val="005969A2"/>
    <w:rsid w:val="005A2A55"/>
    <w:rsid w:val="005A4680"/>
    <w:rsid w:val="005A4A10"/>
    <w:rsid w:val="005C2968"/>
    <w:rsid w:val="005D7FBE"/>
    <w:rsid w:val="00605C68"/>
    <w:rsid w:val="0062537C"/>
    <w:rsid w:val="00647301"/>
    <w:rsid w:val="00672072"/>
    <w:rsid w:val="0069378D"/>
    <w:rsid w:val="006A5894"/>
    <w:rsid w:val="006A7ECC"/>
    <w:rsid w:val="006B1EA8"/>
    <w:rsid w:val="006F541A"/>
    <w:rsid w:val="006F6834"/>
    <w:rsid w:val="00710BDA"/>
    <w:rsid w:val="007134EF"/>
    <w:rsid w:val="0072235E"/>
    <w:rsid w:val="00722FF5"/>
    <w:rsid w:val="0074230A"/>
    <w:rsid w:val="00743442"/>
    <w:rsid w:val="00767FDD"/>
    <w:rsid w:val="00774966"/>
    <w:rsid w:val="007870B0"/>
    <w:rsid w:val="007A6CA4"/>
    <w:rsid w:val="007D45FA"/>
    <w:rsid w:val="007E3312"/>
    <w:rsid w:val="007E7D61"/>
    <w:rsid w:val="007F259D"/>
    <w:rsid w:val="00805790"/>
    <w:rsid w:val="008207BC"/>
    <w:rsid w:val="0082222F"/>
    <w:rsid w:val="00841037"/>
    <w:rsid w:val="008460EA"/>
    <w:rsid w:val="008529D3"/>
    <w:rsid w:val="008604B0"/>
    <w:rsid w:val="008678FF"/>
    <w:rsid w:val="0087451F"/>
    <w:rsid w:val="008845E9"/>
    <w:rsid w:val="00897E38"/>
    <w:rsid w:val="008A55DD"/>
    <w:rsid w:val="008D7A24"/>
    <w:rsid w:val="008E65F9"/>
    <w:rsid w:val="00904808"/>
    <w:rsid w:val="009071B9"/>
    <w:rsid w:val="0091087F"/>
    <w:rsid w:val="009162FE"/>
    <w:rsid w:val="00921037"/>
    <w:rsid w:val="00925290"/>
    <w:rsid w:val="009355E7"/>
    <w:rsid w:val="00935DF5"/>
    <w:rsid w:val="009439FB"/>
    <w:rsid w:val="00947180"/>
    <w:rsid w:val="00966554"/>
    <w:rsid w:val="00967BD2"/>
    <w:rsid w:val="00973402"/>
    <w:rsid w:val="00981C66"/>
    <w:rsid w:val="0099014D"/>
    <w:rsid w:val="00993A7F"/>
    <w:rsid w:val="009A72B3"/>
    <w:rsid w:val="009B00E7"/>
    <w:rsid w:val="009B4258"/>
    <w:rsid w:val="009C329F"/>
    <w:rsid w:val="00A15525"/>
    <w:rsid w:val="00A15907"/>
    <w:rsid w:val="00A4487E"/>
    <w:rsid w:val="00A602A2"/>
    <w:rsid w:val="00A631BF"/>
    <w:rsid w:val="00A7662A"/>
    <w:rsid w:val="00A842EE"/>
    <w:rsid w:val="00A97561"/>
    <w:rsid w:val="00AA6C09"/>
    <w:rsid w:val="00AD320E"/>
    <w:rsid w:val="00AE2F04"/>
    <w:rsid w:val="00B328C9"/>
    <w:rsid w:val="00B3422C"/>
    <w:rsid w:val="00B4608C"/>
    <w:rsid w:val="00B6434D"/>
    <w:rsid w:val="00BB0D28"/>
    <w:rsid w:val="00BC61C7"/>
    <w:rsid w:val="00BD35D6"/>
    <w:rsid w:val="00BE046C"/>
    <w:rsid w:val="00BF11B1"/>
    <w:rsid w:val="00C474DB"/>
    <w:rsid w:val="00C619B8"/>
    <w:rsid w:val="00C66E2C"/>
    <w:rsid w:val="00C728E5"/>
    <w:rsid w:val="00C9007B"/>
    <w:rsid w:val="00C90C26"/>
    <w:rsid w:val="00CA386E"/>
    <w:rsid w:val="00CA7A60"/>
    <w:rsid w:val="00CB3849"/>
    <w:rsid w:val="00D065C7"/>
    <w:rsid w:val="00D14585"/>
    <w:rsid w:val="00D25258"/>
    <w:rsid w:val="00D32986"/>
    <w:rsid w:val="00D50BB1"/>
    <w:rsid w:val="00D5213F"/>
    <w:rsid w:val="00D5663C"/>
    <w:rsid w:val="00D70485"/>
    <w:rsid w:val="00D71472"/>
    <w:rsid w:val="00D718F0"/>
    <w:rsid w:val="00D7709A"/>
    <w:rsid w:val="00D82D7A"/>
    <w:rsid w:val="00DB4707"/>
    <w:rsid w:val="00DB78D0"/>
    <w:rsid w:val="00DC2675"/>
    <w:rsid w:val="00DD0A63"/>
    <w:rsid w:val="00DD6FA2"/>
    <w:rsid w:val="00DF0C3A"/>
    <w:rsid w:val="00DF5359"/>
    <w:rsid w:val="00E06289"/>
    <w:rsid w:val="00E45D2E"/>
    <w:rsid w:val="00E7378E"/>
    <w:rsid w:val="00E92417"/>
    <w:rsid w:val="00EA29E2"/>
    <w:rsid w:val="00EC11C1"/>
    <w:rsid w:val="00EF4A93"/>
    <w:rsid w:val="00F01020"/>
    <w:rsid w:val="00F13373"/>
    <w:rsid w:val="00F21002"/>
    <w:rsid w:val="00F21835"/>
    <w:rsid w:val="00F22A14"/>
    <w:rsid w:val="00F22D5A"/>
    <w:rsid w:val="00F25411"/>
    <w:rsid w:val="00F25FA0"/>
    <w:rsid w:val="00F33982"/>
    <w:rsid w:val="00F33BA2"/>
    <w:rsid w:val="00F460EF"/>
    <w:rsid w:val="00F82723"/>
    <w:rsid w:val="00F94350"/>
    <w:rsid w:val="00FC11B7"/>
    <w:rsid w:val="00FD4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59D"/>
    <w:pPr>
      <w:spacing w:line="260" w:lineRule="atLeast"/>
    </w:pPr>
    <w:rPr>
      <w:rFonts w:ascii="Arial" w:hAnsi="Arial"/>
      <w:sz w:val="18"/>
      <w:lang w:eastAsia="en-US"/>
    </w:rPr>
  </w:style>
  <w:style w:type="paragraph" w:styleId="Kop1">
    <w:name w:val="heading 1"/>
    <w:basedOn w:val="Standaard"/>
    <w:next w:val="Standaard"/>
    <w:qFormat/>
    <w:rsid w:val="007F259D"/>
    <w:pPr>
      <w:keepNext/>
      <w:numPr>
        <w:numId w:val="2"/>
      </w:numPr>
      <w:outlineLvl w:val="0"/>
    </w:pPr>
    <w:rPr>
      <w:b/>
      <w:sz w:val="25"/>
    </w:rPr>
  </w:style>
  <w:style w:type="paragraph" w:styleId="Kop2">
    <w:name w:val="heading 2"/>
    <w:basedOn w:val="Standaard"/>
    <w:next w:val="Standaard"/>
    <w:qFormat/>
    <w:rsid w:val="007F259D"/>
    <w:pPr>
      <w:keepNext/>
      <w:numPr>
        <w:ilvl w:val="1"/>
        <w:numId w:val="2"/>
      </w:numPr>
      <w:outlineLvl w:val="1"/>
    </w:pPr>
    <w:rPr>
      <w:b/>
    </w:rPr>
  </w:style>
  <w:style w:type="paragraph" w:styleId="Kop3">
    <w:name w:val="heading 3"/>
    <w:basedOn w:val="Standaard"/>
    <w:next w:val="Standaard"/>
    <w:qFormat/>
    <w:rsid w:val="007F259D"/>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7F259D"/>
    <w:pPr>
      <w:tabs>
        <w:tab w:val="right" w:pos="3633"/>
      </w:tabs>
      <w:ind w:left="200" w:hanging="200"/>
    </w:pPr>
    <w:rPr>
      <w:sz w:val="21"/>
    </w:rPr>
  </w:style>
  <w:style w:type="paragraph" w:styleId="Inhopg1">
    <w:name w:val="toc 1"/>
    <w:basedOn w:val="Standaard"/>
    <w:next w:val="Standaard"/>
    <w:semiHidden/>
    <w:rsid w:val="007F259D"/>
    <w:pPr>
      <w:tabs>
        <w:tab w:val="right" w:pos="7778"/>
        <w:tab w:val="left" w:pos="7938"/>
      </w:tabs>
      <w:spacing w:before="240" w:line="240" w:lineRule="exact"/>
      <w:ind w:hanging="567"/>
    </w:pPr>
    <w:rPr>
      <w:b/>
      <w:sz w:val="21"/>
    </w:rPr>
  </w:style>
  <w:style w:type="paragraph" w:styleId="Koptekst">
    <w:name w:val="header"/>
    <w:basedOn w:val="Standaard"/>
    <w:link w:val="KoptekstChar"/>
    <w:rsid w:val="007F259D"/>
    <w:rPr>
      <w:b/>
      <w:sz w:val="25"/>
    </w:rPr>
  </w:style>
  <w:style w:type="paragraph" w:styleId="Voettekst">
    <w:name w:val="footer"/>
    <w:basedOn w:val="Standaard"/>
    <w:rsid w:val="007F259D"/>
    <w:pPr>
      <w:tabs>
        <w:tab w:val="center" w:pos="4536"/>
        <w:tab w:val="right" w:pos="9072"/>
      </w:tabs>
    </w:pPr>
  </w:style>
  <w:style w:type="paragraph" w:customStyle="1" w:styleId="Voetadres">
    <w:name w:val="Voetadres"/>
    <w:basedOn w:val="Voettekst"/>
    <w:rsid w:val="007F259D"/>
    <w:pPr>
      <w:spacing w:line="200" w:lineRule="atLeast"/>
    </w:pPr>
    <w:rPr>
      <w:sz w:val="15"/>
    </w:rPr>
  </w:style>
  <w:style w:type="paragraph" w:customStyle="1" w:styleId="Diamantopsom">
    <w:name w:val="Diamantopsom"/>
    <w:basedOn w:val="Standaard"/>
    <w:rsid w:val="008678FF"/>
    <w:pPr>
      <w:tabs>
        <w:tab w:val="num" w:pos="227"/>
        <w:tab w:val="left" w:pos="295"/>
      </w:tabs>
      <w:ind w:left="227" w:hanging="227"/>
    </w:pPr>
  </w:style>
  <w:style w:type="paragraph" w:customStyle="1" w:styleId="Logo">
    <w:name w:val="Logo"/>
    <w:basedOn w:val="Kop1"/>
    <w:rsid w:val="008678FF"/>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7F259D"/>
    <w:rPr>
      <w:b/>
    </w:rPr>
  </w:style>
  <w:style w:type="paragraph" w:customStyle="1" w:styleId="Inhoudsopgavekop">
    <w:name w:val="Inhoudsopgavekop"/>
    <w:basedOn w:val="Standaard"/>
    <w:next w:val="Standaard"/>
    <w:rsid w:val="007F259D"/>
    <w:rPr>
      <w:b/>
      <w:sz w:val="25"/>
    </w:rPr>
  </w:style>
  <w:style w:type="paragraph" w:customStyle="1" w:styleId="OpsommingLetters">
    <w:name w:val="Opsomming Letters"/>
    <w:basedOn w:val="Standaard"/>
    <w:rsid w:val="007F259D"/>
    <w:pPr>
      <w:ind w:left="227" w:hanging="227"/>
    </w:pPr>
  </w:style>
  <w:style w:type="paragraph" w:customStyle="1" w:styleId="OpsommingNummer">
    <w:name w:val="OpsommingNummer"/>
    <w:basedOn w:val="Standaard"/>
    <w:next w:val="Standaard"/>
    <w:rsid w:val="007F259D"/>
    <w:pPr>
      <w:numPr>
        <w:numId w:val="3"/>
      </w:numPr>
    </w:pPr>
  </w:style>
  <w:style w:type="paragraph" w:customStyle="1" w:styleId="opsomStreepje">
    <w:name w:val="opsomStreepje"/>
    <w:basedOn w:val="Bulletopsom"/>
    <w:rsid w:val="007F259D"/>
    <w:pPr>
      <w:numPr>
        <w:numId w:val="4"/>
      </w:numPr>
    </w:pPr>
  </w:style>
  <w:style w:type="paragraph" w:customStyle="1" w:styleId="Tussenkop">
    <w:name w:val="Tussenkop"/>
    <w:basedOn w:val="Standaard"/>
    <w:next w:val="Standaard"/>
    <w:rsid w:val="007F259D"/>
  </w:style>
  <w:style w:type="paragraph" w:customStyle="1" w:styleId="miniregel">
    <w:name w:val="miniregel"/>
    <w:basedOn w:val="Standaard"/>
    <w:next w:val="Standaard"/>
    <w:rsid w:val="007F259D"/>
    <w:pPr>
      <w:spacing w:line="20" w:lineRule="exact"/>
    </w:pPr>
    <w:rPr>
      <w:sz w:val="2"/>
    </w:rPr>
  </w:style>
  <w:style w:type="paragraph" w:customStyle="1" w:styleId="Archieftekst">
    <w:name w:val="Archieftekst"/>
    <w:basedOn w:val="Standaard"/>
    <w:next w:val="Standaard"/>
    <w:rsid w:val="007F259D"/>
    <w:pPr>
      <w:spacing w:line="200" w:lineRule="atLeast"/>
    </w:pPr>
    <w:rPr>
      <w:sz w:val="15"/>
    </w:rPr>
  </w:style>
  <w:style w:type="paragraph" w:customStyle="1" w:styleId="KopjesEindhoven">
    <w:name w:val="Kopjes Eindhoven"/>
    <w:basedOn w:val="Standaard"/>
    <w:rsid w:val="00EF4A93"/>
    <w:pPr>
      <w:tabs>
        <w:tab w:val="left" w:pos="284"/>
      </w:tabs>
      <w:spacing w:line="227" w:lineRule="exact"/>
    </w:pPr>
    <w:rPr>
      <w:rFonts w:ascii="PMN Caecilia" w:hAnsi="PMN Caecilia"/>
      <w:b/>
      <w:sz w:val="14"/>
    </w:rPr>
  </w:style>
  <w:style w:type="paragraph" w:customStyle="1" w:styleId="Hoofdkopjes">
    <w:name w:val="Hoofdkopjes"/>
    <w:basedOn w:val="Standaard"/>
    <w:next w:val="Standaard"/>
    <w:rsid w:val="00EF4A93"/>
    <w:pPr>
      <w:numPr>
        <w:numId w:val="5"/>
      </w:numPr>
      <w:tabs>
        <w:tab w:val="clear" w:pos="360"/>
        <w:tab w:val="left" w:pos="284"/>
      </w:tabs>
    </w:pPr>
    <w:rPr>
      <w:b/>
    </w:rPr>
  </w:style>
  <w:style w:type="paragraph" w:customStyle="1" w:styleId="standaard1cminsp">
    <w:name w:val="standaard 1 cm insp."/>
    <w:basedOn w:val="Standaard"/>
    <w:rsid w:val="00DF0C3A"/>
    <w:pPr>
      <w:widowControl w:val="0"/>
      <w:ind w:left="567"/>
    </w:pPr>
  </w:style>
  <w:style w:type="paragraph" w:customStyle="1" w:styleId="Genummerdekopjes">
    <w:name w:val="Genummerde kopjes"/>
    <w:basedOn w:val="Standaard"/>
    <w:next w:val="standaard1cminsp"/>
    <w:rsid w:val="00DF0C3A"/>
    <w:pPr>
      <w:widowControl w:val="0"/>
      <w:tabs>
        <w:tab w:val="left" w:pos="567"/>
        <w:tab w:val="num" w:pos="851"/>
      </w:tabs>
      <w:spacing w:before="284"/>
      <w:ind w:left="851" w:hanging="851"/>
    </w:pPr>
    <w:rPr>
      <w:b/>
    </w:rPr>
  </w:style>
  <w:style w:type="paragraph" w:customStyle="1" w:styleId="Opmerkingen">
    <w:name w:val="Opmerkingen"/>
    <w:basedOn w:val="Standaard"/>
    <w:next w:val="Standaard"/>
    <w:rsid w:val="00DF0C3A"/>
    <w:pPr>
      <w:widowControl w:val="0"/>
      <w:spacing w:before="284"/>
    </w:pPr>
  </w:style>
  <w:style w:type="character" w:customStyle="1" w:styleId="KoptekstChar">
    <w:name w:val="Koptekst Char"/>
    <w:link w:val="Koptekst"/>
    <w:rsid w:val="00A4487E"/>
    <w:rPr>
      <w:rFonts w:ascii="Arial" w:hAnsi="Arial"/>
      <w:b/>
      <w:sz w:val="25"/>
      <w:lang w:eastAsia="en-US"/>
    </w:rPr>
  </w:style>
  <w:style w:type="paragraph" w:customStyle="1" w:styleId="Vetgedrukt">
    <w:name w:val="Vetgedrukt"/>
    <w:basedOn w:val="Standaard"/>
    <w:next w:val="Standaard"/>
    <w:autoRedefine/>
    <w:rsid w:val="008678FF"/>
  </w:style>
  <w:style w:type="paragraph" w:customStyle="1" w:styleId="Bulletopsom">
    <w:name w:val="Bulletopsom"/>
    <w:basedOn w:val="Standaard"/>
    <w:rsid w:val="007F259D"/>
    <w:pPr>
      <w:numPr>
        <w:numId w:val="1"/>
      </w:numPr>
    </w:pPr>
  </w:style>
  <w:style w:type="paragraph" w:customStyle="1" w:styleId="Retouradres">
    <w:name w:val="Retouradres"/>
    <w:basedOn w:val="Voettekst"/>
    <w:next w:val="Standaard"/>
    <w:rsid w:val="007F259D"/>
    <w:rPr>
      <w:sz w:val="15"/>
    </w:rPr>
  </w:style>
  <w:style w:type="paragraph" w:styleId="Afzender">
    <w:name w:val="envelope return"/>
    <w:basedOn w:val="Standaard"/>
    <w:rsid w:val="007F259D"/>
    <w:rPr>
      <w:rFonts w:cs="Arial"/>
    </w:rPr>
  </w:style>
  <w:style w:type="paragraph" w:styleId="Aanhef">
    <w:name w:val="Salutation"/>
    <w:basedOn w:val="Standaard"/>
    <w:next w:val="Standaard"/>
    <w:rsid w:val="007F259D"/>
  </w:style>
  <w:style w:type="paragraph" w:customStyle="1" w:styleId="Koptekstrechts">
    <w:name w:val="Koptekst + rechts"/>
    <w:basedOn w:val="Koptekst"/>
    <w:rsid w:val="007F259D"/>
    <w:pPr>
      <w:spacing w:line="200" w:lineRule="atLeast"/>
      <w:jc w:val="right"/>
    </w:pPr>
  </w:style>
  <w:style w:type="paragraph" w:styleId="Normaalweb">
    <w:name w:val="Normal (Web)"/>
    <w:basedOn w:val="Standaard"/>
    <w:uiPriority w:val="99"/>
    <w:unhideWhenUsed/>
    <w:rsid w:val="007F259D"/>
    <w:pPr>
      <w:spacing w:before="100" w:beforeAutospacing="1" w:after="100" w:afterAutospacing="1" w:line="240" w:lineRule="auto"/>
    </w:pPr>
    <w:rPr>
      <w:rFonts w:ascii="Times New Roman" w:hAnsi="Times New Roman"/>
      <w:sz w:val="24"/>
      <w:szCs w:val="24"/>
      <w:lang w:eastAsia="nl-NL"/>
    </w:rPr>
  </w:style>
  <w:style w:type="paragraph" w:styleId="Geenafstand">
    <w:name w:val="No Spacing"/>
    <w:uiPriority w:val="1"/>
    <w:qFormat/>
    <w:rsid w:val="00374911"/>
    <w:pPr>
      <w:tabs>
        <w:tab w:val="left" w:pos="284"/>
      </w:tabs>
      <w:spacing w:line="260" w:lineRule="atLeast"/>
      <w:jc w:val="both"/>
    </w:pPr>
    <w:rPr>
      <w:rFonts w:ascii="Arial" w:eastAsia="Calibri"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59D"/>
    <w:pPr>
      <w:spacing w:line="260" w:lineRule="atLeast"/>
    </w:pPr>
    <w:rPr>
      <w:rFonts w:ascii="Arial" w:hAnsi="Arial"/>
      <w:sz w:val="18"/>
      <w:lang w:eastAsia="en-US"/>
    </w:rPr>
  </w:style>
  <w:style w:type="paragraph" w:styleId="Kop1">
    <w:name w:val="heading 1"/>
    <w:basedOn w:val="Standaard"/>
    <w:next w:val="Standaard"/>
    <w:qFormat/>
    <w:rsid w:val="007F259D"/>
    <w:pPr>
      <w:keepNext/>
      <w:numPr>
        <w:numId w:val="2"/>
      </w:numPr>
      <w:outlineLvl w:val="0"/>
    </w:pPr>
    <w:rPr>
      <w:b/>
      <w:sz w:val="25"/>
    </w:rPr>
  </w:style>
  <w:style w:type="paragraph" w:styleId="Kop2">
    <w:name w:val="heading 2"/>
    <w:basedOn w:val="Standaard"/>
    <w:next w:val="Standaard"/>
    <w:qFormat/>
    <w:rsid w:val="007F259D"/>
    <w:pPr>
      <w:keepNext/>
      <w:numPr>
        <w:ilvl w:val="1"/>
        <w:numId w:val="2"/>
      </w:numPr>
      <w:outlineLvl w:val="1"/>
    </w:pPr>
    <w:rPr>
      <w:b/>
    </w:rPr>
  </w:style>
  <w:style w:type="paragraph" w:styleId="Kop3">
    <w:name w:val="heading 3"/>
    <w:basedOn w:val="Standaard"/>
    <w:next w:val="Standaard"/>
    <w:qFormat/>
    <w:rsid w:val="007F259D"/>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7F259D"/>
    <w:pPr>
      <w:tabs>
        <w:tab w:val="right" w:pos="3633"/>
      </w:tabs>
      <w:ind w:left="200" w:hanging="200"/>
    </w:pPr>
    <w:rPr>
      <w:sz w:val="21"/>
    </w:rPr>
  </w:style>
  <w:style w:type="paragraph" w:styleId="Inhopg1">
    <w:name w:val="toc 1"/>
    <w:basedOn w:val="Standaard"/>
    <w:next w:val="Standaard"/>
    <w:semiHidden/>
    <w:rsid w:val="007F259D"/>
    <w:pPr>
      <w:tabs>
        <w:tab w:val="right" w:pos="7778"/>
        <w:tab w:val="left" w:pos="7938"/>
      </w:tabs>
      <w:spacing w:before="240" w:line="240" w:lineRule="exact"/>
      <w:ind w:hanging="567"/>
    </w:pPr>
    <w:rPr>
      <w:b/>
      <w:sz w:val="21"/>
    </w:rPr>
  </w:style>
  <w:style w:type="paragraph" w:styleId="Koptekst">
    <w:name w:val="header"/>
    <w:basedOn w:val="Standaard"/>
    <w:link w:val="KoptekstChar"/>
    <w:rsid w:val="007F259D"/>
    <w:rPr>
      <w:b/>
      <w:sz w:val="25"/>
    </w:rPr>
  </w:style>
  <w:style w:type="paragraph" w:styleId="Voettekst">
    <w:name w:val="footer"/>
    <w:basedOn w:val="Standaard"/>
    <w:rsid w:val="007F259D"/>
    <w:pPr>
      <w:tabs>
        <w:tab w:val="center" w:pos="4536"/>
        <w:tab w:val="right" w:pos="9072"/>
      </w:tabs>
    </w:pPr>
  </w:style>
  <w:style w:type="paragraph" w:customStyle="1" w:styleId="Voetadres">
    <w:name w:val="Voetadres"/>
    <w:basedOn w:val="Voettekst"/>
    <w:rsid w:val="007F259D"/>
    <w:pPr>
      <w:spacing w:line="200" w:lineRule="atLeast"/>
    </w:pPr>
    <w:rPr>
      <w:sz w:val="15"/>
    </w:rPr>
  </w:style>
  <w:style w:type="paragraph" w:customStyle="1" w:styleId="Diamantopsom">
    <w:name w:val="Diamantopsom"/>
    <w:basedOn w:val="Standaard"/>
    <w:rsid w:val="008678FF"/>
    <w:pPr>
      <w:tabs>
        <w:tab w:val="num" w:pos="227"/>
        <w:tab w:val="left" w:pos="295"/>
      </w:tabs>
      <w:ind w:left="227" w:hanging="227"/>
    </w:pPr>
  </w:style>
  <w:style w:type="paragraph" w:customStyle="1" w:styleId="Logo">
    <w:name w:val="Logo"/>
    <w:basedOn w:val="Kop1"/>
    <w:rsid w:val="008678FF"/>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7F259D"/>
    <w:rPr>
      <w:b/>
    </w:rPr>
  </w:style>
  <w:style w:type="paragraph" w:customStyle="1" w:styleId="Inhoudsopgavekop">
    <w:name w:val="Inhoudsopgavekop"/>
    <w:basedOn w:val="Standaard"/>
    <w:next w:val="Standaard"/>
    <w:rsid w:val="007F259D"/>
    <w:rPr>
      <w:b/>
      <w:sz w:val="25"/>
    </w:rPr>
  </w:style>
  <w:style w:type="paragraph" w:customStyle="1" w:styleId="OpsommingLetters">
    <w:name w:val="Opsomming Letters"/>
    <w:basedOn w:val="Standaard"/>
    <w:rsid w:val="007F259D"/>
    <w:pPr>
      <w:ind w:left="227" w:hanging="227"/>
    </w:pPr>
  </w:style>
  <w:style w:type="paragraph" w:customStyle="1" w:styleId="OpsommingNummer">
    <w:name w:val="OpsommingNummer"/>
    <w:basedOn w:val="Standaard"/>
    <w:next w:val="Standaard"/>
    <w:rsid w:val="007F259D"/>
    <w:pPr>
      <w:numPr>
        <w:numId w:val="3"/>
      </w:numPr>
    </w:pPr>
  </w:style>
  <w:style w:type="paragraph" w:customStyle="1" w:styleId="opsomStreepje">
    <w:name w:val="opsomStreepje"/>
    <w:basedOn w:val="Bulletopsom"/>
    <w:rsid w:val="007F259D"/>
    <w:pPr>
      <w:numPr>
        <w:numId w:val="4"/>
      </w:numPr>
    </w:pPr>
  </w:style>
  <w:style w:type="paragraph" w:customStyle="1" w:styleId="Tussenkop">
    <w:name w:val="Tussenkop"/>
    <w:basedOn w:val="Standaard"/>
    <w:next w:val="Standaard"/>
    <w:rsid w:val="007F259D"/>
  </w:style>
  <w:style w:type="paragraph" w:customStyle="1" w:styleId="miniregel">
    <w:name w:val="miniregel"/>
    <w:basedOn w:val="Standaard"/>
    <w:next w:val="Standaard"/>
    <w:rsid w:val="007F259D"/>
    <w:pPr>
      <w:spacing w:line="20" w:lineRule="exact"/>
    </w:pPr>
    <w:rPr>
      <w:sz w:val="2"/>
    </w:rPr>
  </w:style>
  <w:style w:type="paragraph" w:customStyle="1" w:styleId="Archieftekst">
    <w:name w:val="Archieftekst"/>
    <w:basedOn w:val="Standaard"/>
    <w:next w:val="Standaard"/>
    <w:rsid w:val="007F259D"/>
    <w:pPr>
      <w:spacing w:line="200" w:lineRule="atLeast"/>
    </w:pPr>
    <w:rPr>
      <w:sz w:val="15"/>
    </w:rPr>
  </w:style>
  <w:style w:type="paragraph" w:customStyle="1" w:styleId="KopjesEindhoven">
    <w:name w:val="Kopjes Eindhoven"/>
    <w:basedOn w:val="Standaard"/>
    <w:rsid w:val="00EF4A93"/>
    <w:pPr>
      <w:tabs>
        <w:tab w:val="left" w:pos="284"/>
      </w:tabs>
      <w:spacing w:line="227" w:lineRule="exact"/>
    </w:pPr>
    <w:rPr>
      <w:rFonts w:ascii="PMN Caecilia" w:hAnsi="PMN Caecilia"/>
      <w:b/>
      <w:sz w:val="14"/>
    </w:rPr>
  </w:style>
  <w:style w:type="paragraph" w:customStyle="1" w:styleId="Hoofdkopjes">
    <w:name w:val="Hoofdkopjes"/>
    <w:basedOn w:val="Standaard"/>
    <w:next w:val="Standaard"/>
    <w:rsid w:val="00EF4A93"/>
    <w:pPr>
      <w:numPr>
        <w:numId w:val="5"/>
      </w:numPr>
      <w:tabs>
        <w:tab w:val="clear" w:pos="360"/>
        <w:tab w:val="left" w:pos="284"/>
      </w:tabs>
    </w:pPr>
    <w:rPr>
      <w:b/>
    </w:rPr>
  </w:style>
  <w:style w:type="paragraph" w:customStyle="1" w:styleId="standaard1cminsp">
    <w:name w:val="standaard 1 cm insp."/>
    <w:basedOn w:val="Standaard"/>
    <w:rsid w:val="00DF0C3A"/>
    <w:pPr>
      <w:widowControl w:val="0"/>
      <w:ind w:left="567"/>
    </w:pPr>
  </w:style>
  <w:style w:type="paragraph" w:customStyle="1" w:styleId="Genummerdekopjes">
    <w:name w:val="Genummerde kopjes"/>
    <w:basedOn w:val="Standaard"/>
    <w:next w:val="standaard1cminsp"/>
    <w:rsid w:val="00DF0C3A"/>
    <w:pPr>
      <w:widowControl w:val="0"/>
      <w:tabs>
        <w:tab w:val="left" w:pos="567"/>
        <w:tab w:val="num" w:pos="851"/>
      </w:tabs>
      <w:spacing w:before="284"/>
      <w:ind w:left="851" w:hanging="851"/>
    </w:pPr>
    <w:rPr>
      <w:b/>
    </w:rPr>
  </w:style>
  <w:style w:type="paragraph" w:customStyle="1" w:styleId="Opmerkingen">
    <w:name w:val="Opmerkingen"/>
    <w:basedOn w:val="Standaard"/>
    <w:next w:val="Standaard"/>
    <w:rsid w:val="00DF0C3A"/>
    <w:pPr>
      <w:widowControl w:val="0"/>
      <w:spacing w:before="284"/>
    </w:pPr>
  </w:style>
  <w:style w:type="character" w:customStyle="1" w:styleId="KoptekstChar">
    <w:name w:val="Koptekst Char"/>
    <w:link w:val="Koptekst"/>
    <w:rsid w:val="00A4487E"/>
    <w:rPr>
      <w:rFonts w:ascii="Arial" w:hAnsi="Arial"/>
      <w:b/>
      <w:sz w:val="25"/>
      <w:lang w:eastAsia="en-US"/>
    </w:rPr>
  </w:style>
  <w:style w:type="paragraph" w:customStyle="1" w:styleId="Vetgedrukt">
    <w:name w:val="Vetgedrukt"/>
    <w:basedOn w:val="Standaard"/>
    <w:next w:val="Standaard"/>
    <w:autoRedefine/>
    <w:rsid w:val="008678FF"/>
  </w:style>
  <w:style w:type="paragraph" w:customStyle="1" w:styleId="Bulletopsom">
    <w:name w:val="Bulletopsom"/>
    <w:basedOn w:val="Standaard"/>
    <w:rsid w:val="007F259D"/>
    <w:pPr>
      <w:numPr>
        <w:numId w:val="1"/>
      </w:numPr>
    </w:pPr>
  </w:style>
  <w:style w:type="paragraph" w:customStyle="1" w:styleId="Retouradres">
    <w:name w:val="Retouradres"/>
    <w:basedOn w:val="Voettekst"/>
    <w:next w:val="Standaard"/>
    <w:rsid w:val="007F259D"/>
    <w:rPr>
      <w:sz w:val="15"/>
    </w:rPr>
  </w:style>
  <w:style w:type="paragraph" w:styleId="Afzender">
    <w:name w:val="envelope return"/>
    <w:basedOn w:val="Standaard"/>
    <w:rsid w:val="007F259D"/>
    <w:rPr>
      <w:rFonts w:cs="Arial"/>
    </w:rPr>
  </w:style>
  <w:style w:type="paragraph" w:styleId="Aanhef">
    <w:name w:val="Salutation"/>
    <w:basedOn w:val="Standaard"/>
    <w:next w:val="Standaard"/>
    <w:rsid w:val="007F259D"/>
  </w:style>
  <w:style w:type="paragraph" w:customStyle="1" w:styleId="Koptekstrechts">
    <w:name w:val="Koptekst + rechts"/>
    <w:basedOn w:val="Koptekst"/>
    <w:rsid w:val="007F259D"/>
    <w:pPr>
      <w:spacing w:line="200" w:lineRule="atLeast"/>
      <w:jc w:val="right"/>
    </w:pPr>
  </w:style>
  <w:style w:type="paragraph" w:styleId="Normaalweb">
    <w:name w:val="Normal (Web)"/>
    <w:basedOn w:val="Standaard"/>
    <w:uiPriority w:val="99"/>
    <w:unhideWhenUsed/>
    <w:rsid w:val="007F259D"/>
    <w:pPr>
      <w:spacing w:before="100" w:beforeAutospacing="1" w:after="100" w:afterAutospacing="1" w:line="240" w:lineRule="auto"/>
    </w:pPr>
    <w:rPr>
      <w:rFonts w:ascii="Times New Roman" w:hAnsi="Times New Roman"/>
      <w:sz w:val="24"/>
      <w:szCs w:val="24"/>
      <w:lang w:eastAsia="nl-NL"/>
    </w:rPr>
  </w:style>
  <w:style w:type="paragraph" w:styleId="Geenafstand">
    <w:name w:val="No Spacing"/>
    <w:uiPriority w:val="1"/>
    <w:qFormat/>
    <w:rsid w:val="00374911"/>
    <w:pPr>
      <w:tabs>
        <w:tab w:val="left" w:pos="284"/>
      </w:tabs>
      <w:spacing w:line="260" w:lineRule="atLeast"/>
      <w:jc w:val="both"/>
    </w:pPr>
    <w:rPr>
      <w:rFonts w:ascii="Arial" w:eastAsia="Calibri"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0813">
      <w:bodyDiv w:val="1"/>
      <w:marLeft w:val="0"/>
      <w:marRight w:val="0"/>
      <w:marTop w:val="0"/>
      <w:marBottom w:val="0"/>
      <w:divBdr>
        <w:top w:val="none" w:sz="0" w:space="0" w:color="auto"/>
        <w:left w:val="none" w:sz="0" w:space="0" w:color="auto"/>
        <w:bottom w:val="none" w:sz="0" w:space="0" w:color="auto"/>
        <w:right w:val="none" w:sz="0" w:space="0" w:color="auto"/>
      </w:divBdr>
    </w:div>
    <w:div w:id="579680289">
      <w:bodyDiv w:val="1"/>
      <w:marLeft w:val="0"/>
      <w:marRight w:val="0"/>
      <w:marTop w:val="0"/>
      <w:marBottom w:val="0"/>
      <w:divBdr>
        <w:top w:val="none" w:sz="0" w:space="0" w:color="auto"/>
        <w:left w:val="none" w:sz="0" w:space="0" w:color="auto"/>
        <w:bottom w:val="none" w:sz="0" w:space="0" w:color="auto"/>
        <w:right w:val="none" w:sz="0" w:space="0" w:color="auto"/>
      </w:divBdr>
    </w:div>
    <w:div w:id="639723514">
      <w:bodyDiv w:val="1"/>
      <w:marLeft w:val="0"/>
      <w:marRight w:val="0"/>
      <w:marTop w:val="0"/>
      <w:marBottom w:val="0"/>
      <w:divBdr>
        <w:top w:val="none" w:sz="0" w:space="0" w:color="auto"/>
        <w:left w:val="none" w:sz="0" w:space="0" w:color="auto"/>
        <w:bottom w:val="none" w:sz="0" w:space="0" w:color="auto"/>
        <w:right w:val="none" w:sz="0" w:space="0" w:color="auto"/>
      </w:divBdr>
    </w:div>
    <w:div w:id="1173911553">
      <w:bodyDiv w:val="1"/>
      <w:marLeft w:val="0"/>
      <w:marRight w:val="0"/>
      <w:marTop w:val="0"/>
      <w:marBottom w:val="0"/>
      <w:divBdr>
        <w:top w:val="none" w:sz="0" w:space="0" w:color="auto"/>
        <w:left w:val="none" w:sz="0" w:space="0" w:color="auto"/>
        <w:bottom w:val="none" w:sz="0" w:space="0" w:color="auto"/>
        <w:right w:val="none" w:sz="0" w:space="0" w:color="auto"/>
      </w:divBdr>
    </w:div>
    <w:div w:id="1314261263">
      <w:bodyDiv w:val="1"/>
      <w:marLeft w:val="0"/>
      <w:marRight w:val="0"/>
      <w:marTop w:val="0"/>
      <w:marBottom w:val="0"/>
      <w:divBdr>
        <w:top w:val="none" w:sz="0" w:space="0" w:color="auto"/>
        <w:left w:val="none" w:sz="0" w:space="0" w:color="auto"/>
        <w:bottom w:val="none" w:sz="0" w:space="0" w:color="auto"/>
        <w:right w:val="none" w:sz="0" w:space="0" w:color="auto"/>
      </w:divBdr>
    </w:div>
    <w:div w:id="1484420923">
      <w:bodyDiv w:val="1"/>
      <w:marLeft w:val="0"/>
      <w:marRight w:val="0"/>
      <w:marTop w:val="0"/>
      <w:marBottom w:val="0"/>
      <w:divBdr>
        <w:top w:val="none" w:sz="0" w:space="0" w:color="auto"/>
        <w:left w:val="none" w:sz="0" w:space="0" w:color="auto"/>
        <w:bottom w:val="none" w:sz="0" w:space="0" w:color="auto"/>
        <w:right w:val="none" w:sz="0" w:space="0" w:color="auto"/>
      </w:divBdr>
    </w:div>
    <w:div w:id="1897548064">
      <w:bodyDiv w:val="1"/>
      <w:marLeft w:val="0"/>
      <w:marRight w:val="0"/>
      <w:marTop w:val="0"/>
      <w:marBottom w:val="0"/>
      <w:divBdr>
        <w:top w:val="none" w:sz="0" w:space="0" w:color="auto"/>
        <w:left w:val="none" w:sz="0" w:space="0" w:color="auto"/>
        <w:bottom w:val="none" w:sz="0" w:space="0" w:color="auto"/>
        <w:right w:val="none" w:sz="0" w:space="0" w:color="auto"/>
      </w:divBdr>
    </w:div>
    <w:div w:id="1966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uisstijl\iWriter\Sjabloon\Algemeen\3%20Algemeen-Agenda%20en%20Verslag\Verslag%20ambtelij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Verslag ambtelijk.dotx</Template>
  <TotalTime>36</TotalTime>
  <Pages>1</Pages>
  <Words>1586</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Raadsnummer Raadsnummer</vt:lpstr>
    </vt:vector>
  </TitlesOfParts>
  <Company>Gemeente Eindhoven</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Raadsnummer Raadsnummer</dc:title>
  <dc:creator>Marieke Witzel</dc:creator>
  <cp:lastModifiedBy>Marieke Witzel</cp:lastModifiedBy>
  <cp:revision>6</cp:revision>
  <dcterms:created xsi:type="dcterms:W3CDTF">2020-02-10T13:42:00Z</dcterms:created>
  <dcterms:modified xsi:type="dcterms:W3CDTF">2020-02-10T15:39:00Z</dcterms:modified>
</cp:coreProperties>
</file>